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86" w:rsidRPr="00A84C47" w:rsidRDefault="00256B70" w:rsidP="0088662A">
      <w:pPr>
        <w:jc w:val="center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  <w:r w:rsidR="00423986" w:rsidRPr="00A84C47">
        <w:rPr>
          <w:rFonts w:cs="Nikosh" w:hint="cs"/>
          <w:color w:val="000000"/>
          <w:sz w:val="24"/>
          <w:szCs w:val="24"/>
          <w:cs/>
          <w:lang w:bidi="bn-BD"/>
        </w:rPr>
        <w:t>গ</w:t>
      </w:r>
      <w:r w:rsidR="00423986" w:rsidRPr="00A84C47">
        <w:rPr>
          <w:rFonts w:cs="Nikosh"/>
          <w:color w:val="000000"/>
          <w:sz w:val="24"/>
          <w:szCs w:val="24"/>
          <w:cs/>
          <w:lang w:bidi="bn-IN"/>
        </w:rPr>
        <w:t>ণপ্রজাতন্ত্রী</w:t>
      </w:r>
      <w:r w:rsidR="00423986" w:rsidRPr="00A84C47">
        <w:rPr>
          <w:rFonts w:cs="Nikosh"/>
          <w:color w:val="000000"/>
          <w:sz w:val="24"/>
          <w:szCs w:val="24"/>
        </w:rPr>
        <w:t xml:space="preserve"> </w:t>
      </w:r>
      <w:r w:rsidR="00423986" w:rsidRPr="00A84C47">
        <w:rPr>
          <w:rFonts w:cs="Nikosh"/>
          <w:color w:val="000000"/>
          <w:sz w:val="24"/>
          <w:szCs w:val="24"/>
          <w:cs/>
          <w:lang w:bidi="bn-IN"/>
        </w:rPr>
        <w:t>বাংলাদেশ</w:t>
      </w:r>
      <w:r w:rsidR="00423986" w:rsidRPr="00A84C47">
        <w:rPr>
          <w:rFonts w:cs="Nikosh"/>
          <w:color w:val="000000"/>
          <w:sz w:val="24"/>
          <w:szCs w:val="24"/>
        </w:rPr>
        <w:t xml:space="preserve"> </w:t>
      </w:r>
      <w:r w:rsidR="00423986" w:rsidRPr="00A84C47">
        <w:rPr>
          <w:rFonts w:cs="Nikosh"/>
          <w:color w:val="000000"/>
          <w:sz w:val="24"/>
          <w:szCs w:val="24"/>
          <w:cs/>
          <w:lang w:bidi="bn-IN"/>
        </w:rPr>
        <w:t>সরকার</w:t>
      </w:r>
    </w:p>
    <w:p w:rsidR="00423986" w:rsidRPr="00A84C47" w:rsidRDefault="00423986" w:rsidP="0088662A">
      <w:pPr>
        <w:jc w:val="center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IN"/>
        </w:rPr>
        <w:t>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মন্ত্রণালয়</w:t>
      </w:r>
    </w:p>
    <w:p w:rsidR="00423986" w:rsidRPr="00A84C47" w:rsidRDefault="00423986" w:rsidP="0088662A">
      <w:pPr>
        <w:jc w:val="center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ন্যাশনাল ডিজাষ্টার রেসপন্স কো-অরডিনেশন সেন্টার (</w:t>
      </w:r>
      <w:r w:rsidRPr="00A84C47">
        <w:rPr>
          <w:rFonts w:cs="Nikosh"/>
          <w:color w:val="000000"/>
          <w:sz w:val="24"/>
          <w:szCs w:val="24"/>
          <w:lang w:bidi="bn-BD"/>
        </w:rPr>
        <w:t>NDRCC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)</w:t>
      </w:r>
    </w:p>
    <w:p w:rsidR="00423986" w:rsidRPr="00A84C47" w:rsidRDefault="00423986" w:rsidP="0088662A">
      <w:pPr>
        <w:tabs>
          <w:tab w:val="left" w:pos="360"/>
        </w:tabs>
        <w:ind w:left="450" w:hanging="450"/>
        <w:jc w:val="center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বাংলাদেশ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সচিবালয়</w:t>
      </w:r>
      <w:r w:rsidRPr="00A84C47">
        <w:rPr>
          <w:rFonts w:cs="Nikosh"/>
          <w:color w:val="000000"/>
          <w:sz w:val="24"/>
          <w:szCs w:val="24"/>
        </w:rPr>
        <w:t xml:space="preserve">,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ঢাকা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5B4C83" w:rsidRDefault="005B4C83" w:rsidP="00423986">
      <w:pPr>
        <w:tabs>
          <w:tab w:val="left" w:pos="360"/>
        </w:tabs>
        <w:ind w:left="450" w:hanging="450"/>
        <w:jc w:val="center"/>
        <w:rPr>
          <w:rFonts w:cs="Nikosh"/>
          <w:color w:val="000000"/>
          <w:sz w:val="24"/>
          <w:szCs w:val="24"/>
          <w:cs/>
          <w:lang w:bidi="bn-BD"/>
        </w:rPr>
      </w:pPr>
    </w:p>
    <w:p w:rsidR="00B72213" w:rsidRPr="00A84C47" w:rsidRDefault="00B72213" w:rsidP="00423986">
      <w:pPr>
        <w:tabs>
          <w:tab w:val="left" w:pos="360"/>
        </w:tabs>
        <w:ind w:left="450" w:hanging="450"/>
        <w:jc w:val="center"/>
        <w:rPr>
          <w:rFonts w:cs="Nikosh"/>
          <w:color w:val="000000"/>
          <w:sz w:val="24"/>
          <w:szCs w:val="24"/>
          <w:lang w:bidi="bn-BD"/>
        </w:rPr>
      </w:pPr>
    </w:p>
    <w:p w:rsidR="00763776" w:rsidRPr="00A84C47" w:rsidRDefault="00423986" w:rsidP="00763776">
      <w:pPr>
        <w:widowControl w:val="0"/>
        <w:rPr>
          <w:rFonts w:cs="Nikosh"/>
          <w:color w:val="000000"/>
          <w:sz w:val="24"/>
          <w:szCs w:val="24"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নং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৫১</w:t>
      </w:r>
      <w:r w:rsidRPr="00A84C47">
        <w:rPr>
          <w:rFonts w:cs="Nikosh"/>
          <w:color w:val="000000"/>
          <w:sz w:val="24"/>
          <w:szCs w:val="24"/>
        </w:rPr>
        <w:t>.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০০</w:t>
      </w:r>
      <w:r w:rsidRPr="00A84C47">
        <w:rPr>
          <w:rFonts w:cs="Nikosh"/>
          <w:color w:val="000000"/>
          <w:sz w:val="24"/>
          <w:szCs w:val="24"/>
        </w:rPr>
        <w:t>.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০০০০</w:t>
      </w:r>
      <w:r w:rsidRPr="00A84C47">
        <w:rPr>
          <w:rFonts w:cs="Nikosh"/>
          <w:color w:val="000000"/>
          <w:sz w:val="24"/>
          <w:szCs w:val="24"/>
        </w:rPr>
        <w:t>.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৪২৩</w:t>
      </w:r>
      <w:r w:rsidRPr="00A84C47">
        <w:rPr>
          <w:rFonts w:cs="Nikosh"/>
          <w:color w:val="000000"/>
          <w:sz w:val="24"/>
          <w:szCs w:val="24"/>
        </w:rPr>
        <w:t>.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৪০</w:t>
      </w:r>
      <w:r w:rsidRPr="00A84C47">
        <w:rPr>
          <w:rFonts w:cs="Nikosh"/>
          <w:color w:val="000000"/>
          <w:sz w:val="24"/>
          <w:szCs w:val="24"/>
        </w:rPr>
        <w:t>.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০০৪</w:t>
      </w:r>
      <w:r w:rsidRPr="00A84C47">
        <w:rPr>
          <w:rFonts w:cs="Nikosh"/>
          <w:color w:val="000000"/>
          <w:sz w:val="24"/>
          <w:szCs w:val="24"/>
        </w:rPr>
        <w:t>.</w:t>
      </w:r>
      <w:r w:rsidR="00EB14C5" w:rsidRPr="00A84C47">
        <w:rPr>
          <w:rFonts w:cs="Nikosh" w:hint="cs"/>
          <w:color w:val="000000"/>
          <w:sz w:val="24"/>
          <w:szCs w:val="24"/>
          <w:cs/>
          <w:lang w:bidi="bn-BD"/>
        </w:rPr>
        <w:t>২০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১</w:t>
      </w:r>
      <w:r w:rsidR="00EB034C" w:rsidRPr="00A84C47">
        <w:rPr>
          <w:rFonts w:cs="Nikosh" w:hint="cs"/>
          <w:color w:val="000000"/>
          <w:sz w:val="24"/>
          <w:szCs w:val="24"/>
          <w:cs/>
          <w:lang w:bidi="bn-BD"/>
        </w:rPr>
        <w:t>৬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-</w:t>
      </w:r>
      <w:r w:rsidR="00DF5A70" w:rsidRPr="00A84C47">
        <w:rPr>
          <w:rFonts w:cs="Nikosh" w:hint="cs"/>
          <w:color w:val="000000"/>
          <w:sz w:val="24"/>
          <w:szCs w:val="24"/>
          <w:cs/>
          <w:lang w:bidi="bn-BD"/>
        </w:rPr>
        <w:t>১</w:t>
      </w:r>
      <w:r w:rsidR="00AA3E47">
        <w:rPr>
          <w:rFonts w:cs="Nikosh" w:hint="cs"/>
          <w:color w:val="000000"/>
          <w:sz w:val="24"/>
          <w:szCs w:val="24"/>
          <w:cs/>
          <w:lang w:bidi="bn-BD"/>
        </w:rPr>
        <w:t>৬</w:t>
      </w:r>
      <w:r w:rsidR="00E4755A">
        <w:rPr>
          <w:rFonts w:cs="Nikosh" w:hint="cs"/>
          <w:color w:val="000000"/>
          <w:sz w:val="24"/>
          <w:szCs w:val="24"/>
          <w:cs/>
          <w:lang w:bidi="bn-BD"/>
        </w:rPr>
        <w:t>৩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  <w:t xml:space="preserve">       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 xml:space="preserve">                                </w:t>
      </w:r>
      <w:r w:rsidR="00996A07"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="007E557F"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তারিখঃ </w:t>
      </w:r>
      <w:r w:rsidR="00E4755A">
        <w:rPr>
          <w:rFonts w:cs="Nikosh" w:hint="cs"/>
          <w:color w:val="000000"/>
          <w:sz w:val="24"/>
          <w:szCs w:val="24"/>
          <w:cs/>
          <w:lang w:bidi="bn-BD"/>
        </w:rPr>
        <w:t>৩০</w:t>
      </w:r>
      <w:r w:rsidR="00AF512B" w:rsidRPr="00A84C47">
        <w:rPr>
          <w:rFonts w:cs="Nikosh" w:hint="cs"/>
          <w:color w:val="000000"/>
          <w:sz w:val="24"/>
          <w:szCs w:val="24"/>
          <w:cs/>
          <w:lang w:bidi="bn-BD"/>
        </w:rPr>
        <w:t>/</w:t>
      </w:r>
      <w:r w:rsidR="0068554C" w:rsidRPr="00A84C47">
        <w:rPr>
          <w:rFonts w:cs="Nikosh" w:hint="cs"/>
          <w:color w:val="000000"/>
          <w:sz w:val="24"/>
          <w:szCs w:val="24"/>
          <w:cs/>
          <w:lang w:bidi="bn-BD"/>
        </w:rPr>
        <w:t>০</w:t>
      </w:r>
      <w:r w:rsidR="00F07E2D" w:rsidRPr="00A84C47">
        <w:rPr>
          <w:rFonts w:cs="Nikosh" w:hint="cs"/>
          <w:color w:val="000000"/>
          <w:sz w:val="24"/>
          <w:szCs w:val="24"/>
          <w:cs/>
          <w:lang w:bidi="bn-BD"/>
        </w:rPr>
        <w:t>৫</w:t>
      </w:r>
      <w:r w:rsidR="0068554C" w:rsidRPr="00A84C47">
        <w:rPr>
          <w:rFonts w:cs="Nikosh"/>
          <w:color w:val="000000"/>
          <w:sz w:val="24"/>
          <w:szCs w:val="24"/>
          <w:cs/>
          <w:lang w:bidi="bn-BD"/>
        </w:rPr>
        <w:t>/২০১</w:t>
      </w:r>
      <w:r w:rsidR="0068554C" w:rsidRPr="00A84C47">
        <w:rPr>
          <w:rFonts w:cs="Nikosh" w:hint="cs"/>
          <w:color w:val="000000"/>
          <w:sz w:val="24"/>
          <w:szCs w:val="24"/>
          <w:cs/>
          <w:lang w:bidi="bn-BD"/>
        </w:rPr>
        <w:t>৬</w:t>
      </w:r>
    </w:p>
    <w:p w:rsidR="007640DA" w:rsidRPr="00A84C47" w:rsidRDefault="00EE7959" w:rsidP="009C6D7E">
      <w:pPr>
        <w:ind w:left="450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 w:hint="cs"/>
          <w:color w:val="000000"/>
          <w:sz w:val="24"/>
          <w:szCs w:val="24"/>
          <w:cs/>
          <w:lang w:bidi="bn-BD"/>
        </w:rPr>
        <w:t xml:space="preserve">                                                               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="00162733" w:rsidRPr="00A84C47">
        <w:rPr>
          <w:rFonts w:cs="Nikosh" w:hint="cs"/>
          <w:color w:val="000000"/>
          <w:sz w:val="24"/>
          <w:szCs w:val="24"/>
          <w:cs/>
          <w:lang w:bidi="bn-BD"/>
        </w:rPr>
        <w:t xml:space="preserve"> সময়ঃ</w:t>
      </w:r>
      <w:r w:rsidR="00447616" w:rsidRPr="00A84C47">
        <w:rPr>
          <w:rFonts w:cs="Nikosh" w:hint="cs"/>
          <w:color w:val="000000"/>
          <w:sz w:val="24"/>
          <w:szCs w:val="24"/>
          <w:cs/>
          <w:lang w:bidi="bn-BD"/>
        </w:rPr>
        <w:t xml:space="preserve"> </w:t>
      </w:r>
      <w:r w:rsidR="009812D0">
        <w:rPr>
          <w:rFonts w:cs="Nikosh" w:hint="cs"/>
          <w:color w:val="000000"/>
          <w:sz w:val="24"/>
          <w:szCs w:val="24"/>
          <w:cs/>
          <w:lang w:bidi="bn-BD"/>
        </w:rPr>
        <w:t>বিকেল</w:t>
      </w:r>
      <w:r w:rsidR="0098624B">
        <w:rPr>
          <w:rFonts w:cs="Nikosh" w:hint="cs"/>
          <w:color w:val="000000"/>
          <w:sz w:val="24"/>
          <w:szCs w:val="24"/>
          <w:cs/>
          <w:lang w:bidi="bn-BD"/>
        </w:rPr>
        <w:t xml:space="preserve"> </w:t>
      </w:r>
      <w:r w:rsidR="009812D0">
        <w:rPr>
          <w:rFonts w:cs="Nikosh" w:hint="cs"/>
          <w:color w:val="000000"/>
          <w:sz w:val="24"/>
          <w:szCs w:val="24"/>
          <w:cs/>
          <w:lang w:bidi="bn-BD"/>
        </w:rPr>
        <w:t>৩</w:t>
      </w:r>
      <w:r w:rsidR="0098624B">
        <w:rPr>
          <w:rFonts w:cs="Nikosh" w:hint="cs"/>
          <w:color w:val="000000"/>
          <w:sz w:val="24"/>
          <w:szCs w:val="24"/>
          <w:cs/>
          <w:lang w:bidi="bn-BD"/>
        </w:rPr>
        <w:t>.০০</w:t>
      </w:r>
      <w:r w:rsidR="00011382" w:rsidRPr="00A84C47">
        <w:rPr>
          <w:rFonts w:cs="Nikosh" w:hint="cs"/>
          <w:color w:val="000000"/>
          <w:sz w:val="24"/>
          <w:szCs w:val="24"/>
          <w:cs/>
          <w:lang w:bidi="bn-BD"/>
        </w:rPr>
        <w:t xml:space="preserve"> </w:t>
      </w:r>
      <w:r w:rsidR="00447616" w:rsidRPr="00A84C47">
        <w:rPr>
          <w:rFonts w:cs="Nikosh" w:hint="cs"/>
          <w:color w:val="000000"/>
          <w:sz w:val="24"/>
          <w:szCs w:val="24"/>
          <w:cs/>
          <w:lang w:bidi="bn-BD"/>
        </w:rPr>
        <w:t>টা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  <w:t xml:space="preserve"> </w:t>
      </w:r>
    </w:p>
    <w:p w:rsidR="00D71D21" w:rsidRDefault="00EE7959" w:rsidP="00EE7959">
      <w:pPr>
        <w:rPr>
          <w:rStyle w:val="Strong"/>
          <w:rFonts w:cs="Nikosh"/>
          <w:color w:val="000000"/>
          <w:sz w:val="24"/>
          <w:szCs w:val="24"/>
          <w:lang w:bidi="hi-IN"/>
        </w:rPr>
      </w:pPr>
      <w:r w:rsidRPr="00A84C47">
        <w:rPr>
          <w:rStyle w:val="Strong"/>
          <w:rFonts w:cs="Nikosh"/>
          <w:color w:val="000000"/>
          <w:sz w:val="24"/>
          <w:szCs w:val="24"/>
          <w:cs/>
          <w:lang w:bidi="bn-BD"/>
        </w:rPr>
        <w:t>বিষয়ঃ</w:t>
      </w:r>
      <w:r w:rsidRPr="00A84C47">
        <w:rPr>
          <w:rStyle w:val="Strong"/>
          <w:rFonts w:cs="Nikosh"/>
          <w:color w:val="000000"/>
          <w:sz w:val="24"/>
          <w:szCs w:val="24"/>
        </w:rPr>
        <w:tab/>
      </w:r>
      <w:r w:rsidRPr="00A84C47">
        <w:rPr>
          <w:rStyle w:val="Strong"/>
          <w:rFonts w:cs="Nikosh"/>
          <w:color w:val="000000"/>
          <w:sz w:val="24"/>
          <w:szCs w:val="24"/>
          <w:cs/>
          <w:lang w:bidi="bn-BD"/>
        </w:rPr>
        <w:t>দুর্যোগ</w:t>
      </w:r>
      <w:r w:rsidRPr="00A84C47">
        <w:rPr>
          <w:rStyle w:val="Strong"/>
          <w:rFonts w:cs="Nikosh"/>
          <w:color w:val="000000"/>
          <w:sz w:val="24"/>
          <w:szCs w:val="24"/>
        </w:rPr>
        <w:t xml:space="preserve"> </w:t>
      </w:r>
      <w:r w:rsidRPr="00A84C47">
        <w:rPr>
          <w:rStyle w:val="Strong"/>
          <w:rFonts w:cs="Nikosh"/>
          <w:color w:val="000000"/>
          <w:sz w:val="24"/>
          <w:szCs w:val="24"/>
          <w:cs/>
          <w:lang w:bidi="bn-BD"/>
        </w:rPr>
        <w:t xml:space="preserve">সংক্রান্ত </w:t>
      </w:r>
      <w:r w:rsidR="00E4755A"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>৩০</w:t>
      </w:r>
      <w:r w:rsidRPr="00A84C47"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>.০৫</w:t>
      </w:r>
      <w:r w:rsidRPr="00A84C47">
        <w:rPr>
          <w:rStyle w:val="Strong"/>
          <w:rFonts w:cs="Nikosh"/>
          <w:color w:val="000000"/>
          <w:sz w:val="24"/>
          <w:szCs w:val="24"/>
          <w:cs/>
          <w:lang w:bidi="bn-BD"/>
        </w:rPr>
        <w:t>.২০১</w:t>
      </w:r>
      <w:r w:rsidRPr="00A84C47"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>৬</w:t>
      </w:r>
      <w:r w:rsidRPr="00A84C47">
        <w:rPr>
          <w:rStyle w:val="Strong"/>
          <w:rFonts w:cs="Nikosh"/>
          <w:color w:val="000000"/>
          <w:sz w:val="24"/>
          <w:szCs w:val="24"/>
        </w:rPr>
        <w:t xml:space="preserve"> </w:t>
      </w:r>
      <w:r w:rsidRPr="00A84C47">
        <w:rPr>
          <w:rStyle w:val="Strong"/>
          <w:rFonts w:cs="Nikosh"/>
          <w:color w:val="000000"/>
          <w:sz w:val="24"/>
          <w:szCs w:val="24"/>
          <w:cs/>
          <w:lang w:bidi="bn-BD"/>
        </w:rPr>
        <w:t>তারিখের</w:t>
      </w:r>
      <w:r w:rsidRPr="00A84C47"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 xml:space="preserve"> দৈনিক</w:t>
      </w:r>
      <w:r w:rsidRPr="00A84C47">
        <w:rPr>
          <w:rStyle w:val="Strong"/>
          <w:rFonts w:cs="Nikosh"/>
          <w:color w:val="000000"/>
          <w:sz w:val="24"/>
          <w:szCs w:val="24"/>
        </w:rPr>
        <w:t xml:space="preserve"> </w:t>
      </w:r>
      <w:r w:rsidRPr="00A84C47">
        <w:rPr>
          <w:rStyle w:val="Strong"/>
          <w:rFonts w:cs="Nikosh"/>
          <w:color w:val="000000"/>
          <w:sz w:val="24"/>
          <w:szCs w:val="24"/>
          <w:rtl/>
          <w:cs/>
        </w:rPr>
        <w:t xml:space="preserve"> </w:t>
      </w:r>
      <w:r w:rsidRPr="00A84C47">
        <w:rPr>
          <w:rStyle w:val="Strong"/>
          <w:rFonts w:cs="Nikosh"/>
          <w:color w:val="000000"/>
          <w:sz w:val="24"/>
          <w:szCs w:val="24"/>
          <w:cs/>
          <w:lang w:bidi="bn-BD"/>
        </w:rPr>
        <w:t>প্রতিবেদন</w:t>
      </w:r>
      <w:r w:rsidRPr="00A84C47">
        <w:rPr>
          <w:rStyle w:val="Strong"/>
          <w:rFonts w:cs="Nikosh" w:hint="cs"/>
          <w:color w:val="000000"/>
          <w:sz w:val="24"/>
          <w:szCs w:val="24"/>
          <w:cs/>
          <w:lang w:bidi="hi-IN"/>
        </w:rPr>
        <w:t>।</w:t>
      </w:r>
    </w:p>
    <w:p w:rsidR="003E6FFC" w:rsidRPr="00AB7C0C" w:rsidRDefault="003E6FFC" w:rsidP="00EE7959">
      <w:pPr>
        <w:rPr>
          <w:rStyle w:val="Strong"/>
          <w:rFonts w:cs="Nikosh"/>
          <w:color w:val="000000"/>
          <w:sz w:val="16"/>
          <w:szCs w:val="16"/>
          <w:lang w:bidi="hi-IN"/>
        </w:rPr>
      </w:pPr>
    </w:p>
    <w:p w:rsidR="00E17DB3" w:rsidRDefault="003E6FFC" w:rsidP="003E6FFC">
      <w:pPr>
        <w:rPr>
          <w:rStyle w:val="Strong"/>
          <w:rFonts w:cs="Nikosh" w:hint="cs"/>
          <w:b w:val="0"/>
          <w:bCs w:val="0"/>
          <w:color w:val="000000"/>
          <w:sz w:val="28"/>
          <w:szCs w:val="28"/>
          <w:u w:val="single"/>
          <w:lang w:bidi="bn-BD"/>
        </w:rPr>
      </w:pPr>
      <w:r>
        <w:rPr>
          <w:rStyle w:val="Strong"/>
          <w:rFonts w:cs="Nikosh" w:hint="cs"/>
          <w:color w:val="000000"/>
          <w:sz w:val="28"/>
          <w:szCs w:val="28"/>
          <w:u w:val="single"/>
          <w:cs/>
          <w:lang w:bidi="bn-BD"/>
        </w:rPr>
        <w:t xml:space="preserve">১)  </w:t>
      </w:r>
      <w:r w:rsidRPr="003E6FFC">
        <w:rPr>
          <w:rStyle w:val="Strong"/>
          <w:rFonts w:cs="Nikosh"/>
          <w:color w:val="000000"/>
          <w:sz w:val="28"/>
          <w:szCs w:val="28"/>
          <w:u w:val="single"/>
          <w:cs/>
          <w:lang w:bidi="bn-IN"/>
        </w:rPr>
        <w:t>সমুদ্র</w:t>
      </w:r>
      <w:r w:rsidRPr="003E6FFC">
        <w:rPr>
          <w:rStyle w:val="Strong"/>
          <w:rFonts w:cs="Nikosh"/>
          <w:color w:val="000000"/>
          <w:sz w:val="28"/>
          <w:szCs w:val="28"/>
          <w:u w:val="single"/>
          <w:lang w:bidi="hi-IN"/>
        </w:rPr>
        <w:t xml:space="preserve"> </w:t>
      </w:r>
      <w:r w:rsidRPr="003E6FFC">
        <w:rPr>
          <w:rStyle w:val="Strong"/>
          <w:rFonts w:cs="Nikosh"/>
          <w:color w:val="000000"/>
          <w:sz w:val="28"/>
          <w:szCs w:val="28"/>
          <w:u w:val="single"/>
          <w:cs/>
          <w:lang w:bidi="bn-IN"/>
        </w:rPr>
        <w:t>বন্দরের</w:t>
      </w:r>
      <w:r w:rsidRPr="003E6FFC">
        <w:rPr>
          <w:rStyle w:val="Strong"/>
          <w:rFonts w:cs="Nikosh"/>
          <w:color w:val="000000"/>
          <w:sz w:val="28"/>
          <w:szCs w:val="28"/>
          <w:u w:val="single"/>
          <w:lang w:bidi="hi-IN"/>
        </w:rPr>
        <w:t xml:space="preserve"> </w:t>
      </w:r>
      <w:r w:rsidRPr="003E6FFC">
        <w:rPr>
          <w:rStyle w:val="Strong"/>
          <w:rFonts w:cs="Nikosh"/>
          <w:color w:val="000000"/>
          <w:sz w:val="28"/>
          <w:szCs w:val="28"/>
          <w:u w:val="single"/>
          <w:cs/>
          <w:lang w:bidi="bn-IN"/>
        </w:rPr>
        <w:t>জন্য</w:t>
      </w:r>
      <w:r w:rsidRPr="003E6FFC">
        <w:rPr>
          <w:rStyle w:val="Strong"/>
          <w:rFonts w:cs="Nikosh"/>
          <w:color w:val="000000"/>
          <w:sz w:val="28"/>
          <w:szCs w:val="28"/>
          <w:u w:val="single"/>
          <w:lang w:bidi="hi-IN"/>
        </w:rPr>
        <w:t xml:space="preserve"> </w:t>
      </w:r>
      <w:r w:rsidRPr="003E6FFC">
        <w:rPr>
          <w:rStyle w:val="Strong"/>
          <w:rFonts w:cs="Nikosh"/>
          <w:color w:val="000000"/>
          <w:sz w:val="28"/>
          <w:szCs w:val="28"/>
          <w:u w:val="single"/>
          <w:cs/>
          <w:lang w:bidi="bn-IN"/>
        </w:rPr>
        <w:t>সতর্কত</w:t>
      </w:r>
      <w:r w:rsidR="00E4755A">
        <w:rPr>
          <w:rStyle w:val="Strong"/>
          <w:rFonts w:cs="Nikosh" w:hint="cs"/>
          <w:color w:val="000000"/>
          <w:sz w:val="28"/>
          <w:szCs w:val="28"/>
          <w:u w:val="single"/>
          <w:cs/>
          <w:lang w:bidi="bn-BD"/>
        </w:rPr>
        <w:t>াঃ</w:t>
      </w:r>
      <w:r w:rsidR="00E4755A" w:rsidRPr="00E4755A">
        <w:rPr>
          <w:rStyle w:val="Strong"/>
          <w:rFonts w:cs="Nikosh" w:hint="cs"/>
          <w:color w:val="000000"/>
          <w:sz w:val="28"/>
          <w:szCs w:val="28"/>
          <w:cs/>
          <w:lang w:bidi="bn-BD"/>
        </w:rPr>
        <w:t xml:space="preserve">   </w:t>
      </w:r>
      <w:r w:rsidRPr="00AB7C0C">
        <w:rPr>
          <w:rStyle w:val="Strong"/>
          <w:rFonts w:cs="Nikosh"/>
          <w:b w:val="0"/>
          <w:bCs w:val="0"/>
          <w:color w:val="000000"/>
          <w:sz w:val="28"/>
          <w:szCs w:val="28"/>
          <w:cs/>
          <w:lang w:bidi="bn-IN"/>
        </w:rPr>
        <w:t>সমুদ্র</w:t>
      </w:r>
      <w:r w:rsidRPr="00AB7C0C">
        <w:rPr>
          <w:rStyle w:val="Strong"/>
          <w:rFonts w:cs="Nikosh"/>
          <w:b w:val="0"/>
          <w:bCs w:val="0"/>
          <w:color w:val="000000"/>
          <w:sz w:val="28"/>
          <w:szCs w:val="28"/>
          <w:lang w:bidi="hi-IN"/>
        </w:rPr>
        <w:t xml:space="preserve"> </w:t>
      </w:r>
      <w:r w:rsidRPr="00AB7C0C">
        <w:rPr>
          <w:rStyle w:val="Strong"/>
          <w:rFonts w:cs="Nikosh"/>
          <w:b w:val="0"/>
          <w:bCs w:val="0"/>
          <w:color w:val="000000"/>
          <w:sz w:val="28"/>
          <w:szCs w:val="28"/>
          <w:cs/>
          <w:lang w:bidi="bn-IN"/>
        </w:rPr>
        <w:t>বন্দরসমূহের</w:t>
      </w:r>
      <w:r w:rsidRPr="00AB7C0C">
        <w:rPr>
          <w:rStyle w:val="Strong"/>
          <w:rFonts w:cs="Nikosh"/>
          <w:b w:val="0"/>
          <w:bCs w:val="0"/>
          <w:color w:val="000000"/>
          <w:sz w:val="28"/>
          <w:szCs w:val="28"/>
          <w:lang w:bidi="hi-IN"/>
        </w:rPr>
        <w:t xml:space="preserve"> </w:t>
      </w:r>
      <w:r w:rsidRPr="00AB7C0C">
        <w:rPr>
          <w:rStyle w:val="Strong"/>
          <w:rFonts w:cs="Nikosh"/>
          <w:b w:val="0"/>
          <w:bCs w:val="0"/>
          <w:color w:val="000000"/>
          <w:sz w:val="28"/>
          <w:szCs w:val="28"/>
          <w:cs/>
          <w:lang w:bidi="bn-IN"/>
        </w:rPr>
        <w:t>জন্য</w:t>
      </w:r>
      <w:r w:rsidRPr="00AB7C0C">
        <w:rPr>
          <w:rStyle w:val="Strong"/>
          <w:rFonts w:cs="Nikosh"/>
          <w:b w:val="0"/>
          <w:bCs w:val="0"/>
          <w:color w:val="000000"/>
          <w:sz w:val="28"/>
          <w:szCs w:val="28"/>
          <w:lang w:bidi="hi-IN"/>
        </w:rPr>
        <w:t xml:space="preserve"> </w:t>
      </w:r>
      <w:r w:rsidRPr="00AB7C0C">
        <w:rPr>
          <w:rStyle w:val="Strong"/>
          <w:rFonts w:cs="Nikosh"/>
          <w:b w:val="0"/>
          <w:bCs w:val="0"/>
          <w:color w:val="000000"/>
          <w:sz w:val="28"/>
          <w:szCs w:val="28"/>
          <w:cs/>
          <w:lang w:bidi="bn-IN"/>
        </w:rPr>
        <w:t>কোন</w:t>
      </w:r>
      <w:r w:rsidRPr="00AB7C0C">
        <w:rPr>
          <w:rStyle w:val="Strong"/>
          <w:rFonts w:cs="Nikosh"/>
          <w:b w:val="0"/>
          <w:bCs w:val="0"/>
          <w:color w:val="000000"/>
          <w:sz w:val="28"/>
          <w:szCs w:val="28"/>
          <w:lang w:bidi="hi-IN"/>
        </w:rPr>
        <w:t xml:space="preserve"> </w:t>
      </w:r>
      <w:r w:rsidRPr="00AB7C0C">
        <w:rPr>
          <w:rStyle w:val="Strong"/>
          <w:rFonts w:cs="Nikosh"/>
          <w:b w:val="0"/>
          <w:bCs w:val="0"/>
          <w:color w:val="000000"/>
          <w:sz w:val="28"/>
          <w:szCs w:val="28"/>
          <w:cs/>
          <w:lang w:bidi="bn-IN"/>
        </w:rPr>
        <w:t>সতর্কতা</w:t>
      </w:r>
      <w:r w:rsidRPr="00AB7C0C">
        <w:rPr>
          <w:rStyle w:val="Strong"/>
          <w:rFonts w:cs="Nikosh"/>
          <w:b w:val="0"/>
          <w:bCs w:val="0"/>
          <w:color w:val="000000"/>
          <w:sz w:val="28"/>
          <w:szCs w:val="28"/>
          <w:lang w:bidi="hi-IN"/>
        </w:rPr>
        <w:t xml:space="preserve"> </w:t>
      </w:r>
      <w:r w:rsidRPr="00AB7C0C">
        <w:rPr>
          <w:rStyle w:val="Strong"/>
          <w:rFonts w:cs="Nikosh"/>
          <w:b w:val="0"/>
          <w:bCs w:val="0"/>
          <w:color w:val="000000"/>
          <w:sz w:val="28"/>
          <w:szCs w:val="28"/>
          <w:cs/>
          <w:lang w:bidi="bn-IN"/>
        </w:rPr>
        <w:t>সংকেত</w:t>
      </w:r>
      <w:r w:rsidRPr="00AB7C0C">
        <w:rPr>
          <w:rStyle w:val="Strong"/>
          <w:rFonts w:cs="Nikosh"/>
          <w:b w:val="0"/>
          <w:bCs w:val="0"/>
          <w:color w:val="000000"/>
          <w:sz w:val="28"/>
          <w:szCs w:val="28"/>
          <w:lang w:bidi="hi-IN"/>
        </w:rPr>
        <w:t xml:space="preserve"> </w:t>
      </w:r>
      <w:r w:rsidRPr="00AB7C0C">
        <w:rPr>
          <w:rStyle w:val="Strong"/>
          <w:rFonts w:cs="Nikosh"/>
          <w:b w:val="0"/>
          <w:bCs w:val="0"/>
          <w:color w:val="000000"/>
          <w:sz w:val="28"/>
          <w:szCs w:val="28"/>
          <w:cs/>
          <w:lang w:bidi="bn-IN"/>
        </w:rPr>
        <w:t>নেই</w:t>
      </w:r>
      <w:r w:rsidRPr="00AB7C0C">
        <w:rPr>
          <w:rStyle w:val="Strong"/>
          <w:rFonts w:cs="Nikosh"/>
          <w:b w:val="0"/>
          <w:bCs w:val="0"/>
          <w:color w:val="000000"/>
          <w:sz w:val="28"/>
          <w:szCs w:val="28"/>
          <w:cs/>
          <w:lang w:bidi="hi-IN"/>
        </w:rPr>
        <w:t>।</w:t>
      </w:r>
      <w:r w:rsidR="003C0149">
        <w:rPr>
          <w:rStyle w:val="Strong"/>
          <w:rFonts w:cs="Nikosh" w:hint="cs"/>
          <w:b w:val="0"/>
          <w:bCs w:val="0"/>
          <w:color w:val="000000"/>
          <w:sz w:val="28"/>
          <w:szCs w:val="28"/>
          <w:cs/>
          <w:lang w:bidi="bn-BD"/>
        </w:rPr>
        <w:t xml:space="preserve">    </w:t>
      </w:r>
    </w:p>
    <w:p w:rsidR="003C0149" w:rsidRPr="003C0149" w:rsidRDefault="003C0149" w:rsidP="003C0149">
      <w:pPr>
        <w:rPr>
          <w:rStyle w:val="Strong"/>
          <w:rFonts w:ascii="SutonnyMJ" w:hAnsi="SutonnyMJ" w:cs="Nikosh"/>
          <w:b w:val="0"/>
          <w:bCs w:val="0"/>
          <w:color w:val="000000"/>
          <w:sz w:val="24"/>
          <w:szCs w:val="24"/>
          <w:lang w:bidi="bn-BD"/>
        </w:rPr>
      </w:pPr>
      <w:r w:rsidRPr="003C0149">
        <w:rPr>
          <w:rStyle w:val="Strong"/>
          <w:rFonts w:ascii="SutonnyMJ" w:hAnsi="SutonnyMJ" w:cs="Nikosh"/>
          <w:b w:val="0"/>
          <w:bCs w:val="0"/>
          <w:color w:val="000000"/>
          <w:sz w:val="24"/>
          <w:szCs w:val="24"/>
          <w:lang w:bidi="bn-BD"/>
        </w:rPr>
        <w:t>c~ev©fvmt XvKv, ivRkvnx, iscyi, Lyjbv, ewikvj, PÆM</w:t>
      </w:r>
      <w:r w:rsidRPr="003C0149">
        <w:rPr>
          <w:rStyle w:val="Strong"/>
          <w:rFonts w:ascii="SutonnyMJ" w:hAnsi="SutonnyMJ"/>
          <w:b w:val="0"/>
          <w:bCs w:val="0"/>
          <w:color w:val="000000"/>
          <w:sz w:val="24"/>
          <w:szCs w:val="24"/>
          <w:lang w:bidi="bn-BD"/>
        </w:rPr>
        <w:t>Ö</w:t>
      </w:r>
      <w:r w:rsidRPr="003C0149">
        <w:rPr>
          <w:rStyle w:val="Strong"/>
          <w:rFonts w:ascii="SutonnyMJ" w:hAnsi="SutonnyMJ" w:cs="Nikosh"/>
          <w:b w:val="0"/>
          <w:bCs w:val="0"/>
          <w:color w:val="000000"/>
          <w:sz w:val="24"/>
          <w:szCs w:val="24"/>
          <w:lang w:bidi="bn-BD"/>
        </w:rPr>
        <w:t xml:space="preserve">vg I wm‡jU wefv‡Mi `yÕGK RvqMvq </w:t>
      </w:r>
      <w:r w:rsidRPr="003C0149">
        <w:rPr>
          <w:rStyle w:val="Strong"/>
          <w:rFonts w:cs="Nikosh" w:hint="cs"/>
          <w:b w:val="0"/>
          <w:bCs w:val="0"/>
          <w:color w:val="000000"/>
          <w:sz w:val="24"/>
          <w:szCs w:val="24"/>
          <w:cs/>
          <w:lang w:bidi="bn-BD"/>
        </w:rPr>
        <w:t xml:space="preserve">অস্থায়ী </w:t>
      </w:r>
      <w:r w:rsidRPr="003C0149">
        <w:rPr>
          <w:rStyle w:val="Strong"/>
          <w:rFonts w:ascii="SutonnyMJ" w:hAnsi="SutonnyMJ" w:cs="Nikosh"/>
          <w:b w:val="0"/>
          <w:bCs w:val="0"/>
          <w:color w:val="000000"/>
          <w:sz w:val="24"/>
          <w:szCs w:val="24"/>
          <w:lang w:bidi="bn-BD"/>
        </w:rPr>
        <w:t xml:space="preserve">`gKv nvIqvmn e„wó A_ev </w:t>
      </w:r>
      <w:r w:rsidRPr="003C0149">
        <w:rPr>
          <w:rStyle w:val="Strong"/>
          <w:rFonts w:cs="Nikosh" w:hint="cs"/>
          <w:b w:val="0"/>
          <w:bCs w:val="0"/>
          <w:color w:val="000000"/>
          <w:sz w:val="24"/>
          <w:szCs w:val="24"/>
          <w:cs/>
          <w:lang w:bidi="bn-BD"/>
        </w:rPr>
        <w:t>বজ্রসহ</w:t>
      </w:r>
      <w:r w:rsidRPr="003C0149">
        <w:rPr>
          <w:rStyle w:val="Strong"/>
          <w:rFonts w:ascii="SutonnyMJ" w:hAnsi="SutonnyMJ" w:cs="Nikosh"/>
          <w:b w:val="0"/>
          <w:bCs w:val="0"/>
          <w:color w:val="000000"/>
          <w:sz w:val="24"/>
          <w:szCs w:val="24"/>
          <w:lang w:bidi="bn-BD"/>
        </w:rPr>
        <w:t xml:space="preserve"> e„wó</w:t>
      </w:r>
    </w:p>
    <w:p w:rsidR="003C0149" w:rsidRPr="003C0149" w:rsidRDefault="003C0149" w:rsidP="003C0149">
      <w:pPr>
        <w:rPr>
          <w:rStyle w:val="Strong"/>
          <w:rFonts w:ascii="SutonnyMJ" w:hAnsi="SutonnyMJ" w:cs="Nikosh" w:hint="cs"/>
          <w:b w:val="0"/>
          <w:bCs w:val="0"/>
          <w:color w:val="000000"/>
          <w:sz w:val="24"/>
          <w:szCs w:val="24"/>
          <w:cs/>
          <w:lang w:bidi="bn-BD"/>
        </w:rPr>
      </w:pPr>
      <w:r w:rsidRPr="003C0149">
        <w:rPr>
          <w:rStyle w:val="Strong"/>
          <w:rFonts w:ascii="SutonnyMJ" w:hAnsi="SutonnyMJ" w:cs="Nikosh"/>
          <w:b w:val="0"/>
          <w:bCs w:val="0"/>
          <w:color w:val="000000"/>
          <w:sz w:val="24"/>
          <w:szCs w:val="24"/>
          <w:lang w:bidi="bn-BD"/>
        </w:rPr>
        <w:t>n‡Z cv‡i|</w:t>
      </w:r>
    </w:p>
    <w:p w:rsidR="003C0149" w:rsidRPr="00FF53A6" w:rsidRDefault="003C0149" w:rsidP="003C0149">
      <w:pPr>
        <w:rPr>
          <w:rStyle w:val="Strong"/>
          <w:rFonts w:ascii="SutonnyMJ" w:hAnsi="SutonnyMJ" w:cs="Nikosh"/>
          <w:b w:val="0"/>
          <w:bCs w:val="0"/>
          <w:color w:val="000000"/>
          <w:sz w:val="16"/>
          <w:szCs w:val="16"/>
          <w:lang w:bidi="bn-BD"/>
        </w:rPr>
      </w:pPr>
    </w:p>
    <w:p w:rsidR="003C0149" w:rsidRPr="003C0149" w:rsidRDefault="003C0149" w:rsidP="003C0149">
      <w:pPr>
        <w:rPr>
          <w:rStyle w:val="Strong"/>
          <w:rFonts w:ascii="SutonnyMJ" w:hAnsi="SutonnyMJ" w:cs="Nikosh" w:hint="cs"/>
          <w:b w:val="0"/>
          <w:bCs w:val="0"/>
          <w:color w:val="000000"/>
          <w:sz w:val="24"/>
          <w:szCs w:val="24"/>
          <w:lang w:bidi="bn-BD"/>
        </w:rPr>
      </w:pPr>
      <w:r w:rsidRPr="003C0149">
        <w:rPr>
          <w:rStyle w:val="Strong"/>
          <w:rFonts w:ascii="SutonnyMJ" w:hAnsi="SutonnyMJ" w:cs="Nikosh"/>
          <w:b w:val="0"/>
          <w:bCs w:val="0"/>
          <w:color w:val="000000"/>
          <w:sz w:val="24"/>
          <w:szCs w:val="24"/>
          <w:lang w:bidi="bn-BD"/>
        </w:rPr>
        <w:t>ZvcgvÎv t mviv‡`‡k w`b I iv‡Zi ZvcgvÎv (</w:t>
      </w:r>
      <w:r w:rsidRPr="003C0149">
        <w:rPr>
          <w:rStyle w:val="Strong"/>
          <w:rFonts w:ascii="SutonnyMJ" w:hAnsi="SutonnyMJ" w:cs="Nikosh"/>
          <w:b w:val="0"/>
          <w:bCs w:val="0"/>
          <w:color w:val="000000"/>
          <w:sz w:val="24"/>
          <w:szCs w:val="24"/>
          <w:cs/>
          <w:lang w:bidi="bn-BD"/>
        </w:rPr>
        <w:t xml:space="preserve">1-2) </w:t>
      </w:r>
      <w:r w:rsidRPr="003C0149">
        <w:rPr>
          <w:rStyle w:val="Strong"/>
          <w:rFonts w:ascii="SutonnyMJ" w:hAnsi="SutonnyMJ" w:cs="Nikosh"/>
          <w:b w:val="0"/>
          <w:bCs w:val="0"/>
          <w:color w:val="000000"/>
          <w:sz w:val="24"/>
          <w:szCs w:val="24"/>
          <w:lang w:bidi="bn-BD"/>
        </w:rPr>
        <w:t>wWM</w:t>
      </w:r>
      <w:r w:rsidRPr="003C0149">
        <w:rPr>
          <w:rStyle w:val="Strong"/>
          <w:rFonts w:ascii="SutonnyMJ" w:hAnsi="SutonnyMJ"/>
          <w:b w:val="0"/>
          <w:bCs w:val="0"/>
          <w:color w:val="000000"/>
          <w:sz w:val="24"/>
          <w:szCs w:val="24"/>
          <w:lang w:bidi="bn-BD"/>
        </w:rPr>
        <w:t>Ö</w:t>
      </w:r>
      <w:r w:rsidRPr="003C0149">
        <w:rPr>
          <w:rStyle w:val="Strong"/>
          <w:rFonts w:ascii="SutonnyMJ" w:hAnsi="SutonnyMJ" w:cs="Nikosh"/>
          <w:b w:val="0"/>
          <w:bCs w:val="0"/>
          <w:color w:val="000000"/>
          <w:sz w:val="24"/>
          <w:szCs w:val="24"/>
          <w:lang w:bidi="bn-BD"/>
        </w:rPr>
        <w:t>x †m. ZvcgvÎv e„w× ‡c‡Z cv‡i|</w:t>
      </w:r>
    </w:p>
    <w:p w:rsidR="00FF53A6" w:rsidRPr="00FF53A6" w:rsidRDefault="00FF53A6" w:rsidP="000F7FE6">
      <w:pPr>
        <w:tabs>
          <w:tab w:val="left" w:pos="450"/>
        </w:tabs>
        <w:spacing w:line="360" w:lineRule="auto"/>
        <w:jc w:val="both"/>
        <w:rPr>
          <w:rStyle w:val="BookTitle"/>
          <w:rFonts w:ascii="SutonnyMJ" w:hAnsi="SutonnyMJ" w:cs="Nikosh" w:hint="cs"/>
          <w:i/>
          <w:color w:val="000000"/>
          <w:sz w:val="6"/>
          <w:szCs w:val="6"/>
          <w:lang w:bidi="bn-BD"/>
        </w:rPr>
      </w:pPr>
    </w:p>
    <w:p w:rsidR="000F7FE6" w:rsidRPr="004116FE" w:rsidRDefault="000F7FE6" w:rsidP="000F7FE6">
      <w:pPr>
        <w:tabs>
          <w:tab w:val="left" w:pos="450"/>
        </w:tabs>
        <w:spacing w:line="360" w:lineRule="auto"/>
        <w:jc w:val="both"/>
        <w:rPr>
          <w:rStyle w:val="BookTitle"/>
          <w:rFonts w:ascii="SutonnyMJ" w:hAnsi="SutonnyMJ" w:cs="Nikosh"/>
          <w:color w:val="000000"/>
          <w:sz w:val="24"/>
          <w:szCs w:val="24"/>
          <w:cs/>
          <w:lang w:bidi="bn-BD"/>
        </w:rPr>
      </w:pPr>
      <w:r w:rsidRPr="004116FE">
        <w:rPr>
          <w:rStyle w:val="BookTitle"/>
          <w:rFonts w:ascii="SutonnyMJ" w:hAnsi="SutonnyMJ" w:cs="Nikosh"/>
          <w:i/>
          <w:color w:val="000000"/>
          <w:sz w:val="24"/>
          <w:szCs w:val="24"/>
          <w:cs/>
          <w:lang w:bidi="bn-BD"/>
        </w:rPr>
        <w:t>গ</w:t>
      </w:r>
      <w:r w:rsidRPr="004116FE">
        <w:rPr>
          <w:rStyle w:val="Strong"/>
          <w:rFonts w:ascii="SutonnyMJ" w:hAnsi="SutonnyMJ" w:cs="Nikosh"/>
          <w:color w:val="000000"/>
          <w:sz w:val="24"/>
          <w:szCs w:val="24"/>
          <w:cs/>
          <w:lang w:bidi="bn-BD"/>
        </w:rPr>
        <w:t>ত ২৪</w:t>
      </w:r>
      <w:r w:rsidRPr="004116FE">
        <w:rPr>
          <w:rStyle w:val="Strong"/>
          <w:rFonts w:ascii="SutonnyMJ" w:hAnsi="SutonnyMJ" w:cs="Nikosh"/>
          <w:color w:val="000000"/>
          <w:sz w:val="24"/>
          <w:szCs w:val="24"/>
          <w:rtl/>
          <w:cs/>
        </w:rPr>
        <w:t xml:space="preserve"> </w:t>
      </w:r>
      <w:r w:rsidRPr="004116FE">
        <w:rPr>
          <w:rStyle w:val="Strong"/>
          <w:rFonts w:ascii="SutonnyMJ" w:hAnsi="SutonnyMJ" w:cs="Nikosh"/>
          <w:color w:val="000000"/>
          <w:sz w:val="24"/>
          <w:szCs w:val="24"/>
          <w:cs/>
          <w:lang w:bidi="bn-BD"/>
        </w:rPr>
        <w:t>ঘন্টায়</w:t>
      </w:r>
      <w:r w:rsidRPr="004116FE">
        <w:rPr>
          <w:rFonts w:ascii="SutonnyMJ" w:hAnsi="SutonnyMJ" w:cs="Nikosh"/>
          <w:b/>
          <w:color w:val="000000"/>
          <w:sz w:val="24"/>
          <w:szCs w:val="24"/>
          <w:cs/>
          <w:lang w:bidi="bn-BD"/>
        </w:rPr>
        <w:t xml:space="preserve"> </w:t>
      </w:r>
      <w:r w:rsidRPr="004116FE">
        <w:rPr>
          <w:rStyle w:val="BookTitle"/>
          <w:rFonts w:ascii="SutonnyMJ" w:hAnsi="SutonnyMJ" w:cs="Nikosh"/>
          <w:color w:val="000000"/>
          <w:sz w:val="24"/>
          <w:szCs w:val="24"/>
          <w:cs/>
          <w:lang w:bidi="bn-BD"/>
        </w:rPr>
        <w:t>বিভাগওয়ারী</w:t>
      </w:r>
      <w:r w:rsidRPr="004116FE">
        <w:rPr>
          <w:rStyle w:val="BookTitle"/>
          <w:rFonts w:ascii="SutonnyMJ" w:hAnsi="SutonnyMJ" w:cs="Nikosh"/>
          <w:color w:val="000000"/>
          <w:sz w:val="24"/>
          <w:szCs w:val="24"/>
          <w:rtl/>
          <w:cs/>
        </w:rPr>
        <w:t xml:space="preserve"> </w:t>
      </w:r>
      <w:r w:rsidRPr="004116FE">
        <w:rPr>
          <w:rStyle w:val="BookTitle"/>
          <w:rFonts w:ascii="SutonnyMJ" w:hAnsi="SutonnyMJ" w:cs="Nikosh"/>
          <w:color w:val="000000"/>
          <w:sz w:val="24"/>
          <w:szCs w:val="24"/>
          <w:cs/>
          <w:lang w:bidi="bn-BD"/>
        </w:rPr>
        <w:t>দেশের সর্বোচ্চ</w:t>
      </w:r>
      <w:r w:rsidRPr="004116FE">
        <w:rPr>
          <w:rStyle w:val="BookTitle"/>
          <w:rFonts w:ascii="SutonnyMJ" w:hAnsi="SutonnyMJ" w:cs="Nikosh"/>
          <w:color w:val="000000"/>
          <w:sz w:val="24"/>
          <w:szCs w:val="24"/>
          <w:rtl/>
          <w:cs/>
        </w:rPr>
        <w:t xml:space="preserve"> </w:t>
      </w:r>
      <w:r w:rsidRPr="004116FE">
        <w:rPr>
          <w:rStyle w:val="BookTitle"/>
          <w:rFonts w:ascii="SutonnyMJ" w:hAnsi="SutonnyMJ" w:cs="Nikosh"/>
          <w:color w:val="000000"/>
          <w:sz w:val="24"/>
          <w:szCs w:val="24"/>
          <w:cs/>
          <w:lang w:bidi="bn-BD"/>
        </w:rPr>
        <w:t>এবং</w:t>
      </w:r>
      <w:r w:rsidRPr="004116FE">
        <w:rPr>
          <w:rStyle w:val="BookTitle"/>
          <w:rFonts w:ascii="SutonnyMJ" w:hAnsi="SutonnyMJ" w:cs="Nikosh"/>
          <w:color w:val="000000"/>
          <w:sz w:val="24"/>
          <w:szCs w:val="24"/>
          <w:rtl/>
          <w:cs/>
        </w:rPr>
        <w:t xml:space="preserve"> </w:t>
      </w:r>
      <w:r w:rsidRPr="004116FE">
        <w:rPr>
          <w:rStyle w:val="BookTitle"/>
          <w:rFonts w:ascii="SutonnyMJ" w:hAnsi="SutonnyMJ" w:cs="Nikosh"/>
          <w:color w:val="000000"/>
          <w:sz w:val="24"/>
          <w:szCs w:val="24"/>
          <w:cs/>
          <w:lang w:bidi="bn-BD"/>
        </w:rPr>
        <w:t>সর্বনিম্ন</w:t>
      </w:r>
      <w:r w:rsidRPr="004116FE">
        <w:rPr>
          <w:rStyle w:val="BookTitle"/>
          <w:rFonts w:ascii="SutonnyMJ" w:hAnsi="SutonnyMJ" w:cs="Nikosh"/>
          <w:color w:val="000000"/>
          <w:sz w:val="24"/>
          <w:szCs w:val="24"/>
          <w:rtl/>
          <w:cs/>
        </w:rPr>
        <w:t xml:space="preserve"> </w:t>
      </w:r>
      <w:r w:rsidRPr="004116FE">
        <w:rPr>
          <w:rStyle w:val="BookTitle"/>
          <w:rFonts w:ascii="SutonnyMJ" w:hAnsi="SutonnyMJ" w:cs="Nikosh"/>
          <w:color w:val="000000"/>
          <w:sz w:val="24"/>
          <w:szCs w:val="24"/>
          <w:cs/>
          <w:lang w:bidi="bn-BD"/>
        </w:rPr>
        <w:t>তাপমাত্রা</w:t>
      </w:r>
      <w:r w:rsidRPr="004116FE">
        <w:rPr>
          <w:rStyle w:val="BookTitle"/>
          <w:rFonts w:ascii="SutonnyMJ" w:hAnsi="SutonnyMJ" w:cs="Nikosh"/>
          <w:color w:val="000000"/>
          <w:sz w:val="24"/>
          <w:szCs w:val="24"/>
          <w:rtl/>
          <w:cs/>
        </w:rPr>
        <w:t xml:space="preserve"> </w:t>
      </w:r>
      <w:r w:rsidRPr="004116FE">
        <w:rPr>
          <w:rStyle w:val="BookTitle"/>
          <w:rFonts w:ascii="SutonnyMJ" w:hAnsi="SutonnyMJ" w:cs="Nikosh"/>
          <w:color w:val="000000"/>
          <w:sz w:val="24"/>
          <w:szCs w:val="24"/>
          <w:cs/>
          <w:lang w:bidi="bn-BD"/>
        </w:rPr>
        <w:t>নিম্নরূপঃ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1080"/>
        <w:gridCol w:w="1080"/>
        <w:gridCol w:w="990"/>
        <w:gridCol w:w="1170"/>
        <w:gridCol w:w="1080"/>
        <w:gridCol w:w="1080"/>
        <w:gridCol w:w="786"/>
      </w:tblGrid>
      <w:tr w:rsidR="000F7FE6" w:rsidRPr="004116FE" w:rsidTr="006607D5">
        <w:trPr>
          <w:trHeight w:val="260"/>
        </w:trPr>
        <w:tc>
          <w:tcPr>
            <w:tcW w:w="1800" w:type="dxa"/>
            <w:shd w:val="clear" w:color="auto" w:fill="auto"/>
          </w:tcPr>
          <w:p w:rsidR="000F7FE6" w:rsidRPr="004116FE" w:rsidRDefault="000F7FE6" w:rsidP="006607D5">
            <w:pPr>
              <w:spacing w:line="216" w:lineRule="auto"/>
              <w:ind w:left="360"/>
              <w:jc w:val="both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 w:rsidRPr="004116FE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বিভাগের নাম</w:t>
            </w:r>
          </w:p>
        </w:tc>
        <w:tc>
          <w:tcPr>
            <w:tcW w:w="1080" w:type="dxa"/>
            <w:shd w:val="clear" w:color="auto" w:fill="auto"/>
          </w:tcPr>
          <w:p w:rsidR="000F7FE6" w:rsidRPr="004116FE" w:rsidRDefault="000F7FE6" w:rsidP="006607D5">
            <w:pPr>
              <w:spacing w:line="216" w:lineRule="auto"/>
              <w:jc w:val="center"/>
              <w:rPr>
                <w:rStyle w:val="Strong"/>
                <w:rFonts w:cs="Nikosh"/>
                <w:sz w:val="24"/>
                <w:szCs w:val="24"/>
                <w:rtl/>
                <w:cs/>
              </w:rPr>
            </w:pPr>
            <w:r w:rsidRPr="004116FE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ঢাকা</w:t>
            </w:r>
          </w:p>
        </w:tc>
        <w:tc>
          <w:tcPr>
            <w:tcW w:w="1080" w:type="dxa"/>
            <w:shd w:val="clear" w:color="auto" w:fill="auto"/>
          </w:tcPr>
          <w:p w:rsidR="000F7FE6" w:rsidRPr="004116FE" w:rsidRDefault="000F7FE6" w:rsidP="006607D5">
            <w:pPr>
              <w:spacing w:line="216" w:lineRule="auto"/>
              <w:jc w:val="center"/>
              <w:rPr>
                <w:rStyle w:val="Strong"/>
                <w:rFonts w:cs="Nikosh"/>
                <w:sz w:val="24"/>
                <w:szCs w:val="24"/>
              </w:rPr>
            </w:pPr>
            <w:r w:rsidRPr="004116FE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চট্রগ্রাম</w:t>
            </w:r>
          </w:p>
        </w:tc>
        <w:tc>
          <w:tcPr>
            <w:tcW w:w="990" w:type="dxa"/>
            <w:shd w:val="clear" w:color="auto" w:fill="auto"/>
          </w:tcPr>
          <w:p w:rsidR="000F7FE6" w:rsidRPr="004116FE" w:rsidRDefault="000F7FE6" w:rsidP="006607D5">
            <w:pPr>
              <w:spacing w:line="216" w:lineRule="auto"/>
              <w:jc w:val="center"/>
              <w:rPr>
                <w:rStyle w:val="Strong"/>
                <w:rFonts w:cs="Nikosh"/>
                <w:sz w:val="24"/>
                <w:szCs w:val="24"/>
                <w:rtl/>
                <w:cs/>
              </w:rPr>
            </w:pPr>
            <w:r w:rsidRPr="004116FE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সিলেট</w:t>
            </w:r>
          </w:p>
        </w:tc>
        <w:tc>
          <w:tcPr>
            <w:tcW w:w="1170" w:type="dxa"/>
            <w:shd w:val="clear" w:color="auto" w:fill="auto"/>
          </w:tcPr>
          <w:p w:rsidR="000F7FE6" w:rsidRPr="004116FE" w:rsidRDefault="000F7FE6" w:rsidP="006607D5">
            <w:pPr>
              <w:spacing w:line="216" w:lineRule="auto"/>
              <w:jc w:val="center"/>
              <w:rPr>
                <w:rStyle w:val="Strong"/>
                <w:rFonts w:cs="Nikosh"/>
                <w:sz w:val="24"/>
                <w:szCs w:val="24"/>
                <w:lang w:bidi="bn-BD"/>
              </w:rPr>
            </w:pPr>
            <w:r w:rsidRPr="004116FE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রাজশাহী</w:t>
            </w:r>
          </w:p>
        </w:tc>
        <w:tc>
          <w:tcPr>
            <w:tcW w:w="1080" w:type="dxa"/>
            <w:shd w:val="clear" w:color="auto" w:fill="auto"/>
          </w:tcPr>
          <w:p w:rsidR="000F7FE6" w:rsidRPr="004116FE" w:rsidRDefault="000F7FE6" w:rsidP="006607D5">
            <w:pPr>
              <w:spacing w:line="216" w:lineRule="auto"/>
              <w:jc w:val="center"/>
              <w:rPr>
                <w:rStyle w:val="Strong"/>
                <w:rFonts w:cs="Nikosh"/>
                <w:sz w:val="24"/>
                <w:szCs w:val="24"/>
              </w:rPr>
            </w:pPr>
            <w:r w:rsidRPr="004116FE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রংপুর</w:t>
            </w:r>
          </w:p>
        </w:tc>
        <w:tc>
          <w:tcPr>
            <w:tcW w:w="1080" w:type="dxa"/>
            <w:shd w:val="clear" w:color="auto" w:fill="auto"/>
          </w:tcPr>
          <w:p w:rsidR="000F7FE6" w:rsidRPr="004116FE" w:rsidRDefault="000F7FE6" w:rsidP="006607D5">
            <w:pPr>
              <w:spacing w:line="216" w:lineRule="auto"/>
              <w:jc w:val="center"/>
              <w:rPr>
                <w:rStyle w:val="Strong"/>
                <w:rFonts w:cs="Nikosh"/>
                <w:sz w:val="24"/>
                <w:szCs w:val="24"/>
              </w:rPr>
            </w:pPr>
            <w:r w:rsidRPr="004116FE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খুলনা</w:t>
            </w:r>
          </w:p>
        </w:tc>
        <w:tc>
          <w:tcPr>
            <w:tcW w:w="786" w:type="dxa"/>
            <w:shd w:val="clear" w:color="auto" w:fill="auto"/>
          </w:tcPr>
          <w:p w:rsidR="000F7FE6" w:rsidRPr="004116FE" w:rsidRDefault="000F7FE6" w:rsidP="006607D5">
            <w:pPr>
              <w:spacing w:line="216" w:lineRule="auto"/>
              <w:jc w:val="center"/>
              <w:rPr>
                <w:rStyle w:val="Strong"/>
                <w:rFonts w:cs="Nikosh"/>
                <w:sz w:val="24"/>
                <w:szCs w:val="24"/>
              </w:rPr>
            </w:pPr>
            <w:r w:rsidRPr="004116FE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বরিশাল</w:t>
            </w:r>
          </w:p>
        </w:tc>
      </w:tr>
      <w:tr w:rsidR="000F7FE6" w:rsidRPr="004116FE" w:rsidTr="006607D5">
        <w:trPr>
          <w:trHeight w:val="215"/>
        </w:trPr>
        <w:tc>
          <w:tcPr>
            <w:tcW w:w="1800" w:type="dxa"/>
            <w:shd w:val="clear" w:color="auto" w:fill="auto"/>
          </w:tcPr>
          <w:p w:rsidR="000F7FE6" w:rsidRPr="004116FE" w:rsidRDefault="000F7FE6" w:rsidP="006607D5">
            <w:pPr>
              <w:spacing w:line="216" w:lineRule="auto"/>
              <w:ind w:left="360"/>
              <w:rPr>
                <w:rFonts w:cs="Nikosh"/>
                <w:b/>
                <w:color w:val="000000"/>
                <w:sz w:val="24"/>
                <w:szCs w:val="24"/>
              </w:rPr>
            </w:pPr>
            <w:r w:rsidRPr="004116FE">
              <w:rPr>
                <w:rFonts w:ascii="Vrinda" w:hAnsi="Vrinda" w:cs="Nikosh" w:hint="cs"/>
                <w:b/>
                <w:color w:val="000000"/>
                <w:sz w:val="24"/>
                <w:szCs w:val="24"/>
                <w:cs/>
                <w:lang w:bidi="bn-IN"/>
              </w:rPr>
              <w:t>সর্বোচ্চ</w:t>
            </w:r>
            <w:r w:rsidRPr="004116FE">
              <w:rPr>
                <w:rFonts w:ascii="Times New Roman" w:hAnsi="Times New Roman" w:cs="Nikosh" w:hint="cs"/>
                <w:b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4116FE">
              <w:rPr>
                <w:rFonts w:ascii="Vrinda" w:hAnsi="Vrinda" w:cs="Nikosh" w:hint="cs"/>
                <w:b/>
                <w:color w:val="000000"/>
                <w:sz w:val="24"/>
                <w:szCs w:val="24"/>
                <w:cs/>
                <w:lang w:bidi="bn-IN"/>
              </w:rPr>
              <w:t>তাপমাত্রা</w:t>
            </w:r>
          </w:p>
        </w:tc>
        <w:tc>
          <w:tcPr>
            <w:tcW w:w="1080" w:type="dxa"/>
            <w:shd w:val="clear" w:color="auto" w:fill="auto"/>
          </w:tcPr>
          <w:p w:rsidR="000F7FE6" w:rsidRPr="004116FE" w:rsidRDefault="000F7FE6" w:rsidP="000F7FE6">
            <w:pPr>
              <w:spacing w:line="216" w:lineRule="auto"/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4116FE">
              <w:rPr>
                <w:rFonts w:cs="Nikosh" w:hint="cs"/>
                <w:color w:val="000000"/>
                <w:sz w:val="24"/>
                <w:szCs w:val="24"/>
                <w:cs/>
                <w:lang w:bidi="bn-BD"/>
              </w:rPr>
              <w:t>৩</w:t>
            </w:r>
            <w:r>
              <w:rPr>
                <w:rFonts w:cs="Nikosh" w:hint="cs"/>
                <w:color w:val="000000"/>
                <w:sz w:val="24"/>
                <w:szCs w:val="24"/>
                <w:cs/>
                <w:lang w:bidi="bn-BD"/>
              </w:rPr>
              <w:t>৪.৫</w:t>
            </w:r>
          </w:p>
        </w:tc>
        <w:tc>
          <w:tcPr>
            <w:tcW w:w="1080" w:type="dxa"/>
            <w:shd w:val="clear" w:color="auto" w:fill="auto"/>
          </w:tcPr>
          <w:p w:rsidR="000F7FE6" w:rsidRPr="004116FE" w:rsidRDefault="000F7FE6" w:rsidP="000F7FE6">
            <w:pPr>
              <w:spacing w:line="216" w:lineRule="auto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4116FE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৩</w:t>
            </w: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৫.০</w:t>
            </w:r>
          </w:p>
        </w:tc>
        <w:tc>
          <w:tcPr>
            <w:tcW w:w="990" w:type="dxa"/>
            <w:shd w:val="clear" w:color="auto" w:fill="auto"/>
          </w:tcPr>
          <w:p w:rsidR="000F7FE6" w:rsidRPr="004116FE" w:rsidRDefault="000F7FE6" w:rsidP="000F7FE6">
            <w:pPr>
              <w:spacing w:line="216" w:lineRule="auto"/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color w:val="000000"/>
                <w:sz w:val="24"/>
                <w:szCs w:val="24"/>
                <w:cs/>
                <w:lang w:bidi="bn-BD"/>
              </w:rPr>
              <w:t>৩১.৬</w:t>
            </w:r>
          </w:p>
        </w:tc>
        <w:tc>
          <w:tcPr>
            <w:tcW w:w="1170" w:type="dxa"/>
            <w:shd w:val="clear" w:color="auto" w:fill="auto"/>
          </w:tcPr>
          <w:p w:rsidR="000F7FE6" w:rsidRPr="00745CF2" w:rsidRDefault="000F7FE6" w:rsidP="000F7FE6">
            <w:pPr>
              <w:spacing w:line="216" w:lineRule="auto"/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745CF2">
              <w:rPr>
                <w:rFonts w:cs="Nikosh" w:hint="cs"/>
                <w:color w:val="000000"/>
                <w:sz w:val="24"/>
                <w:szCs w:val="24"/>
                <w:cs/>
                <w:lang w:bidi="bn-BD"/>
              </w:rPr>
              <w:t>৩</w:t>
            </w:r>
            <w:r>
              <w:rPr>
                <w:rFonts w:cs="Nikosh" w:hint="cs"/>
                <w:color w:val="000000"/>
                <w:sz w:val="24"/>
                <w:szCs w:val="24"/>
                <w:cs/>
                <w:lang w:bidi="bn-BD"/>
              </w:rPr>
              <w:t>২.৫</w:t>
            </w:r>
          </w:p>
        </w:tc>
        <w:tc>
          <w:tcPr>
            <w:tcW w:w="1080" w:type="dxa"/>
            <w:shd w:val="clear" w:color="auto" w:fill="auto"/>
          </w:tcPr>
          <w:p w:rsidR="000F7FE6" w:rsidRPr="004116FE" w:rsidRDefault="000F7FE6" w:rsidP="000F7FE6">
            <w:pPr>
              <w:spacing w:line="216" w:lineRule="auto"/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color w:val="000000"/>
                <w:sz w:val="24"/>
                <w:szCs w:val="24"/>
                <w:cs/>
                <w:lang w:bidi="bn-BD"/>
              </w:rPr>
              <w:t>৩৩.০</w:t>
            </w:r>
          </w:p>
        </w:tc>
        <w:tc>
          <w:tcPr>
            <w:tcW w:w="1080" w:type="dxa"/>
            <w:shd w:val="clear" w:color="auto" w:fill="auto"/>
          </w:tcPr>
          <w:p w:rsidR="000F7FE6" w:rsidRPr="00745CF2" w:rsidRDefault="000F7FE6" w:rsidP="000F7FE6">
            <w:pPr>
              <w:spacing w:line="216" w:lineRule="auto"/>
              <w:jc w:val="center"/>
              <w:rPr>
                <w:rFonts w:cs="Nikosh"/>
                <w:color w:val="000000"/>
                <w:sz w:val="24"/>
                <w:szCs w:val="24"/>
                <w:u w:val="single"/>
                <w:cs/>
                <w:lang w:bidi="bn-BD"/>
              </w:rPr>
            </w:pPr>
            <w:r>
              <w:rPr>
                <w:rFonts w:cs="Nikosh" w:hint="cs"/>
                <w:color w:val="000000"/>
                <w:sz w:val="24"/>
                <w:szCs w:val="24"/>
                <w:u w:val="single"/>
                <w:cs/>
                <w:lang w:bidi="bn-BD"/>
              </w:rPr>
              <w:t>৩৫.৫</w:t>
            </w:r>
          </w:p>
        </w:tc>
        <w:tc>
          <w:tcPr>
            <w:tcW w:w="786" w:type="dxa"/>
            <w:shd w:val="clear" w:color="auto" w:fill="auto"/>
          </w:tcPr>
          <w:p w:rsidR="000F7FE6" w:rsidRPr="004116FE" w:rsidRDefault="000F7FE6" w:rsidP="000F7FE6">
            <w:pPr>
              <w:jc w:val="center"/>
              <w:rPr>
                <w:rFonts w:cs="Nikosh"/>
                <w:b/>
                <w:sz w:val="24"/>
                <w:szCs w:val="24"/>
                <w:cs/>
                <w:lang w:bidi="bn-BD"/>
              </w:rPr>
            </w:pPr>
            <w:r w:rsidRPr="004116FE">
              <w:rPr>
                <w:rFonts w:cs="Nikosh" w:hint="cs"/>
                <w:b/>
                <w:sz w:val="24"/>
                <w:szCs w:val="24"/>
                <w:cs/>
                <w:lang w:bidi="bn-BD"/>
              </w:rPr>
              <w:t>৩</w:t>
            </w:r>
            <w:r>
              <w:rPr>
                <w:rFonts w:cs="Nikosh" w:hint="cs"/>
                <w:b/>
                <w:sz w:val="24"/>
                <w:szCs w:val="24"/>
                <w:cs/>
                <w:lang w:bidi="bn-BD"/>
              </w:rPr>
              <w:t>৬.০</w:t>
            </w:r>
          </w:p>
        </w:tc>
      </w:tr>
      <w:tr w:rsidR="000F7FE6" w:rsidRPr="004116FE" w:rsidTr="006607D5">
        <w:trPr>
          <w:trHeight w:val="251"/>
        </w:trPr>
        <w:tc>
          <w:tcPr>
            <w:tcW w:w="1800" w:type="dxa"/>
            <w:shd w:val="clear" w:color="auto" w:fill="auto"/>
          </w:tcPr>
          <w:p w:rsidR="000F7FE6" w:rsidRPr="004116FE" w:rsidRDefault="000F7FE6" w:rsidP="006607D5">
            <w:pPr>
              <w:spacing w:line="216" w:lineRule="auto"/>
              <w:ind w:left="360"/>
              <w:rPr>
                <w:rFonts w:cs="Nikosh"/>
                <w:color w:val="000000"/>
                <w:sz w:val="24"/>
                <w:szCs w:val="24"/>
              </w:rPr>
            </w:pPr>
            <w:r w:rsidRPr="004116FE">
              <w:rPr>
                <w:rFonts w:ascii="Vrinda" w:hAnsi="Vrinda" w:cs="Nikosh" w:hint="cs"/>
                <w:color w:val="000000"/>
                <w:sz w:val="24"/>
                <w:szCs w:val="24"/>
                <w:cs/>
                <w:lang w:bidi="bn-IN"/>
              </w:rPr>
              <w:t>সর্বনিম্ন</w:t>
            </w:r>
            <w:r w:rsidRPr="004116FE">
              <w:rPr>
                <w:rFonts w:ascii="Times New Roman" w:hAnsi="Times New Roman" w:cs="Nikosh" w:hint="cs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4116FE">
              <w:rPr>
                <w:rFonts w:ascii="Vrinda" w:hAnsi="Vrinda" w:cs="Nikosh" w:hint="cs"/>
                <w:color w:val="000000"/>
                <w:sz w:val="24"/>
                <w:szCs w:val="24"/>
                <w:cs/>
                <w:lang w:bidi="bn-IN"/>
              </w:rPr>
              <w:t>তাপমাত্রা</w:t>
            </w:r>
          </w:p>
        </w:tc>
        <w:tc>
          <w:tcPr>
            <w:tcW w:w="1080" w:type="dxa"/>
            <w:shd w:val="clear" w:color="auto" w:fill="auto"/>
          </w:tcPr>
          <w:p w:rsidR="000F7FE6" w:rsidRPr="004116FE" w:rsidRDefault="000F7FE6" w:rsidP="000F7FE6">
            <w:pPr>
              <w:spacing w:line="216" w:lineRule="auto"/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color w:val="000000"/>
                <w:sz w:val="24"/>
                <w:szCs w:val="24"/>
                <w:cs/>
                <w:lang w:bidi="bn-BD"/>
              </w:rPr>
              <w:t>২৩.৫</w:t>
            </w:r>
          </w:p>
        </w:tc>
        <w:tc>
          <w:tcPr>
            <w:tcW w:w="1080" w:type="dxa"/>
            <w:shd w:val="clear" w:color="auto" w:fill="auto"/>
          </w:tcPr>
          <w:p w:rsidR="000F7FE6" w:rsidRPr="004116FE" w:rsidRDefault="000F7FE6" w:rsidP="000F7FE6">
            <w:pPr>
              <w:spacing w:line="216" w:lineRule="auto"/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color w:val="000000"/>
                <w:sz w:val="24"/>
                <w:szCs w:val="24"/>
                <w:cs/>
                <w:lang w:bidi="bn-BD"/>
              </w:rPr>
              <w:t>২৩.৩</w:t>
            </w:r>
          </w:p>
        </w:tc>
        <w:tc>
          <w:tcPr>
            <w:tcW w:w="990" w:type="dxa"/>
            <w:shd w:val="clear" w:color="auto" w:fill="auto"/>
          </w:tcPr>
          <w:p w:rsidR="000F7FE6" w:rsidRPr="004116FE" w:rsidRDefault="000F7FE6" w:rsidP="000F7FE6">
            <w:pPr>
              <w:spacing w:line="216" w:lineRule="auto"/>
              <w:jc w:val="center"/>
              <w:rPr>
                <w:rFonts w:cs="Nikosh"/>
                <w:bCs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bCs/>
                <w:color w:val="000000"/>
                <w:sz w:val="24"/>
                <w:szCs w:val="24"/>
                <w:cs/>
                <w:lang w:bidi="bn-BD"/>
              </w:rPr>
              <w:t>২৪.৪</w:t>
            </w:r>
          </w:p>
        </w:tc>
        <w:tc>
          <w:tcPr>
            <w:tcW w:w="1170" w:type="dxa"/>
            <w:shd w:val="clear" w:color="auto" w:fill="auto"/>
          </w:tcPr>
          <w:p w:rsidR="000F7FE6" w:rsidRPr="004116FE" w:rsidRDefault="000F7FE6" w:rsidP="000F7FE6">
            <w:pPr>
              <w:spacing w:line="216" w:lineRule="auto"/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color w:val="000000"/>
                <w:sz w:val="24"/>
                <w:szCs w:val="24"/>
                <w:cs/>
                <w:lang w:bidi="bn-BD"/>
              </w:rPr>
              <w:t>২২.০</w:t>
            </w:r>
          </w:p>
        </w:tc>
        <w:tc>
          <w:tcPr>
            <w:tcW w:w="1080" w:type="dxa"/>
            <w:shd w:val="clear" w:color="auto" w:fill="auto"/>
          </w:tcPr>
          <w:p w:rsidR="000F7FE6" w:rsidRPr="00D7057B" w:rsidRDefault="000F7FE6" w:rsidP="000F7FE6">
            <w:pPr>
              <w:spacing w:line="216" w:lineRule="auto"/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color w:val="000000"/>
                <w:sz w:val="24"/>
                <w:szCs w:val="24"/>
                <w:cs/>
                <w:lang w:bidi="bn-BD"/>
              </w:rPr>
              <w:t>২৩.৫</w:t>
            </w:r>
          </w:p>
        </w:tc>
        <w:tc>
          <w:tcPr>
            <w:tcW w:w="1080" w:type="dxa"/>
            <w:shd w:val="clear" w:color="auto" w:fill="auto"/>
          </w:tcPr>
          <w:p w:rsidR="000F7FE6" w:rsidRPr="000F7FE6" w:rsidRDefault="000F7FE6" w:rsidP="000F7FE6">
            <w:pPr>
              <w:spacing w:line="216" w:lineRule="auto"/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0F7FE6">
              <w:rPr>
                <w:rFonts w:cs="Nikosh" w:hint="cs"/>
                <w:color w:val="000000"/>
                <w:sz w:val="24"/>
                <w:szCs w:val="24"/>
                <w:cs/>
                <w:lang w:bidi="bn-BD"/>
              </w:rPr>
              <w:t>২৫.০</w:t>
            </w:r>
          </w:p>
        </w:tc>
        <w:tc>
          <w:tcPr>
            <w:tcW w:w="786" w:type="dxa"/>
            <w:shd w:val="clear" w:color="auto" w:fill="auto"/>
          </w:tcPr>
          <w:p w:rsidR="000F7FE6" w:rsidRPr="004116FE" w:rsidRDefault="000F7FE6" w:rsidP="000F7FE6">
            <w:pPr>
              <w:spacing w:line="216" w:lineRule="auto"/>
              <w:jc w:val="center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4116FE">
              <w:rPr>
                <w:rFonts w:cs="Nikosh" w:hint="cs"/>
                <w:color w:val="000000"/>
                <w:sz w:val="24"/>
                <w:szCs w:val="24"/>
                <w:cs/>
                <w:lang w:bidi="bn-BD"/>
              </w:rPr>
              <w:t>২</w:t>
            </w:r>
            <w:r>
              <w:rPr>
                <w:rFonts w:cs="Nikosh" w:hint="cs"/>
                <w:color w:val="000000"/>
                <w:sz w:val="24"/>
                <w:szCs w:val="24"/>
                <w:cs/>
                <w:lang w:bidi="bn-BD"/>
              </w:rPr>
              <w:t>৫.১</w:t>
            </w:r>
          </w:p>
        </w:tc>
      </w:tr>
    </w:tbl>
    <w:p w:rsidR="000F7FE6" w:rsidRPr="004116FE" w:rsidRDefault="000F7FE6" w:rsidP="000F7FE6">
      <w:pPr>
        <w:pStyle w:val="NoSpacing"/>
        <w:ind w:left="450"/>
        <w:rPr>
          <w:rStyle w:val="Emphasis"/>
          <w:rFonts w:cs="Nikosh"/>
          <w:i w:val="0"/>
          <w:iCs w:val="0"/>
          <w:color w:val="000000"/>
          <w:sz w:val="24"/>
          <w:szCs w:val="24"/>
          <w:cs/>
          <w:lang w:bidi="bn-BD"/>
        </w:rPr>
      </w:pPr>
    </w:p>
    <w:p w:rsidR="000F7FE6" w:rsidRPr="004116FE" w:rsidRDefault="000F7FE6" w:rsidP="000F7FE6">
      <w:pPr>
        <w:pStyle w:val="NoSpacing"/>
        <w:ind w:left="450"/>
        <w:rPr>
          <w:rStyle w:val="Emphasis"/>
          <w:rFonts w:cs="Nikosh"/>
          <w:i w:val="0"/>
          <w:iCs w:val="0"/>
          <w:color w:val="404040"/>
          <w:sz w:val="24"/>
          <w:szCs w:val="24"/>
          <w:cs/>
          <w:lang w:bidi="bn-BD"/>
        </w:rPr>
      </w:pPr>
      <w:r w:rsidRPr="004116FE">
        <w:rPr>
          <w:rStyle w:val="Emphasis"/>
          <w:rFonts w:cs="Nikosh" w:hint="cs"/>
          <w:i w:val="0"/>
          <w:iCs w:val="0"/>
          <w:color w:val="000000"/>
          <w:sz w:val="24"/>
          <w:szCs w:val="24"/>
          <w:cs/>
          <w:lang w:bidi="bn-BD"/>
        </w:rPr>
        <w:t>*</w:t>
      </w:r>
      <w:r w:rsidRPr="004116FE">
        <w:rPr>
          <w:rStyle w:val="Emphasis"/>
          <w:rFonts w:cs="Nikosh"/>
          <w:i w:val="0"/>
          <w:iCs w:val="0"/>
          <w:color w:val="000000"/>
          <w:sz w:val="24"/>
          <w:szCs w:val="24"/>
          <w:rtl/>
          <w:cs/>
        </w:rPr>
        <w:t xml:space="preserve"> </w:t>
      </w:r>
      <w:r w:rsidRPr="004116FE">
        <w:rPr>
          <w:rStyle w:val="Emphasis"/>
          <w:rFonts w:cs="Nikosh"/>
          <w:i w:val="0"/>
          <w:iCs w:val="0"/>
          <w:color w:val="000000"/>
          <w:sz w:val="24"/>
          <w:szCs w:val="24"/>
          <w:cs/>
          <w:lang w:bidi="bn-IN"/>
        </w:rPr>
        <w:t>দেশের সর্বোচ্চ তাপমাত্রা ছিল</w:t>
      </w:r>
      <w:r w:rsidRPr="004116FE">
        <w:rPr>
          <w:rStyle w:val="Emphasis"/>
          <w:rFonts w:cs="Nikosh" w:hint="cs"/>
          <w:i w:val="0"/>
          <w:iCs w:val="0"/>
          <w:color w:val="000000"/>
          <w:sz w:val="24"/>
          <w:szCs w:val="24"/>
          <w:cs/>
          <w:lang w:bidi="bn-BD"/>
        </w:rPr>
        <w:t xml:space="preserve"> </w:t>
      </w:r>
      <w:r>
        <w:rPr>
          <w:rStyle w:val="Emphasis"/>
          <w:rFonts w:cs="Nikosh" w:hint="cs"/>
          <w:i w:val="0"/>
          <w:iCs w:val="0"/>
          <w:color w:val="000000"/>
          <w:sz w:val="24"/>
          <w:szCs w:val="24"/>
          <w:cs/>
          <w:lang w:bidi="bn-BD"/>
        </w:rPr>
        <w:t>পটুয়াখালী</w:t>
      </w:r>
      <w:r w:rsidRPr="004116FE">
        <w:rPr>
          <w:rStyle w:val="Emphasis"/>
          <w:rFonts w:cs="Nikosh" w:hint="cs"/>
          <w:i w:val="0"/>
          <w:iCs w:val="0"/>
          <w:color w:val="000000"/>
          <w:sz w:val="24"/>
          <w:szCs w:val="24"/>
          <w:cs/>
          <w:lang w:bidi="bn-BD"/>
        </w:rPr>
        <w:t xml:space="preserve"> </w:t>
      </w:r>
      <w:r>
        <w:rPr>
          <w:rStyle w:val="Emphasis"/>
          <w:rFonts w:cs="Nikosh" w:hint="cs"/>
          <w:i w:val="0"/>
          <w:iCs w:val="0"/>
          <w:color w:val="000000"/>
          <w:sz w:val="24"/>
          <w:szCs w:val="24"/>
          <w:cs/>
          <w:lang w:bidi="bn-BD"/>
        </w:rPr>
        <w:t>৩৬.০</w:t>
      </w:r>
      <w:r w:rsidRPr="004116FE">
        <w:rPr>
          <w:rStyle w:val="Emphasis"/>
          <w:rFonts w:cs="Nikosh" w:hint="cs"/>
          <w:i w:val="0"/>
          <w:iCs w:val="0"/>
          <w:color w:val="000000"/>
          <w:sz w:val="24"/>
          <w:szCs w:val="24"/>
          <w:cs/>
          <w:lang w:bidi="bn-BD"/>
        </w:rPr>
        <w:t xml:space="preserve"> </w:t>
      </w:r>
      <w:r w:rsidRPr="004116FE">
        <w:rPr>
          <w:rStyle w:val="Emphasis"/>
          <w:rFonts w:cs="Nikosh"/>
          <w:i w:val="0"/>
          <w:iCs w:val="0"/>
          <w:color w:val="404040"/>
          <w:sz w:val="24"/>
          <w:szCs w:val="24"/>
          <w:cs/>
          <w:lang w:bidi="bn-IN"/>
        </w:rPr>
        <w:t>ডিগ্রী</w:t>
      </w:r>
      <w:r w:rsidRPr="004116FE">
        <w:rPr>
          <w:rStyle w:val="Emphasis"/>
          <w:rFonts w:cs="Nikosh" w:hint="cs"/>
          <w:i w:val="0"/>
          <w:iCs w:val="0"/>
          <w:color w:val="404040"/>
          <w:sz w:val="24"/>
          <w:szCs w:val="24"/>
          <w:cs/>
          <w:lang w:bidi="bn-BD"/>
        </w:rPr>
        <w:t xml:space="preserve"> সে. </w:t>
      </w:r>
      <w:r w:rsidRPr="004116FE">
        <w:rPr>
          <w:rStyle w:val="Emphasis"/>
          <w:rFonts w:cs="Nikosh"/>
          <w:i w:val="0"/>
          <w:iCs w:val="0"/>
          <w:color w:val="404040"/>
          <w:sz w:val="24"/>
          <w:szCs w:val="24"/>
          <w:cs/>
          <w:lang w:bidi="bn-IN"/>
        </w:rPr>
        <w:t>এবং সর্বনিম্ন তাপমাত্রা</w:t>
      </w:r>
      <w:r w:rsidRPr="004116FE">
        <w:rPr>
          <w:rStyle w:val="Emphasis"/>
          <w:rFonts w:cs="Nikosh" w:hint="cs"/>
          <w:i w:val="0"/>
          <w:iCs w:val="0"/>
          <w:color w:val="404040"/>
          <w:sz w:val="24"/>
          <w:szCs w:val="24"/>
          <w:cs/>
          <w:lang w:bidi="bn-BD"/>
        </w:rPr>
        <w:t xml:space="preserve"> ছিল </w:t>
      </w:r>
      <w:r>
        <w:rPr>
          <w:rStyle w:val="Emphasis"/>
          <w:rFonts w:cs="Nikosh" w:hint="cs"/>
          <w:i w:val="0"/>
          <w:iCs w:val="0"/>
          <w:color w:val="404040"/>
          <w:sz w:val="24"/>
          <w:szCs w:val="24"/>
          <w:cs/>
          <w:lang w:bidi="bn-BD"/>
        </w:rPr>
        <w:t>সিরাজগঞ্জ</w:t>
      </w:r>
      <w:r w:rsidRPr="004116FE">
        <w:rPr>
          <w:rStyle w:val="Emphasis"/>
          <w:rFonts w:cs="Nikosh" w:hint="cs"/>
          <w:i w:val="0"/>
          <w:iCs w:val="0"/>
          <w:color w:val="404040"/>
          <w:sz w:val="24"/>
          <w:szCs w:val="24"/>
          <w:cs/>
          <w:lang w:bidi="bn-BD"/>
        </w:rPr>
        <w:t xml:space="preserve"> </w:t>
      </w:r>
      <w:r>
        <w:rPr>
          <w:rStyle w:val="Emphasis"/>
          <w:rFonts w:cs="Nikosh" w:hint="cs"/>
          <w:i w:val="0"/>
          <w:iCs w:val="0"/>
          <w:color w:val="404040"/>
          <w:sz w:val="24"/>
          <w:szCs w:val="24"/>
          <w:cs/>
          <w:lang w:bidi="bn-BD"/>
        </w:rPr>
        <w:t>২২.০</w:t>
      </w:r>
      <w:r w:rsidRPr="004116FE">
        <w:rPr>
          <w:rStyle w:val="Emphasis"/>
          <w:rFonts w:cs="Nikosh" w:hint="cs"/>
          <w:i w:val="0"/>
          <w:iCs w:val="0"/>
          <w:color w:val="404040"/>
          <w:sz w:val="24"/>
          <w:szCs w:val="24"/>
          <w:cs/>
          <w:lang w:bidi="bn-BD"/>
        </w:rPr>
        <w:t xml:space="preserve"> ডি</w:t>
      </w:r>
      <w:r w:rsidRPr="004116FE">
        <w:rPr>
          <w:rStyle w:val="Emphasis"/>
          <w:rFonts w:cs="Nikosh"/>
          <w:i w:val="0"/>
          <w:iCs w:val="0"/>
          <w:color w:val="404040"/>
          <w:sz w:val="24"/>
          <w:szCs w:val="24"/>
          <w:cs/>
          <w:lang w:bidi="bn-IN"/>
        </w:rPr>
        <w:t>গ্রী</w:t>
      </w:r>
      <w:r w:rsidRPr="004116FE">
        <w:rPr>
          <w:rStyle w:val="Emphasis"/>
          <w:rFonts w:cs="Nikosh" w:hint="cs"/>
          <w:i w:val="0"/>
          <w:iCs w:val="0"/>
          <w:color w:val="404040"/>
          <w:sz w:val="24"/>
          <w:szCs w:val="24"/>
          <w:cs/>
          <w:lang w:bidi="bn-BD"/>
        </w:rPr>
        <w:t xml:space="preserve"> সে.</w:t>
      </w:r>
      <w:r w:rsidRPr="004116FE">
        <w:rPr>
          <w:rStyle w:val="Emphasis"/>
          <w:rFonts w:cs="Nikosh" w:hint="cs"/>
          <w:i w:val="0"/>
          <w:iCs w:val="0"/>
          <w:color w:val="404040"/>
          <w:sz w:val="24"/>
          <w:szCs w:val="24"/>
          <w:cs/>
          <w:lang w:bidi="hi-IN"/>
        </w:rPr>
        <w:t>।</w:t>
      </w:r>
      <w:r w:rsidRPr="004116FE">
        <w:rPr>
          <w:rStyle w:val="Emphasis"/>
          <w:rFonts w:cs="Nikosh" w:hint="cs"/>
          <w:i w:val="0"/>
          <w:iCs w:val="0"/>
          <w:color w:val="404040"/>
          <w:sz w:val="24"/>
          <w:szCs w:val="24"/>
          <w:cs/>
          <w:lang w:bidi="bn-BD"/>
        </w:rPr>
        <w:t xml:space="preserve"> </w:t>
      </w:r>
    </w:p>
    <w:p w:rsidR="003C0149" w:rsidRPr="00FF53A6" w:rsidRDefault="003C0149" w:rsidP="003C0149">
      <w:pPr>
        <w:rPr>
          <w:rStyle w:val="Strong"/>
          <w:rFonts w:ascii="SutonnyMJ" w:hAnsi="SutonnyMJ" w:cs="Nikosh" w:hint="cs"/>
          <w:b w:val="0"/>
          <w:bCs w:val="0"/>
          <w:color w:val="000000"/>
          <w:sz w:val="6"/>
          <w:szCs w:val="6"/>
          <w:lang w:bidi="bn-BD"/>
        </w:rPr>
      </w:pPr>
    </w:p>
    <w:p w:rsidR="009812D0" w:rsidRPr="00476CA1" w:rsidRDefault="009812D0" w:rsidP="009812D0">
      <w:pPr>
        <w:rPr>
          <w:rFonts w:eastAsia="Nikosh" w:cs="Nikosh"/>
          <w:sz w:val="2"/>
          <w:szCs w:val="10"/>
          <w:lang w:bidi="bn-BD"/>
        </w:rPr>
      </w:pPr>
    </w:p>
    <w:p w:rsidR="00FE51C5" w:rsidRPr="00A84C47" w:rsidRDefault="00FE51C5" w:rsidP="00D509B4">
      <w:pPr>
        <w:pStyle w:val="NoSpacing"/>
        <w:tabs>
          <w:tab w:val="left" w:pos="450"/>
        </w:tabs>
        <w:rPr>
          <w:rStyle w:val="Strong"/>
          <w:rFonts w:cs="Nikosh"/>
          <w:sz w:val="24"/>
          <w:szCs w:val="24"/>
          <w:cs/>
          <w:lang w:bidi="bn-BD"/>
        </w:rPr>
      </w:pPr>
      <w:r w:rsidRPr="00A84C47">
        <w:rPr>
          <w:rStyle w:val="Strong"/>
          <w:rFonts w:cs="Nikosh"/>
          <w:sz w:val="24"/>
          <w:szCs w:val="24"/>
          <w:cs/>
          <w:lang w:bidi="bn-IN"/>
        </w:rPr>
        <w:t>০</w:t>
      </w:r>
      <w:r w:rsidR="003E6FFC">
        <w:rPr>
          <w:rStyle w:val="Strong"/>
          <w:rFonts w:cs="Nikosh" w:hint="cs"/>
          <w:sz w:val="24"/>
          <w:szCs w:val="24"/>
          <w:cs/>
          <w:lang w:bidi="bn-BD"/>
        </w:rPr>
        <w:t>২)</w:t>
      </w:r>
      <w:r w:rsidR="00D509B4" w:rsidRPr="00A84C47">
        <w:rPr>
          <w:rStyle w:val="Strong"/>
          <w:rFonts w:cs="Nikosh"/>
          <w:sz w:val="24"/>
          <w:szCs w:val="24"/>
          <w:rtl/>
          <w:cs/>
        </w:rPr>
        <w:tab/>
      </w:r>
      <w:r w:rsidRPr="00A84C47">
        <w:rPr>
          <w:rStyle w:val="Strong"/>
          <w:rFonts w:cs="Nikosh"/>
          <w:sz w:val="24"/>
          <w:szCs w:val="24"/>
          <w:cs/>
          <w:lang w:bidi="bn-IN"/>
        </w:rPr>
        <w:t>নদ</w:t>
      </w:r>
      <w:r w:rsidR="004F730A">
        <w:rPr>
          <w:rStyle w:val="Strong"/>
          <w:rFonts w:cs="Nikosh" w:hint="cs"/>
          <w:sz w:val="24"/>
          <w:szCs w:val="24"/>
          <w:cs/>
          <w:lang w:bidi="bn-BD"/>
        </w:rPr>
        <w:t xml:space="preserve">পানি হ্রাস /বৃদ্ধির </w:t>
      </w:r>
      <w:r w:rsidRPr="00A84C47">
        <w:rPr>
          <w:rStyle w:val="Strong"/>
          <w:rFonts w:cs="Nikosh"/>
          <w:sz w:val="24"/>
          <w:szCs w:val="24"/>
          <w:rtl/>
          <w:cs/>
        </w:rPr>
        <w:t>-</w:t>
      </w:r>
      <w:r w:rsidRPr="00A84C47">
        <w:rPr>
          <w:rStyle w:val="Strong"/>
          <w:rFonts w:cs="Nikosh"/>
          <w:sz w:val="24"/>
          <w:szCs w:val="24"/>
          <w:rtl/>
          <w:cs/>
          <w:lang w:bidi="bn-IN"/>
        </w:rPr>
        <w:t xml:space="preserve">নদীর </w:t>
      </w:r>
      <w:r w:rsidRPr="00A84C47">
        <w:rPr>
          <w:rStyle w:val="Strong"/>
          <w:rFonts w:cs="Nikosh"/>
          <w:sz w:val="24"/>
          <w:szCs w:val="24"/>
          <w:u w:val="single"/>
          <w:cs/>
          <w:lang w:bidi="bn-IN"/>
        </w:rPr>
        <w:t xml:space="preserve">সর্বশেষ অবস্থাঃ </w:t>
      </w:r>
      <w:r w:rsidRPr="00A84C47">
        <w:rPr>
          <w:rStyle w:val="Strong"/>
          <w:rFonts w:cs="Nikosh"/>
          <w:sz w:val="24"/>
          <w:szCs w:val="24"/>
          <w:u w:val="single"/>
          <w:rtl/>
          <w:cs/>
        </w:rPr>
        <w:t>(</w:t>
      </w:r>
      <w:r w:rsidRPr="00A84C47">
        <w:rPr>
          <w:rStyle w:val="Strong"/>
          <w:rFonts w:cs="Nikosh"/>
          <w:sz w:val="24"/>
          <w:szCs w:val="24"/>
          <w:u w:val="single"/>
          <w:rtl/>
          <w:cs/>
          <w:lang w:bidi="bn-IN"/>
        </w:rPr>
        <w:t>তথ্যসূত্রঃবন্যা পূর্বাভাস ও সতর্কীকরণ কেন্দ্র</w:t>
      </w:r>
      <w:r w:rsidRPr="00A84C47">
        <w:rPr>
          <w:rStyle w:val="Strong"/>
          <w:rFonts w:cs="Nikosh"/>
          <w:sz w:val="24"/>
          <w:szCs w:val="24"/>
          <w:u w:val="single"/>
          <w:rtl/>
          <w:cs/>
        </w:rPr>
        <w:t>,</w:t>
      </w:r>
      <w:r w:rsidRPr="00A84C47">
        <w:rPr>
          <w:rStyle w:val="Strong"/>
          <w:rFonts w:cs="Nikosh"/>
          <w:sz w:val="24"/>
          <w:szCs w:val="24"/>
          <w:u w:val="single"/>
          <w:rtl/>
          <w:cs/>
          <w:lang w:bidi="bn-IN"/>
        </w:rPr>
        <w:t>বাপাউবো</w:t>
      </w:r>
      <w:r w:rsidRPr="00A84C47">
        <w:rPr>
          <w:rStyle w:val="Strong"/>
          <w:rFonts w:cs="Nikosh"/>
          <w:sz w:val="24"/>
          <w:szCs w:val="24"/>
          <w:u w:val="single"/>
          <w:rtl/>
          <w:cs/>
        </w:rPr>
        <w:t>)</w:t>
      </w:r>
    </w:p>
    <w:tbl>
      <w:tblPr>
        <w:tblStyle w:val="TableGrid"/>
        <w:tblW w:w="0" w:type="auto"/>
        <w:tblInd w:w="648" w:type="dxa"/>
        <w:tblLook w:val="04A0"/>
      </w:tblPr>
      <w:tblGrid>
        <w:gridCol w:w="2700"/>
        <w:gridCol w:w="1260"/>
        <w:gridCol w:w="3870"/>
        <w:gridCol w:w="1710"/>
      </w:tblGrid>
      <w:tr w:rsidR="009616F4" w:rsidRPr="00A84C47" w:rsidTr="00FE5633">
        <w:tc>
          <w:tcPr>
            <w:tcW w:w="2700" w:type="dxa"/>
          </w:tcPr>
          <w:p w:rsidR="00FE51C5" w:rsidRPr="00A84C47" w:rsidRDefault="00FE51C5" w:rsidP="00FE51C5">
            <w:pPr>
              <w:pStyle w:val="NoSpacing"/>
              <w:rPr>
                <w:rStyle w:val="Emphasis"/>
                <w:rFonts w:cs="Nikosh"/>
                <w:i w:val="0"/>
                <w:iCs w:val="0"/>
                <w:sz w:val="24"/>
                <w:szCs w:val="24"/>
                <w:cs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মোট পর্যবেক্ষণ পয়েন্টের সংখ্যা</w:t>
            </w:r>
          </w:p>
        </w:tc>
        <w:tc>
          <w:tcPr>
            <w:tcW w:w="1260" w:type="dxa"/>
          </w:tcPr>
          <w:p w:rsidR="00FE51C5" w:rsidRPr="00A84C47" w:rsidRDefault="00C7398E" w:rsidP="00C7398E">
            <w:pPr>
              <w:pStyle w:val="NoSpacing"/>
              <w:jc w:val="center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৮৫ টি</w:t>
            </w:r>
          </w:p>
        </w:tc>
        <w:tc>
          <w:tcPr>
            <w:tcW w:w="3870" w:type="dxa"/>
          </w:tcPr>
          <w:p w:rsidR="00FE51C5" w:rsidRPr="00A84C47" w:rsidRDefault="00FE51C5" w:rsidP="00FE51C5">
            <w:pPr>
              <w:pStyle w:val="NoSpacing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পানি স্থিতিশীল রয়েছে</w:t>
            </w:r>
          </w:p>
        </w:tc>
        <w:tc>
          <w:tcPr>
            <w:tcW w:w="1710" w:type="dxa"/>
          </w:tcPr>
          <w:p w:rsidR="00FE51C5" w:rsidRPr="00A84C47" w:rsidRDefault="00575DF4" w:rsidP="003C0149">
            <w:pPr>
              <w:pStyle w:val="NoSpacing"/>
              <w:jc w:val="center"/>
              <w:rPr>
                <w:sz w:val="24"/>
                <w:szCs w:val="24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 </w:t>
            </w:r>
            <w:r w:rsidR="00060E55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০</w:t>
            </w:r>
            <w:r w:rsidR="003C0149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৫</w:t>
            </w:r>
            <w:r w:rsidR="00060E55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 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টি</w:t>
            </w:r>
          </w:p>
        </w:tc>
      </w:tr>
      <w:tr w:rsidR="009616F4" w:rsidRPr="00A84C47" w:rsidTr="00FE5633">
        <w:tc>
          <w:tcPr>
            <w:tcW w:w="2700" w:type="dxa"/>
          </w:tcPr>
          <w:p w:rsidR="00FE51C5" w:rsidRPr="00A84C47" w:rsidRDefault="00FE51C5" w:rsidP="00FE51C5">
            <w:pPr>
              <w:pStyle w:val="NoSpacing"/>
              <w:rPr>
                <w:rStyle w:val="Emphasis"/>
                <w:rFonts w:cs="Nikosh"/>
                <w:i w:val="0"/>
                <w:iCs w:val="0"/>
                <w:sz w:val="24"/>
                <w:szCs w:val="24"/>
                <w:cs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পানি বৃদ্ধি পেয়েছে</w:t>
            </w:r>
          </w:p>
        </w:tc>
        <w:tc>
          <w:tcPr>
            <w:tcW w:w="1260" w:type="dxa"/>
          </w:tcPr>
          <w:p w:rsidR="00FE51C5" w:rsidRPr="00A84C47" w:rsidRDefault="003C0149" w:rsidP="003C0149">
            <w:pPr>
              <w:pStyle w:val="NoSpacing"/>
              <w:jc w:val="center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১৯</w:t>
            </w:r>
            <w:r w:rsidR="00481088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 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টি</w:t>
            </w:r>
          </w:p>
        </w:tc>
        <w:tc>
          <w:tcPr>
            <w:tcW w:w="3870" w:type="dxa"/>
          </w:tcPr>
          <w:p w:rsidR="00FE51C5" w:rsidRPr="00A84C47" w:rsidRDefault="00FE51C5" w:rsidP="00FE51C5">
            <w:pPr>
              <w:pStyle w:val="NoSpacing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তথ্য পাওয়া যায়নি</w:t>
            </w:r>
          </w:p>
        </w:tc>
        <w:tc>
          <w:tcPr>
            <w:tcW w:w="1710" w:type="dxa"/>
          </w:tcPr>
          <w:p w:rsidR="00FE51C5" w:rsidRPr="00A84C47" w:rsidRDefault="00292A4D" w:rsidP="006A2B7E">
            <w:pPr>
              <w:pStyle w:val="NoSpacing"/>
              <w:jc w:val="center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  <w:t xml:space="preserve"> </w:t>
            </w:r>
            <w:r>
              <w:rPr>
                <w:rStyle w:val="Emphasis"/>
                <w:rFonts w:cs="Nikosh"/>
                <w:i w:val="0"/>
                <w:iCs w:val="0"/>
                <w:sz w:val="24"/>
                <w:szCs w:val="24"/>
                <w:cs/>
                <w:lang w:bidi="bn-BD"/>
              </w:rPr>
              <w:t>০</w:t>
            </w:r>
            <w:r w:rsidR="006A2B7E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৯</w:t>
            </w:r>
            <w:r w:rsidR="00060E55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 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টি</w:t>
            </w:r>
          </w:p>
        </w:tc>
      </w:tr>
      <w:tr w:rsidR="009616F4" w:rsidRPr="00A84C47" w:rsidTr="00FE5633">
        <w:tc>
          <w:tcPr>
            <w:tcW w:w="2700" w:type="dxa"/>
          </w:tcPr>
          <w:p w:rsidR="00FE51C5" w:rsidRPr="00A84C47" w:rsidRDefault="00FE51C5" w:rsidP="00FE51C5">
            <w:pPr>
              <w:pStyle w:val="NoSpacing"/>
              <w:rPr>
                <w:rStyle w:val="Emphasis"/>
                <w:rFonts w:cs="Nikosh"/>
                <w:i w:val="0"/>
                <w:iCs w:val="0"/>
                <w:sz w:val="24"/>
                <w:szCs w:val="24"/>
                <w:cs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পানি হ্রাস পেয়েছে</w:t>
            </w:r>
          </w:p>
        </w:tc>
        <w:tc>
          <w:tcPr>
            <w:tcW w:w="1260" w:type="dxa"/>
          </w:tcPr>
          <w:p w:rsidR="00FE51C5" w:rsidRPr="00A84C47" w:rsidRDefault="003C0149" w:rsidP="003C0149">
            <w:pPr>
              <w:pStyle w:val="NoSpacing"/>
              <w:jc w:val="center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৫২</w:t>
            </w:r>
            <w:r w:rsidR="00144509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 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টি</w:t>
            </w:r>
          </w:p>
        </w:tc>
        <w:tc>
          <w:tcPr>
            <w:tcW w:w="3870" w:type="dxa"/>
          </w:tcPr>
          <w:p w:rsidR="00FE51C5" w:rsidRPr="00A84C47" w:rsidRDefault="00FE51C5" w:rsidP="00FE51C5">
            <w:pPr>
              <w:pStyle w:val="NoSpacing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বিপদসীমার উপরে 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দিয়ে প্রবাহিত হচ্ছে</w:t>
            </w:r>
          </w:p>
        </w:tc>
        <w:tc>
          <w:tcPr>
            <w:tcW w:w="1710" w:type="dxa"/>
          </w:tcPr>
          <w:p w:rsidR="00FE51C5" w:rsidRPr="00A84C47" w:rsidRDefault="00575DF4" w:rsidP="006A2B7E">
            <w:pPr>
              <w:pStyle w:val="NoSpacing"/>
              <w:jc w:val="center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 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০</w:t>
            </w:r>
            <w:r w:rsidR="006A2B7E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২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 টি</w:t>
            </w:r>
          </w:p>
        </w:tc>
      </w:tr>
    </w:tbl>
    <w:p w:rsidR="00720437" w:rsidRDefault="00720437" w:rsidP="00720437">
      <w:pPr>
        <w:pStyle w:val="NoSpacing"/>
        <w:tabs>
          <w:tab w:val="left" w:pos="540"/>
        </w:tabs>
        <w:rPr>
          <w:rFonts w:ascii="SutonnyMJ" w:hAnsi="SutonnyMJ" w:cstheme="minorBidi"/>
          <w:sz w:val="24"/>
          <w:szCs w:val="30"/>
          <w:lang w:bidi="bn-BD"/>
        </w:rPr>
      </w:pPr>
      <w:r w:rsidRPr="00720437">
        <w:rPr>
          <w:rFonts w:ascii="SutonnyMJ" w:hAnsi="SutonnyMJ"/>
          <w:sz w:val="24"/>
          <w:szCs w:val="24"/>
        </w:rPr>
        <w:t xml:space="preserve">GK bR‡i b`-b`xi cwiw¯’wZ  </w:t>
      </w:r>
    </w:p>
    <w:p w:rsidR="003C0149" w:rsidRDefault="003C0149" w:rsidP="003C0149">
      <w:pPr>
        <w:ind w:left="270" w:firstLine="450"/>
        <w:contextualSpacing/>
        <w:jc w:val="both"/>
        <w:rPr>
          <w:rFonts w:ascii="SutonnyMJ" w:hAnsi="SutonnyMJ" w:cs="Nikosh" w:hint="cs"/>
          <w:sz w:val="24"/>
          <w:szCs w:val="24"/>
          <w:lang w:bidi="bn-BD"/>
        </w:rPr>
      </w:pPr>
      <w:r w:rsidRPr="003C0149">
        <w:rPr>
          <w:rFonts w:ascii="SutonnyMJ" w:hAnsi="SutonnyMJ"/>
          <w:sz w:val="24"/>
          <w:szCs w:val="24"/>
        </w:rPr>
        <w:t>M½v e¨ZxZ mKj cÖ</w:t>
      </w:r>
      <w:r w:rsidRPr="003C0149">
        <w:rPr>
          <w:rFonts w:ascii="SutonnyMJ" w:hAnsi="SutonnyMJ" w:cs="Nikosh"/>
          <w:sz w:val="24"/>
          <w:szCs w:val="24"/>
        </w:rPr>
        <w:t>avb b`-b`xmg~‡ni cvwb mgZj n«vm cv‡”Q|</w:t>
      </w:r>
    </w:p>
    <w:p w:rsidR="003C0149" w:rsidRDefault="003C0149" w:rsidP="00601079">
      <w:pPr>
        <w:ind w:left="270" w:firstLine="270"/>
        <w:contextualSpacing/>
        <w:jc w:val="both"/>
        <w:rPr>
          <w:rFonts w:ascii="SutonnyMJ" w:hAnsi="SutonnyMJ" w:cstheme="minorBidi" w:hint="cs"/>
          <w:sz w:val="24"/>
          <w:szCs w:val="30"/>
          <w:lang w:bidi="bn-BD"/>
        </w:rPr>
      </w:pPr>
      <w:r w:rsidRPr="003C0149">
        <w:rPr>
          <w:rFonts w:ascii="SutonnyMJ" w:hAnsi="SutonnyMJ"/>
          <w:sz w:val="24"/>
          <w:szCs w:val="24"/>
        </w:rPr>
        <w:t xml:space="preserve"> </w:t>
      </w:r>
      <w:r>
        <w:rPr>
          <w:rFonts w:ascii="SutonnyMJ" w:hAnsi="SutonnyMJ" w:cstheme="minorBidi" w:hint="cs"/>
          <w:sz w:val="24"/>
          <w:szCs w:val="30"/>
          <w:cs/>
          <w:lang w:bidi="bn-BD"/>
        </w:rPr>
        <w:t xml:space="preserve"> </w:t>
      </w:r>
      <w:r w:rsidRPr="003C0149">
        <w:rPr>
          <w:rFonts w:ascii="SutonnyMJ" w:hAnsi="SutonnyMJ"/>
          <w:sz w:val="24"/>
          <w:szCs w:val="24"/>
        </w:rPr>
        <w:t xml:space="preserve"> AvMvgx 24 N›Uvq eªþcyÎ-hgybv, M½v-cÙv I myigv b`-b`xmg~‡ni cvwb mgZj n«vm ‡c‡Z cv‡i|</w:t>
      </w:r>
    </w:p>
    <w:p w:rsidR="00F07541" w:rsidRPr="003C0149" w:rsidRDefault="003C0149" w:rsidP="00601079">
      <w:pPr>
        <w:ind w:left="270" w:firstLine="270"/>
        <w:contextualSpacing/>
        <w:jc w:val="both"/>
        <w:rPr>
          <w:rStyle w:val="Strong"/>
          <w:rFonts w:ascii="SutonnyMJ" w:hAnsi="SutonnyMJ" w:cs="Nikosh"/>
          <w:sz w:val="24"/>
          <w:szCs w:val="24"/>
          <w:cs/>
          <w:lang w:bidi="bn-BD"/>
        </w:rPr>
      </w:pPr>
      <w:r w:rsidRPr="003C0149">
        <w:rPr>
          <w:rFonts w:ascii="SutonnyMJ" w:hAnsi="SutonnyMJ"/>
          <w:sz w:val="24"/>
          <w:szCs w:val="24"/>
        </w:rPr>
        <w:t xml:space="preserve">  </w:t>
      </w:r>
      <w:r>
        <w:rPr>
          <w:rFonts w:ascii="SutonnyMJ" w:hAnsi="SutonnyMJ" w:cstheme="minorBidi" w:hint="cs"/>
          <w:sz w:val="24"/>
          <w:szCs w:val="30"/>
          <w:cs/>
          <w:lang w:bidi="bn-BD"/>
        </w:rPr>
        <w:t xml:space="preserve"> </w:t>
      </w:r>
      <w:r w:rsidRPr="003C0149">
        <w:rPr>
          <w:rFonts w:ascii="SutonnyMJ" w:hAnsi="SutonnyMJ"/>
          <w:sz w:val="24"/>
          <w:szCs w:val="24"/>
        </w:rPr>
        <w:t>AvMvgx 24 N›Uvq gby I ‡LvqvB b`xi cvwb mgZj e„w× ‡c‡Z cv‡i|</w:t>
      </w:r>
    </w:p>
    <w:p w:rsidR="00D9312E" w:rsidRPr="004F730A" w:rsidRDefault="00D9312E" w:rsidP="00F07541">
      <w:pPr>
        <w:ind w:left="270" w:firstLine="450"/>
        <w:contextualSpacing/>
        <w:jc w:val="both"/>
        <w:rPr>
          <w:rStyle w:val="Strong"/>
          <w:rFonts w:cs="Nikosh"/>
          <w:sz w:val="16"/>
          <w:szCs w:val="16"/>
          <w:lang w:bidi="bn-BD"/>
        </w:rPr>
      </w:pPr>
    </w:p>
    <w:p w:rsidR="00601079" w:rsidRPr="00A84C47" w:rsidRDefault="00601079" w:rsidP="004F730A">
      <w:pPr>
        <w:contextualSpacing/>
        <w:jc w:val="both"/>
        <w:rPr>
          <w:rStyle w:val="Strong"/>
          <w:rFonts w:cs="Nikosh"/>
          <w:sz w:val="24"/>
          <w:szCs w:val="24"/>
          <w:cs/>
          <w:lang w:bidi="bn-BD"/>
        </w:rPr>
      </w:pPr>
      <w:r w:rsidRPr="00A84C47">
        <w:rPr>
          <w:rStyle w:val="Strong"/>
          <w:rFonts w:cs="Nikosh"/>
          <w:sz w:val="24"/>
          <w:szCs w:val="24"/>
          <w:cs/>
          <w:lang w:bidi="bn-IN"/>
        </w:rPr>
        <w:t>নি</w:t>
      </w:r>
      <w:r w:rsidRPr="00A84C47">
        <w:rPr>
          <w:rStyle w:val="Strong"/>
          <w:rFonts w:cs="Nikosh" w:hint="cs"/>
          <w:sz w:val="24"/>
          <w:szCs w:val="24"/>
          <w:cs/>
          <w:lang w:bidi="bn-BD"/>
        </w:rPr>
        <w:t>ম্নবর্ণিত ০</w:t>
      </w:r>
      <w:r w:rsidR="00720437">
        <w:rPr>
          <w:rStyle w:val="Strong"/>
          <w:rFonts w:cs="Nikosh" w:hint="cs"/>
          <w:sz w:val="24"/>
          <w:szCs w:val="24"/>
          <w:cs/>
          <w:lang w:bidi="bn-BD"/>
        </w:rPr>
        <w:t>১</w:t>
      </w:r>
      <w:r w:rsidRPr="00A84C47">
        <w:rPr>
          <w:rStyle w:val="Strong"/>
          <w:rFonts w:cs="Nikosh" w:hint="cs"/>
          <w:sz w:val="24"/>
          <w:szCs w:val="24"/>
          <w:cs/>
          <w:lang w:bidi="bn-BD"/>
        </w:rPr>
        <w:t xml:space="preserve"> টি পয়েন্টে </w:t>
      </w:r>
      <w:r w:rsidRPr="00A84C47">
        <w:rPr>
          <w:rStyle w:val="Strong"/>
          <w:rFonts w:cs="Nikosh"/>
          <w:sz w:val="24"/>
          <w:szCs w:val="24"/>
          <w:cs/>
          <w:lang w:bidi="bn-IN"/>
        </w:rPr>
        <w:t>নদী</w:t>
      </w:r>
      <w:r w:rsidRPr="00A84C47">
        <w:rPr>
          <w:rStyle w:val="Strong"/>
          <w:rFonts w:cs="Nikosh" w:hint="cs"/>
          <w:sz w:val="24"/>
          <w:szCs w:val="24"/>
          <w:cs/>
          <w:lang w:bidi="bn-BD"/>
        </w:rPr>
        <w:t>র</w:t>
      </w:r>
      <w:r w:rsidRPr="00A84C47">
        <w:rPr>
          <w:rStyle w:val="Strong"/>
          <w:rFonts w:cs="Nikosh"/>
          <w:sz w:val="24"/>
          <w:szCs w:val="24"/>
          <w:cs/>
          <w:lang w:bidi="bn-IN"/>
        </w:rPr>
        <w:t xml:space="preserve"> পানি বিপদসীমার উপর দিয়ে প্রবাহিত হচ্ছেঃ</w:t>
      </w:r>
    </w:p>
    <w:tbl>
      <w:tblPr>
        <w:tblStyle w:val="TableGrid"/>
        <w:tblW w:w="0" w:type="auto"/>
        <w:tblInd w:w="648" w:type="dxa"/>
        <w:tblLayout w:type="fixed"/>
        <w:tblLook w:val="04A0"/>
      </w:tblPr>
      <w:tblGrid>
        <w:gridCol w:w="630"/>
        <w:gridCol w:w="1530"/>
        <w:gridCol w:w="1170"/>
        <w:gridCol w:w="1170"/>
        <w:gridCol w:w="2340"/>
        <w:gridCol w:w="2700"/>
      </w:tblGrid>
      <w:tr w:rsidR="00F07541" w:rsidRPr="00A84C47" w:rsidTr="00FE5633">
        <w:trPr>
          <w:tblHeader/>
        </w:trPr>
        <w:tc>
          <w:tcPr>
            <w:tcW w:w="630" w:type="dxa"/>
          </w:tcPr>
          <w:p w:rsidR="00601079" w:rsidRPr="00A84C47" w:rsidRDefault="00601079" w:rsidP="00E450F8">
            <w:pPr>
              <w:tabs>
                <w:tab w:val="left" w:pos="450"/>
              </w:tabs>
              <w:jc w:val="both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ক্র</w:t>
            </w:r>
            <w:r w:rsidR="003258C3" w:rsidRPr="00A84C47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601079" w:rsidRPr="00A84C47" w:rsidRDefault="00601079" w:rsidP="00F07541">
            <w:pPr>
              <w:tabs>
                <w:tab w:val="left" w:pos="450"/>
              </w:tabs>
              <w:jc w:val="center"/>
              <w:rPr>
                <w:rStyle w:val="Strong"/>
                <w:rFonts w:cs="Nikosh"/>
                <w:sz w:val="24"/>
                <w:szCs w:val="24"/>
                <w:rtl/>
                <w:cs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জেলার নাম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rPr>
                <w:rStyle w:val="Strong"/>
                <w:rFonts w:cs="Nikosh"/>
                <w:sz w:val="24"/>
                <w:szCs w:val="24"/>
                <w:rtl/>
                <w:cs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নদীর নাম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rPr>
                <w:rStyle w:val="Strong"/>
                <w:rFonts w:cs="Nikosh"/>
                <w:sz w:val="24"/>
                <w:szCs w:val="24"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ষ্টেশনের নাম</w:t>
            </w:r>
          </w:p>
        </w:tc>
        <w:tc>
          <w:tcPr>
            <w:tcW w:w="2340" w:type="dxa"/>
          </w:tcPr>
          <w:p w:rsidR="00601079" w:rsidRPr="00A84C47" w:rsidRDefault="00601079" w:rsidP="00FE5633">
            <w:pPr>
              <w:tabs>
                <w:tab w:val="left" w:pos="450"/>
              </w:tabs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পানি</w:t>
            </w:r>
            <w:r w:rsidRPr="00A84C47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0A07CB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বৃদ্ধি</w:t>
            </w:r>
            <w:r w:rsidR="00FE5633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0A07CB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 xml:space="preserve">(+) </w:t>
            </w:r>
            <w:r w:rsidRPr="00A84C47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হ্রাস</w:t>
            </w:r>
            <w:r w:rsidR="00FE5633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0A07CB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(-)</w:t>
            </w:r>
            <w:r w:rsidR="00FE5633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(</w:t>
            </w:r>
            <w:r w:rsidR="00FE5633"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  <w:t>c</w:t>
            </w:r>
            <w:r w:rsidR="00FE5633">
              <w:rPr>
                <w:rStyle w:val="Strong"/>
                <w:rFonts w:cs="Nikosh"/>
                <w:sz w:val="24"/>
                <w:szCs w:val="24"/>
                <w:lang w:bidi="bn-BD"/>
              </w:rPr>
              <w:t>m</w:t>
            </w:r>
            <w:r w:rsidR="00FE5633">
              <w:rPr>
                <w:rStyle w:val="Strong"/>
                <w:rFonts w:cs="Nikosh" w:hint="cs"/>
                <w:sz w:val="24"/>
                <w:szCs w:val="24"/>
                <w:lang w:bidi="bn-BD"/>
              </w:rPr>
              <w:t>)</w:t>
            </w:r>
          </w:p>
        </w:tc>
        <w:tc>
          <w:tcPr>
            <w:tcW w:w="2700" w:type="dxa"/>
          </w:tcPr>
          <w:p w:rsidR="00601079" w:rsidRPr="00A84C47" w:rsidRDefault="00601079" w:rsidP="00FE5633">
            <w:pPr>
              <w:tabs>
                <w:tab w:val="left" w:pos="450"/>
              </w:tabs>
              <w:jc w:val="center"/>
              <w:rPr>
                <w:rStyle w:val="Strong"/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 xml:space="preserve">বিপদসীমার উপরে </w:t>
            </w:r>
            <w:r w:rsidR="00FE5633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আছে (</w:t>
            </w:r>
            <w:r w:rsidR="00FE5633"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  <w:t xml:space="preserve"> cm</w:t>
            </w:r>
            <w:r w:rsidRPr="00A84C47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)</w:t>
            </w:r>
          </w:p>
        </w:tc>
      </w:tr>
      <w:tr w:rsidR="00F07541" w:rsidRPr="00A84C47" w:rsidTr="00FE5633">
        <w:trPr>
          <w:trHeight w:hRule="exact" w:val="316"/>
        </w:trPr>
        <w:tc>
          <w:tcPr>
            <w:tcW w:w="630" w:type="dxa"/>
          </w:tcPr>
          <w:p w:rsidR="00601079" w:rsidRPr="00A84C47" w:rsidRDefault="00481088" w:rsidP="00481088">
            <w:pPr>
              <w:tabs>
                <w:tab w:val="left" w:pos="450"/>
              </w:tabs>
              <w:jc w:val="both"/>
              <w:rPr>
                <w:rStyle w:val="Strong"/>
                <w:rFonts w:cs="Nikosh"/>
                <w:b w:val="0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b w:val="0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1530" w:type="dxa"/>
          </w:tcPr>
          <w:p w:rsidR="00601079" w:rsidRPr="00A84C47" w:rsidRDefault="00FE5633" w:rsidP="003F65BB">
            <w:pPr>
              <w:tabs>
                <w:tab w:val="left" w:pos="450"/>
              </w:tabs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সিলেট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কুশিয়ারা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শেরপুর</w:t>
            </w:r>
          </w:p>
        </w:tc>
        <w:tc>
          <w:tcPr>
            <w:tcW w:w="2340" w:type="dxa"/>
          </w:tcPr>
          <w:p w:rsidR="00601079" w:rsidRPr="00A84C47" w:rsidRDefault="003C0149" w:rsidP="003C0149">
            <w:pPr>
              <w:tabs>
                <w:tab w:val="left" w:pos="450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+১৫</w:t>
            </w:r>
          </w:p>
        </w:tc>
        <w:tc>
          <w:tcPr>
            <w:tcW w:w="2700" w:type="dxa"/>
          </w:tcPr>
          <w:p w:rsidR="00601079" w:rsidRPr="00A84C47" w:rsidRDefault="00601079" w:rsidP="003C0149">
            <w:pPr>
              <w:tabs>
                <w:tab w:val="left" w:pos="450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+ </w:t>
            </w:r>
            <w:r w:rsidR="003C0149">
              <w:rPr>
                <w:rFonts w:cs="Nikosh" w:hint="cs"/>
                <w:sz w:val="24"/>
                <w:szCs w:val="24"/>
                <w:cs/>
                <w:lang w:bidi="bn-BD"/>
              </w:rPr>
              <w:t>১৫</w:t>
            </w:r>
          </w:p>
        </w:tc>
      </w:tr>
      <w:tr w:rsidR="006A2B7E" w:rsidRPr="00A84C47" w:rsidTr="00FE5633">
        <w:trPr>
          <w:trHeight w:hRule="exact" w:val="316"/>
        </w:trPr>
        <w:tc>
          <w:tcPr>
            <w:tcW w:w="630" w:type="dxa"/>
          </w:tcPr>
          <w:p w:rsidR="006A2B7E" w:rsidRPr="00A84C47" w:rsidRDefault="006A2B7E" w:rsidP="006A2B7E">
            <w:pPr>
              <w:tabs>
                <w:tab w:val="left" w:pos="450"/>
              </w:tabs>
              <w:jc w:val="both"/>
              <w:rPr>
                <w:rStyle w:val="Strong"/>
                <w:rFonts w:cs="Nikosh"/>
                <w:b w:val="0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b w:val="0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1530" w:type="dxa"/>
          </w:tcPr>
          <w:p w:rsidR="006A2B7E" w:rsidRPr="00A84C47" w:rsidRDefault="006A2B7E" w:rsidP="00731141">
            <w:pPr>
              <w:tabs>
                <w:tab w:val="left" w:pos="450"/>
              </w:tabs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হবিগঞ্জ</w:t>
            </w:r>
          </w:p>
        </w:tc>
        <w:tc>
          <w:tcPr>
            <w:tcW w:w="1170" w:type="dxa"/>
          </w:tcPr>
          <w:p w:rsidR="006A2B7E" w:rsidRPr="00A84C47" w:rsidRDefault="006A2B7E" w:rsidP="00731141">
            <w:pPr>
              <w:tabs>
                <w:tab w:val="left" w:pos="450"/>
              </w:tabs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খোয়াই</w:t>
            </w:r>
          </w:p>
        </w:tc>
        <w:tc>
          <w:tcPr>
            <w:tcW w:w="1170" w:type="dxa"/>
          </w:tcPr>
          <w:p w:rsidR="006A2B7E" w:rsidRPr="00A84C47" w:rsidRDefault="006A2B7E" w:rsidP="00731141">
            <w:pPr>
              <w:tabs>
                <w:tab w:val="left" w:pos="450"/>
              </w:tabs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বাল্লা</w:t>
            </w:r>
          </w:p>
        </w:tc>
        <w:tc>
          <w:tcPr>
            <w:tcW w:w="2340" w:type="dxa"/>
          </w:tcPr>
          <w:p w:rsidR="006A2B7E" w:rsidRPr="00A84C47" w:rsidRDefault="006A2B7E" w:rsidP="003C0149">
            <w:pPr>
              <w:tabs>
                <w:tab w:val="left" w:pos="450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+১</w:t>
            </w:r>
            <w:r w:rsidR="003C0149">
              <w:rPr>
                <w:rFonts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700" w:type="dxa"/>
          </w:tcPr>
          <w:p w:rsidR="006A2B7E" w:rsidRPr="00A84C47" w:rsidRDefault="006A2B7E" w:rsidP="003C0149">
            <w:pPr>
              <w:tabs>
                <w:tab w:val="left" w:pos="450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+ </w:t>
            </w:r>
            <w:r w:rsidR="003C0149">
              <w:rPr>
                <w:rFonts w:cs="Nikosh" w:hint="cs"/>
                <w:sz w:val="24"/>
                <w:szCs w:val="24"/>
                <w:cs/>
                <w:lang w:bidi="bn-BD"/>
              </w:rPr>
              <w:t>১৭</w:t>
            </w:r>
          </w:p>
        </w:tc>
      </w:tr>
    </w:tbl>
    <w:p w:rsidR="000A20E0" w:rsidRPr="00B72213" w:rsidRDefault="002C3A50" w:rsidP="005A4918">
      <w:pPr>
        <w:pStyle w:val="NoSpacing"/>
        <w:tabs>
          <w:tab w:val="left" w:pos="540"/>
        </w:tabs>
        <w:rPr>
          <w:rStyle w:val="Strong"/>
          <w:rFonts w:cs="Nikosh"/>
          <w:sz w:val="10"/>
          <w:szCs w:val="10"/>
          <w:cs/>
          <w:lang w:bidi="bn-BD"/>
        </w:rPr>
      </w:pPr>
      <w:r w:rsidRPr="00A84C47">
        <w:rPr>
          <w:rStyle w:val="Strong"/>
          <w:rFonts w:cs="Nikosh" w:hint="cs"/>
          <w:sz w:val="24"/>
          <w:szCs w:val="24"/>
          <w:cs/>
          <w:lang w:bidi="bn-BD"/>
        </w:rPr>
        <w:tab/>
      </w:r>
    </w:p>
    <w:p w:rsidR="00D314B9" w:rsidRPr="00A84C47" w:rsidRDefault="00D314B9" w:rsidP="005A4918">
      <w:pPr>
        <w:pStyle w:val="NoSpacing"/>
        <w:tabs>
          <w:tab w:val="left" w:pos="540"/>
        </w:tabs>
        <w:rPr>
          <w:rStyle w:val="Strong"/>
          <w:rFonts w:cs="Nikosh"/>
          <w:sz w:val="24"/>
          <w:szCs w:val="24"/>
          <w:u w:val="single"/>
          <w:rtl/>
          <w:cs/>
          <w:lang w:bidi="bn-BD"/>
        </w:rPr>
      </w:pPr>
      <w:r w:rsidRPr="00A84C47">
        <w:rPr>
          <w:rStyle w:val="Strong"/>
          <w:rFonts w:cs="Nikosh"/>
          <w:sz w:val="24"/>
          <w:szCs w:val="24"/>
          <w:u w:val="single"/>
          <w:cs/>
          <w:lang w:bidi="bn-IN"/>
        </w:rPr>
        <w:t xml:space="preserve">গত ২৪ ঘন্টায় দেশের বিভিন্ন স্থানে উল্লেখযোগ্য বৃষ্টিপাতঃ </w:t>
      </w:r>
      <w:r w:rsidRPr="00A84C47">
        <w:rPr>
          <w:rStyle w:val="Strong"/>
          <w:rFonts w:cs="Nikosh" w:hint="cs"/>
          <w:sz w:val="24"/>
          <w:szCs w:val="24"/>
          <w:u w:val="single"/>
          <w:cs/>
          <w:lang w:bidi="bn-BD"/>
        </w:rPr>
        <w:t>(গতকাল সকাল ৯</w:t>
      </w:r>
      <w:r w:rsidR="00060F18" w:rsidRPr="00A84C47">
        <w:rPr>
          <w:rStyle w:val="Strong"/>
          <w:rFonts w:cs="Nikosh" w:hint="cs"/>
          <w:sz w:val="24"/>
          <w:szCs w:val="24"/>
          <w:u w:val="single"/>
          <w:cs/>
          <w:lang w:bidi="bn-BD"/>
        </w:rPr>
        <w:t xml:space="preserve"> </w:t>
      </w:r>
      <w:r w:rsidRPr="00A84C47">
        <w:rPr>
          <w:rStyle w:val="Strong"/>
          <w:rFonts w:cs="Nikosh" w:hint="cs"/>
          <w:sz w:val="24"/>
          <w:szCs w:val="24"/>
          <w:u w:val="single"/>
          <w:cs/>
          <w:lang w:bidi="bn-BD"/>
        </w:rPr>
        <w:t>টা</w:t>
      </w:r>
      <w:r w:rsidR="008B2787" w:rsidRPr="00A84C47">
        <w:rPr>
          <w:rStyle w:val="Strong"/>
          <w:rFonts w:cs="Nikosh" w:hint="cs"/>
          <w:sz w:val="24"/>
          <w:szCs w:val="24"/>
          <w:u w:val="single"/>
          <w:cs/>
          <w:lang w:bidi="bn-BD"/>
        </w:rPr>
        <w:t xml:space="preserve"> </w:t>
      </w:r>
      <w:r w:rsidRPr="00A84C47">
        <w:rPr>
          <w:rStyle w:val="Strong"/>
          <w:rFonts w:cs="Nikosh" w:hint="cs"/>
          <w:sz w:val="24"/>
          <w:szCs w:val="24"/>
          <w:u w:val="single"/>
          <w:cs/>
          <w:lang w:bidi="bn-BD"/>
        </w:rPr>
        <w:t>থেকে আজ সকাল ৯টা পর্যন্ত)</w:t>
      </w:r>
    </w:p>
    <w:p w:rsidR="00D314B9" w:rsidRPr="00B72213" w:rsidRDefault="00D314B9" w:rsidP="00D314B9">
      <w:pPr>
        <w:pStyle w:val="NoSpacing"/>
        <w:rPr>
          <w:rStyle w:val="Strong"/>
          <w:rFonts w:cs="Nikosh"/>
          <w:sz w:val="6"/>
          <w:szCs w:val="6"/>
          <w:u w:val="single"/>
          <w:rtl/>
          <w:cs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1530"/>
        <w:gridCol w:w="1350"/>
        <w:gridCol w:w="1710"/>
        <w:gridCol w:w="1530"/>
        <w:gridCol w:w="1562"/>
        <w:gridCol w:w="1858"/>
      </w:tblGrid>
      <w:tr w:rsidR="00060E55" w:rsidRPr="00A84C47" w:rsidTr="00AB7C0C">
        <w:tc>
          <w:tcPr>
            <w:tcW w:w="1530" w:type="dxa"/>
          </w:tcPr>
          <w:p w:rsidR="00060E55" w:rsidRPr="00A84C47" w:rsidRDefault="00060E55" w:rsidP="003F65BB">
            <w:pPr>
              <w:pStyle w:val="NoSpacing"/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ষ্টেশন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 xml:space="preserve">/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জেলার নাম</w:t>
            </w:r>
          </w:p>
        </w:tc>
        <w:tc>
          <w:tcPr>
            <w:tcW w:w="1350" w:type="dxa"/>
          </w:tcPr>
          <w:p w:rsidR="00060E55" w:rsidRPr="00A84C47" w:rsidRDefault="00060E55" w:rsidP="00060E55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 xml:space="preserve">বৃষ্টির পরিমাণ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(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মিমি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710" w:type="dxa"/>
          </w:tcPr>
          <w:p w:rsidR="00060E55" w:rsidRPr="00A84C47" w:rsidRDefault="00060E55" w:rsidP="00060E55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ষ্টেশন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 xml:space="preserve">/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জেলার নাম</w:t>
            </w:r>
          </w:p>
        </w:tc>
        <w:tc>
          <w:tcPr>
            <w:tcW w:w="1530" w:type="dxa"/>
          </w:tcPr>
          <w:p w:rsidR="00060E55" w:rsidRPr="00A84C47" w:rsidRDefault="00060E55" w:rsidP="00060E55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 xml:space="preserve">বৃষ্টির পরিমাণ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(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মিমি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562" w:type="dxa"/>
          </w:tcPr>
          <w:p w:rsidR="00060E55" w:rsidRPr="00A84C47" w:rsidRDefault="00060E55" w:rsidP="003F65BB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ষ্টেশন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 xml:space="preserve">/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জেলার নাম</w:t>
            </w:r>
          </w:p>
        </w:tc>
        <w:tc>
          <w:tcPr>
            <w:tcW w:w="1858" w:type="dxa"/>
          </w:tcPr>
          <w:p w:rsidR="00060E55" w:rsidRPr="00A84C47" w:rsidRDefault="00060E55" w:rsidP="003F65BB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 xml:space="preserve">বৃষ্টির পরিমাণ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(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মিমি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)</w:t>
            </w:r>
          </w:p>
        </w:tc>
      </w:tr>
      <w:tr w:rsidR="00222E7F" w:rsidRPr="00A84C47" w:rsidTr="00AB7C0C">
        <w:tc>
          <w:tcPr>
            <w:tcW w:w="1530" w:type="dxa"/>
          </w:tcPr>
          <w:p w:rsidR="00222E7F" w:rsidRPr="00A84C47" w:rsidRDefault="003C0149" w:rsidP="003F65BB">
            <w:pPr>
              <w:pStyle w:val="NoSpacing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মৌঃ বাজার</w:t>
            </w:r>
          </w:p>
        </w:tc>
        <w:tc>
          <w:tcPr>
            <w:tcW w:w="1350" w:type="dxa"/>
          </w:tcPr>
          <w:p w:rsidR="00222E7F" w:rsidRPr="00A84C47" w:rsidRDefault="003C0149" w:rsidP="003C0149">
            <w:pPr>
              <w:pStyle w:val="NoSpacing"/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৩০</w:t>
            </w:r>
            <w:r w:rsidR="006A2B7E">
              <w:rPr>
                <w:rFonts w:cs="Nikosh" w:hint="cs"/>
                <w:sz w:val="24"/>
                <w:szCs w:val="24"/>
                <w:cs/>
                <w:lang w:bidi="bn-BD"/>
              </w:rPr>
              <w:t>.০</w:t>
            </w:r>
          </w:p>
        </w:tc>
        <w:tc>
          <w:tcPr>
            <w:tcW w:w="1710" w:type="dxa"/>
          </w:tcPr>
          <w:p w:rsidR="00222E7F" w:rsidRPr="00A84C47" w:rsidRDefault="003C0149" w:rsidP="004F330B">
            <w:pPr>
              <w:pStyle w:val="NoSpacing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ডালিয়া-নীলফামারী</w:t>
            </w:r>
          </w:p>
        </w:tc>
        <w:tc>
          <w:tcPr>
            <w:tcW w:w="1530" w:type="dxa"/>
          </w:tcPr>
          <w:p w:rsidR="00222E7F" w:rsidRPr="00A84C47" w:rsidRDefault="003C0149" w:rsidP="00FE5633">
            <w:pPr>
              <w:pStyle w:val="NoSpacing"/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২৪</w:t>
            </w:r>
            <w:r w:rsidR="00AB7C0C">
              <w:rPr>
                <w:rFonts w:cs="Nikosh" w:hint="cs"/>
                <w:sz w:val="24"/>
                <w:szCs w:val="24"/>
                <w:cs/>
                <w:lang w:bidi="bn-BD"/>
              </w:rPr>
              <w:t>.০</w:t>
            </w:r>
          </w:p>
        </w:tc>
        <w:tc>
          <w:tcPr>
            <w:tcW w:w="1562" w:type="dxa"/>
          </w:tcPr>
          <w:p w:rsidR="00222E7F" w:rsidRPr="00A84C47" w:rsidRDefault="003C0149" w:rsidP="003C0149">
            <w:pPr>
              <w:pStyle w:val="NoSpacing"/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858" w:type="dxa"/>
          </w:tcPr>
          <w:p w:rsidR="00222E7F" w:rsidRPr="00A84C47" w:rsidRDefault="003C0149" w:rsidP="003C0149">
            <w:pPr>
              <w:pStyle w:val="NoSpacing"/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-</w:t>
            </w:r>
          </w:p>
        </w:tc>
      </w:tr>
    </w:tbl>
    <w:p w:rsidR="0098046B" w:rsidRPr="00B72213" w:rsidRDefault="0098046B" w:rsidP="00162733">
      <w:pPr>
        <w:pStyle w:val="NoSpacing"/>
        <w:tabs>
          <w:tab w:val="left" w:pos="630"/>
        </w:tabs>
        <w:ind w:left="360" w:hanging="360"/>
        <w:jc w:val="both"/>
        <w:rPr>
          <w:rStyle w:val="Strong"/>
          <w:rFonts w:cs="Nikosh" w:hint="cs"/>
          <w:sz w:val="10"/>
          <w:szCs w:val="10"/>
          <w:cs/>
          <w:lang w:bidi="bn-BD"/>
        </w:rPr>
      </w:pPr>
    </w:p>
    <w:p w:rsidR="00E17DB3" w:rsidRPr="00FF53A6" w:rsidRDefault="00E17DB3" w:rsidP="00162733">
      <w:pPr>
        <w:pStyle w:val="NoSpacing"/>
        <w:tabs>
          <w:tab w:val="left" w:pos="630"/>
        </w:tabs>
        <w:ind w:left="360" w:hanging="360"/>
        <w:jc w:val="both"/>
        <w:rPr>
          <w:rStyle w:val="Strong"/>
          <w:rFonts w:cs="Nikosh" w:hint="cs"/>
          <w:sz w:val="16"/>
          <w:szCs w:val="16"/>
          <w:lang w:bidi="bn-BD"/>
        </w:rPr>
      </w:pPr>
    </w:p>
    <w:p w:rsidR="00E17DB3" w:rsidRPr="00DC7F4A" w:rsidRDefault="00E17DB3" w:rsidP="00E17DB3">
      <w:pPr>
        <w:jc w:val="both"/>
        <w:rPr>
          <w:rStyle w:val="Strong"/>
          <w:rFonts w:cs="Nikosh" w:hint="cs"/>
          <w:color w:val="000000"/>
          <w:sz w:val="24"/>
          <w:szCs w:val="24"/>
          <w:cs/>
          <w:lang w:bidi="bn-BD"/>
        </w:rPr>
      </w:pPr>
      <w:r w:rsidRPr="00E17DB3">
        <w:rPr>
          <w:rStyle w:val="Strong"/>
          <w:rFonts w:cs="Nikosh" w:hint="cs"/>
          <w:b w:val="0"/>
          <w:bCs w:val="0"/>
          <w:color w:val="000000"/>
          <w:sz w:val="28"/>
          <w:szCs w:val="28"/>
          <w:u w:val="single"/>
          <w:cs/>
          <w:lang w:bidi="bn-BD"/>
        </w:rPr>
        <w:t>নি</w:t>
      </w:r>
      <w:r w:rsidR="003C0149">
        <w:rPr>
          <w:rStyle w:val="Strong"/>
          <w:rFonts w:cs="Nikosh" w:hint="cs"/>
          <w:b w:val="0"/>
          <w:bCs w:val="0"/>
          <w:color w:val="000000"/>
          <w:sz w:val="28"/>
          <w:szCs w:val="28"/>
          <w:u w:val="single"/>
          <w:cs/>
          <w:lang w:bidi="bn-BD"/>
        </w:rPr>
        <w:t>র্মা</w:t>
      </w:r>
      <w:r w:rsidRPr="00E17DB3">
        <w:rPr>
          <w:rStyle w:val="Strong"/>
          <w:rFonts w:cs="Nikosh" w:hint="cs"/>
          <w:b w:val="0"/>
          <w:bCs w:val="0"/>
          <w:color w:val="000000"/>
          <w:sz w:val="28"/>
          <w:szCs w:val="28"/>
          <w:u w:val="single"/>
          <w:cs/>
          <w:lang w:bidi="bn-BD"/>
        </w:rPr>
        <w:t xml:space="preserve">ণাধীন ভবন </w:t>
      </w:r>
      <w:r>
        <w:rPr>
          <w:rStyle w:val="Strong"/>
          <w:rFonts w:cs="Nikosh" w:hint="cs"/>
          <w:b w:val="0"/>
          <w:bCs w:val="0"/>
          <w:color w:val="000000"/>
          <w:sz w:val="28"/>
          <w:szCs w:val="28"/>
          <w:u w:val="single"/>
          <w:cs/>
          <w:lang w:bidi="bn-BD"/>
        </w:rPr>
        <w:t>ধ্ব</w:t>
      </w:r>
      <w:r w:rsidRPr="00E17DB3">
        <w:rPr>
          <w:rStyle w:val="Strong"/>
          <w:rFonts w:cs="Nikosh" w:hint="cs"/>
          <w:b w:val="0"/>
          <w:bCs w:val="0"/>
          <w:color w:val="000000"/>
          <w:sz w:val="28"/>
          <w:szCs w:val="28"/>
          <w:u w:val="single"/>
          <w:cs/>
          <w:lang w:bidi="bn-BD"/>
        </w:rPr>
        <w:t>সঃ</w:t>
      </w:r>
      <w:r>
        <w:rPr>
          <w:rStyle w:val="Strong"/>
          <w:rFonts w:cs="Nikosh" w:hint="cs"/>
          <w:b w:val="0"/>
          <w:bCs w:val="0"/>
          <w:color w:val="000000"/>
          <w:sz w:val="28"/>
          <w:szCs w:val="28"/>
          <w:cs/>
          <w:lang w:bidi="bn-BD"/>
        </w:rPr>
        <w:t xml:space="preserve"> </w:t>
      </w:r>
      <w:r w:rsidRPr="00DC7F4A">
        <w:rPr>
          <w:rStyle w:val="Strong"/>
          <w:rFonts w:cs="Nikosh" w:hint="cs"/>
          <w:b w:val="0"/>
          <w:bCs w:val="0"/>
          <w:color w:val="000000"/>
          <w:sz w:val="24"/>
          <w:szCs w:val="24"/>
          <w:cs/>
          <w:lang w:bidi="bn-BD"/>
        </w:rPr>
        <w:t>সাভারে হরিণধরা এলাকায় অবস্থিত নির্মাণাধীন ঢাকা লেদার ফ্যাক্টরীর ছাদ ঢালাই করার সময় নির্মাণাধীণ সেন্টারিং সেল ভেংগে পড়লে ৫ জন নির্মাণ শ্রমিক আহত হয়। আহদেরকে এনাম মেডিক্যাল কলেজ হাসপাতালে ভর্তি করা হয়েছে।</w:t>
      </w:r>
    </w:p>
    <w:p w:rsidR="00E17DB3" w:rsidRPr="00FF53A6" w:rsidRDefault="00E17DB3" w:rsidP="00162733">
      <w:pPr>
        <w:pStyle w:val="NoSpacing"/>
        <w:tabs>
          <w:tab w:val="left" w:pos="630"/>
        </w:tabs>
        <w:ind w:left="360" w:hanging="360"/>
        <w:jc w:val="both"/>
        <w:rPr>
          <w:rStyle w:val="Strong"/>
          <w:rFonts w:cs="Nikosh" w:hint="cs"/>
          <w:sz w:val="16"/>
          <w:szCs w:val="16"/>
          <w:lang w:bidi="bn-BD"/>
        </w:rPr>
      </w:pPr>
    </w:p>
    <w:p w:rsidR="009E7F86" w:rsidRPr="00E61AF9" w:rsidRDefault="006B7FCB" w:rsidP="00162733">
      <w:pPr>
        <w:pStyle w:val="NoSpacing"/>
        <w:tabs>
          <w:tab w:val="left" w:pos="630"/>
        </w:tabs>
        <w:ind w:left="360" w:hanging="360"/>
        <w:jc w:val="both"/>
        <w:rPr>
          <w:rFonts w:cs="Nikosh"/>
          <w:sz w:val="24"/>
          <w:szCs w:val="24"/>
          <w:cs/>
          <w:lang w:bidi="bn-BD"/>
        </w:rPr>
      </w:pPr>
      <w:r w:rsidRPr="00B72213">
        <w:rPr>
          <w:rStyle w:val="Strong"/>
          <w:rFonts w:cs="Nikosh" w:hint="cs"/>
          <w:sz w:val="22"/>
          <w:szCs w:val="22"/>
          <w:cs/>
          <w:lang w:bidi="bn-BD"/>
        </w:rPr>
        <w:t>০</w:t>
      </w:r>
      <w:r w:rsidR="007E2D2C">
        <w:rPr>
          <w:rStyle w:val="Strong"/>
          <w:rFonts w:cs="Nikosh" w:hint="cs"/>
          <w:sz w:val="22"/>
          <w:szCs w:val="22"/>
          <w:cs/>
          <w:lang w:bidi="bn-BD"/>
        </w:rPr>
        <w:t>৪</w:t>
      </w:r>
      <w:r w:rsidR="00A21ECB" w:rsidRPr="00B72213">
        <w:rPr>
          <w:rStyle w:val="Strong"/>
          <w:rFonts w:cs="Nikosh" w:hint="cs"/>
          <w:sz w:val="22"/>
          <w:szCs w:val="22"/>
          <w:cs/>
          <w:lang w:bidi="hi-IN"/>
        </w:rPr>
        <w:t>।</w:t>
      </w:r>
      <w:r w:rsidR="00A817B2" w:rsidRPr="00B72213">
        <w:rPr>
          <w:rStyle w:val="Strong"/>
          <w:rFonts w:cs="Nikosh"/>
          <w:sz w:val="22"/>
          <w:szCs w:val="22"/>
          <w:cs/>
          <w:lang w:bidi="hi-IN"/>
        </w:rPr>
        <w:tab/>
      </w:r>
      <w:r w:rsidR="005D3EBA" w:rsidRPr="00E61AF9">
        <w:rPr>
          <w:rStyle w:val="Strong"/>
          <w:rFonts w:cs="Nikosh"/>
          <w:sz w:val="24"/>
          <w:szCs w:val="24"/>
          <w:u w:val="single"/>
          <w:cs/>
          <w:lang w:bidi="bn-IN"/>
        </w:rPr>
        <w:t>অগ্নিকান্ডঃ</w:t>
      </w:r>
      <w:r w:rsidR="008F18FA" w:rsidRPr="00E61AF9">
        <w:rPr>
          <w:rStyle w:val="Strong"/>
          <w:rFonts w:cs="Nikosh" w:hint="cs"/>
          <w:sz w:val="24"/>
          <w:szCs w:val="24"/>
          <w:cs/>
          <w:lang w:bidi="bn-BD"/>
        </w:rPr>
        <w:t xml:space="preserve"> </w:t>
      </w:r>
      <w:r w:rsidR="001C4264" w:rsidRPr="00E61AF9">
        <w:rPr>
          <w:rFonts w:cs="Nikosh"/>
          <w:sz w:val="24"/>
          <w:szCs w:val="24"/>
          <w:cs/>
          <w:lang w:bidi="bn-BD"/>
        </w:rPr>
        <w:t>ফায়ার সার্ভিস ও সিভিল ডিফেন্স নিয়ন্ত্রণ কক্ষের ডিউটি অফিসার জানান,</w:t>
      </w:r>
      <w:r w:rsidR="001C4264" w:rsidRPr="00E61AF9">
        <w:rPr>
          <w:rFonts w:cs="Nikosh" w:hint="cs"/>
          <w:sz w:val="24"/>
          <w:szCs w:val="24"/>
          <w:cs/>
          <w:lang w:bidi="bn-BD"/>
        </w:rPr>
        <w:t xml:space="preserve"> </w:t>
      </w:r>
      <w:r w:rsidR="009E7F86" w:rsidRPr="00E61AF9">
        <w:rPr>
          <w:rFonts w:cs="Nikosh" w:hint="cs"/>
          <w:sz w:val="24"/>
          <w:szCs w:val="24"/>
          <w:cs/>
          <w:lang w:bidi="bn-BD"/>
        </w:rPr>
        <w:t xml:space="preserve">আজ </w:t>
      </w:r>
      <w:r w:rsidR="00E61AF9" w:rsidRPr="00E61AF9">
        <w:rPr>
          <w:rFonts w:cs="Nikosh" w:hint="cs"/>
          <w:sz w:val="24"/>
          <w:szCs w:val="24"/>
          <w:cs/>
          <w:lang w:bidi="bn-BD"/>
        </w:rPr>
        <w:t>দেশের কোথাও থেকে অগ্নিকান্ড সংঘটি</w:t>
      </w:r>
      <w:r w:rsidR="00E61AF9">
        <w:rPr>
          <w:rFonts w:cs="Nikosh" w:hint="cs"/>
          <w:sz w:val="24"/>
          <w:szCs w:val="24"/>
          <w:cs/>
          <w:lang w:bidi="bn-BD"/>
        </w:rPr>
        <w:t>ত হওয়ার সংবাদ পাওয়া যায় নি</w:t>
      </w:r>
      <w:r w:rsidR="00E61AF9" w:rsidRPr="00E61AF9">
        <w:rPr>
          <w:rFonts w:cs="Nikosh" w:hint="cs"/>
          <w:sz w:val="24"/>
          <w:szCs w:val="24"/>
          <w:cs/>
          <w:lang w:bidi="hi-IN"/>
        </w:rPr>
        <w:t>।</w:t>
      </w:r>
      <w:r w:rsidR="00A4298B">
        <w:rPr>
          <w:rFonts w:cs="Nikosh" w:hint="cs"/>
          <w:sz w:val="24"/>
          <w:szCs w:val="24"/>
          <w:cs/>
          <w:lang w:bidi="bn-BD"/>
        </w:rPr>
        <w:t xml:space="preserve">                                                                                                                  </w:t>
      </w:r>
    </w:p>
    <w:p w:rsidR="00A817B2" w:rsidRPr="00AB7C0C" w:rsidRDefault="00A817B2" w:rsidP="00A817B2">
      <w:pPr>
        <w:pStyle w:val="NoSpacing"/>
        <w:tabs>
          <w:tab w:val="left" w:pos="630"/>
        </w:tabs>
        <w:ind w:left="360" w:hanging="360"/>
        <w:rPr>
          <w:rFonts w:cs="Nikosh"/>
          <w:sz w:val="16"/>
          <w:szCs w:val="16"/>
          <w:cs/>
          <w:lang w:bidi="bn-BD"/>
        </w:rPr>
      </w:pPr>
    </w:p>
    <w:p w:rsidR="00193EC4" w:rsidRPr="00A84C47" w:rsidRDefault="00212746" w:rsidP="00F07541">
      <w:pPr>
        <w:tabs>
          <w:tab w:val="left" w:pos="450"/>
        </w:tabs>
        <w:ind w:left="720" w:hanging="720"/>
        <w:jc w:val="both"/>
        <w:rPr>
          <w:rFonts w:cs="Nikosh" w:hint="cs"/>
          <w:b/>
          <w:color w:val="000000"/>
          <w:sz w:val="24"/>
          <w:szCs w:val="24"/>
          <w:cs/>
          <w:lang w:bidi="bn-BD"/>
        </w:rPr>
      </w:pPr>
      <w:r w:rsidRPr="00A84C47">
        <w:rPr>
          <w:rStyle w:val="BookTitle"/>
          <w:rFonts w:cs="Nikosh" w:hint="cs"/>
          <w:sz w:val="24"/>
          <w:szCs w:val="24"/>
          <w:cs/>
          <w:lang w:bidi="bn-BD"/>
        </w:rPr>
        <w:t xml:space="preserve"> </w:t>
      </w:r>
      <w:r w:rsidR="002163DF" w:rsidRPr="00A84C47">
        <w:rPr>
          <w:rStyle w:val="Strong"/>
          <w:rFonts w:cs="Nikosh"/>
          <w:sz w:val="24"/>
          <w:szCs w:val="24"/>
          <w:cs/>
          <w:lang w:bidi="bn-BD"/>
        </w:rPr>
        <w:t xml:space="preserve"> </w:t>
      </w:r>
      <w:r w:rsidR="001C4264" w:rsidRPr="00A84C47">
        <w:rPr>
          <w:rStyle w:val="Strong"/>
          <w:rFonts w:cs="Nikosh" w:hint="cs"/>
          <w:sz w:val="24"/>
          <w:szCs w:val="24"/>
          <w:cs/>
          <w:lang w:bidi="bn-BD"/>
        </w:rPr>
        <w:tab/>
      </w:r>
      <w:r w:rsidR="00423986" w:rsidRPr="00A84C47">
        <w:rPr>
          <w:rFonts w:cs="Nikosh" w:hint="cs"/>
          <w:bCs/>
          <w:color w:val="000000"/>
          <w:sz w:val="24"/>
          <w:szCs w:val="24"/>
          <w:cs/>
          <w:lang w:bidi="bn-BD"/>
        </w:rPr>
        <w:t>*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ab/>
        <w:t>দুর্যো</w:t>
      </w:r>
      <w:r w:rsidR="008C64EE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গ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 xml:space="preserve"> পরিস্থিতি মনিটরিং করার জন্য দুর্যোগ ব্যবস্থাপনা ও ত্রাণ মন্ত্রণালয়ের </w:t>
      </w:r>
      <w:r w:rsidR="00423986" w:rsidRPr="00A84C47">
        <w:rPr>
          <w:rFonts w:cs="Nikosh"/>
          <w:b/>
          <w:color w:val="000000"/>
          <w:sz w:val="24"/>
          <w:szCs w:val="24"/>
          <w:lang w:bidi="bn-BD"/>
        </w:rPr>
        <w:t>NDRCC</w:t>
      </w:r>
      <w:r w:rsidR="00423986" w:rsidRPr="00A84C47">
        <w:rPr>
          <w:rFonts w:cs="Nikosh" w:hint="cs"/>
          <w:b/>
          <w:color w:val="000000"/>
          <w:sz w:val="24"/>
          <w:szCs w:val="24"/>
          <w:lang w:bidi="bn-BD"/>
        </w:rPr>
        <w:t xml:space="preserve"> (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জাতীয়</w:t>
      </w:r>
      <w:r w:rsidR="00423986" w:rsidRPr="00A84C47">
        <w:rPr>
          <w:rFonts w:cs="Nikosh" w:hint="cs"/>
          <w:b/>
          <w:color w:val="000000"/>
          <w:sz w:val="24"/>
          <w:szCs w:val="24"/>
          <w:lang w:bidi="bn-BD"/>
        </w:rPr>
        <w:t xml:space="preserve"> 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দুর্যোগ</w:t>
      </w:r>
      <w:r w:rsidR="00423986" w:rsidRPr="00A84C47">
        <w:rPr>
          <w:rFonts w:cs="Nikosh" w:hint="cs"/>
          <w:b/>
          <w:color w:val="000000"/>
          <w:sz w:val="24"/>
          <w:szCs w:val="24"/>
          <w:lang w:bidi="bn-BD"/>
        </w:rPr>
        <w:t xml:space="preserve"> 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সাড়াদান</w:t>
      </w:r>
      <w:r w:rsidR="00423986" w:rsidRPr="00A84C47">
        <w:rPr>
          <w:rFonts w:cs="Nikosh" w:hint="cs"/>
          <w:b/>
          <w:color w:val="000000"/>
          <w:sz w:val="24"/>
          <w:szCs w:val="24"/>
          <w:lang w:bidi="bn-BD"/>
        </w:rPr>
        <w:t xml:space="preserve"> 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সমন্বয়</w:t>
      </w:r>
      <w:r w:rsidR="00423986" w:rsidRPr="00A84C47">
        <w:rPr>
          <w:rFonts w:cs="Nikosh" w:hint="cs"/>
          <w:b/>
          <w:color w:val="000000"/>
          <w:sz w:val="24"/>
          <w:szCs w:val="24"/>
          <w:lang w:bidi="bn-BD"/>
        </w:rPr>
        <w:t xml:space="preserve"> 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কেন্দ্র</w:t>
      </w:r>
      <w:r w:rsidR="00423986" w:rsidRPr="00A84C47">
        <w:rPr>
          <w:rFonts w:cs="Nikosh" w:hint="cs"/>
          <w:b/>
          <w:color w:val="000000"/>
          <w:sz w:val="24"/>
          <w:szCs w:val="24"/>
          <w:lang w:bidi="bn-BD"/>
        </w:rPr>
        <w:t xml:space="preserve">) 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২৪ ঘন্টা (৭</w:t>
      </w:r>
      <w:r w:rsidR="00423986" w:rsidRPr="00A84C47">
        <w:rPr>
          <w:rFonts w:cs="Nikosh"/>
          <w:b/>
          <w:color w:val="000000"/>
          <w:sz w:val="24"/>
          <w:szCs w:val="24"/>
          <w:lang w:bidi="bn-BD"/>
        </w:rPr>
        <w:t>x</w:t>
      </w:r>
      <w:r w:rsidR="00423986" w:rsidRPr="00A84C47">
        <w:rPr>
          <w:rFonts w:cs="Nikosh" w:hint="cs"/>
          <w:b/>
          <w:bCs/>
          <w:color w:val="000000"/>
          <w:sz w:val="24"/>
          <w:szCs w:val="24"/>
          <w:cs/>
          <w:lang w:bidi="bn-BD"/>
        </w:rPr>
        <w:t>২৪</w:t>
      </w:r>
      <w:r w:rsidR="00423986" w:rsidRPr="00A84C47">
        <w:rPr>
          <w:rFonts w:cs="Nikosh" w:hint="cs"/>
          <w:b/>
          <w:color w:val="000000"/>
          <w:sz w:val="24"/>
          <w:szCs w:val="24"/>
          <w:lang w:bidi="bn-BD"/>
        </w:rPr>
        <w:t>)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 xml:space="preserve"> খোলা রয়েছে। দুর্যোগ সংক্রান্ত যে কোন তথ্য আদান-প্রদানের জন্য </w:t>
      </w:r>
      <w:r w:rsidR="00423986" w:rsidRPr="00A84C47">
        <w:rPr>
          <w:rFonts w:cs="Nikosh"/>
          <w:b/>
          <w:color w:val="000000"/>
          <w:sz w:val="24"/>
          <w:szCs w:val="24"/>
          <w:lang w:bidi="bn-BD"/>
        </w:rPr>
        <w:t>NDRCC’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র</w:t>
      </w:r>
      <w:r w:rsidR="00423986" w:rsidRPr="00A84C47">
        <w:rPr>
          <w:rFonts w:cs="Nikosh"/>
          <w:b/>
          <w:color w:val="000000"/>
          <w:sz w:val="24"/>
          <w:szCs w:val="24"/>
          <w:lang w:bidi="bn-BD"/>
        </w:rPr>
        <w:t xml:space="preserve"> 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নিম্নবর্ণিত টেলিফোন/ ফ্যাক্স</w:t>
      </w:r>
      <w:r w:rsidR="00423986" w:rsidRPr="00A84C47">
        <w:rPr>
          <w:rFonts w:cs="Nikosh"/>
          <w:b/>
          <w:color w:val="000000"/>
          <w:sz w:val="24"/>
          <w:szCs w:val="24"/>
          <w:cs/>
          <w:lang w:bidi="bn-BD"/>
        </w:rPr>
        <w:t>/</w:t>
      </w:r>
      <w:r w:rsidR="00423986" w:rsidRPr="00A84C47">
        <w:rPr>
          <w:rFonts w:cs="Nikosh"/>
          <w:b/>
          <w:color w:val="000000"/>
          <w:sz w:val="24"/>
          <w:szCs w:val="24"/>
          <w:lang w:bidi="bn-BD"/>
        </w:rPr>
        <w:t>email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 xml:space="preserve"> নম্বরে যোগাযোগ করার জন্য অনুরোধ করা যাচ্ছেঃ</w:t>
      </w:r>
    </w:p>
    <w:p w:rsidR="0098759B" w:rsidRPr="00E31EBE" w:rsidRDefault="00423986" w:rsidP="001B2702">
      <w:pPr>
        <w:widowControl w:val="0"/>
        <w:tabs>
          <w:tab w:val="left" w:pos="360"/>
        </w:tabs>
        <w:ind w:hanging="360"/>
        <w:jc w:val="both"/>
        <w:rPr>
          <w:rFonts w:cs="Nikosh"/>
          <w:b/>
          <w:color w:val="000000"/>
          <w:sz w:val="8"/>
          <w:szCs w:val="8"/>
          <w:lang w:bidi="bn-BD"/>
        </w:rPr>
      </w:pPr>
      <w:r w:rsidRPr="00E31EBE">
        <w:rPr>
          <w:rFonts w:cs="Nikosh" w:hint="cs"/>
          <w:b/>
          <w:color w:val="000000"/>
          <w:sz w:val="8"/>
          <w:szCs w:val="8"/>
          <w:cs/>
          <w:lang w:bidi="bn-BD"/>
        </w:rPr>
        <w:t xml:space="preserve"> </w:t>
      </w:r>
    </w:p>
    <w:p w:rsidR="00193EC4" w:rsidRPr="00A84C47" w:rsidRDefault="00423986" w:rsidP="003A7746">
      <w:pPr>
        <w:widowControl w:val="0"/>
        <w:tabs>
          <w:tab w:val="left" w:pos="360"/>
        </w:tabs>
        <w:ind w:left="720"/>
        <w:jc w:val="both"/>
        <w:rPr>
          <w:rFonts w:cs="Vrinda"/>
          <w:sz w:val="24"/>
          <w:szCs w:val="24"/>
          <w:cs/>
          <w:lang w:bidi="bn-BD"/>
        </w:rPr>
      </w:pPr>
      <w:r w:rsidRPr="00A84C47">
        <w:rPr>
          <w:rStyle w:val="BookTitle"/>
          <w:rFonts w:cs="Nikosh"/>
          <w:color w:val="000000"/>
          <w:sz w:val="24"/>
          <w:szCs w:val="24"/>
          <w:u w:val="single"/>
          <w:cs/>
          <w:lang w:bidi="bn-IN"/>
        </w:rPr>
        <w:t>টেলিফোন নম্বরঃ</w:t>
      </w:r>
      <w:r w:rsidRPr="00A84C47">
        <w:rPr>
          <w:rStyle w:val="BookTitle"/>
          <w:rFonts w:cs="Nikosh"/>
          <w:color w:val="000000"/>
          <w:sz w:val="24"/>
          <w:szCs w:val="24"/>
          <w:cs/>
          <w:lang w:bidi="bn-IN"/>
        </w:rPr>
        <w:t xml:space="preserve"> </w:t>
      </w:r>
      <w:r w:rsidRPr="00A84C47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>৯৫৪০৪৫৪, ৯৫৪৯১১৬, ৯৫৪৫১১৫</w:t>
      </w:r>
      <w:r w:rsidR="00373D48" w:rsidRPr="00A84C47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>, ৯৫৪৬৬৬৩</w:t>
      </w:r>
      <w:r w:rsidRPr="00A84C47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 xml:space="preserve">; </w:t>
      </w:r>
      <w:r w:rsidR="00E31EBE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 xml:space="preserve"> মোবাইল নম্বরঃ ০১৭১১-৪৪৭২৭৬ এবং ০১৯৩৭-১৬৩৫৮২, </w:t>
      </w:r>
      <w:r w:rsidRPr="00A84C47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 xml:space="preserve"> </w:t>
      </w:r>
      <w:r w:rsidRPr="00A84C47">
        <w:rPr>
          <w:rStyle w:val="BookTitle"/>
          <w:rFonts w:cs="Nikosh"/>
          <w:color w:val="000000"/>
          <w:sz w:val="24"/>
          <w:szCs w:val="24"/>
          <w:u w:val="single"/>
          <w:cs/>
          <w:lang w:bidi="bn-IN"/>
        </w:rPr>
        <w:t>ফ্যাক্স নম্বরঃ</w:t>
      </w:r>
      <w:r w:rsidRPr="00A84C47">
        <w:rPr>
          <w:rStyle w:val="BookTitle"/>
          <w:rFonts w:cs="Nikosh"/>
          <w:color w:val="000000"/>
          <w:sz w:val="24"/>
          <w:szCs w:val="24"/>
          <w:cs/>
          <w:lang w:bidi="bn-IN"/>
        </w:rPr>
        <w:t xml:space="preserve"> </w:t>
      </w:r>
      <w:r w:rsidRPr="00A84C47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 xml:space="preserve"> ৯৫৪০৫৬৭, ৯৫৪৯১৪৮, ৯৫৭৫০০০</w:t>
      </w:r>
      <w:r w:rsidR="003A7746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 xml:space="preserve">,   </w:t>
      </w:r>
      <w:r w:rsidRPr="00A84C47">
        <w:rPr>
          <w:rStyle w:val="BookTitle"/>
          <w:rFonts w:ascii="Times New Roman" w:hAnsi="Times New Roman"/>
          <w:smallCaps w:val="0"/>
          <w:color w:val="000000"/>
          <w:sz w:val="24"/>
          <w:szCs w:val="24"/>
          <w:cs/>
          <w:lang w:bidi="bn-BD"/>
        </w:rPr>
        <w:t>Email</w:t>
      </w:r>
      <w:r w:rsidRPr="00A84C47">
        <w:rPr>
          <w:rStyle w:val="BookTitle"/>
          <w:rFonts w:ascii="Times New Roman" w:hAnsi="Times New Roman"/>
          <w:color w:val="000000"/>
          <w:sz w:val="24"/>
          <w:szCs w:val="24"/>
          <w:cs/>
          <w:lang w:bidi="bn-BD"/>
        </w:rPr>
        <w:t>:</w:t>
      </w:r>
      <w:r w:rsidRPr="00A84C47">
        <w:rPr>
          <w:rStyle w:val="BookTitle"/>
          <w:rFonts w:ascii="Times New Roman" w:hAnsi="Times New Roman" w:cs="Vrinda" w:hint="cs"/>
          <w:color w:val="000000"/>
          <w:sz w:val="24"/>
          <w:szCs w:val="24"/>
          <w:cs/>
          <w:lang w:bidi="bn-BD"/>
        </w:rPr>
        <w:t xml:space="preserve"> </w:t>
      </w:r>
      <w:hyperlink r:id="rId8" w:history="1">
        <w:r w:rsidRPr="00A84C47">
          <w:rPr>
            <w:rStyle w:val="Hyperlink"/>
            <w:rFonts w:ascii="Times New Roman" w:hAnsi="Times New Roman" w:cs="Vrinda"/>
            <w:b/>
            <w:bCs/>
            <w:spacing w:val="5"/>
            <w:sz w:val="24"/>
            <w:szCs w:val="24"/>
            <w:lang w:bidi="bn-BD"/>
          </w:rPr>
          <w:t>ndrcc.dmrd@gmail.com</w:t>
        </w:r>
      </w:hyperlink>
    </w:p>
    <w:p w:rsidR="001B2702" w:rsidRPr="006229DF" w:rsidRDefault="002223AC" w:rsidP="001B2702">
      <w:pPr>
        <w:widowControl w:val="0"/>
        <w:tabs>
          <w:tab w:val="left" w:pos="360"/>
        </w:tabs>
        <w:jc w:val="both"/>
        <w:rPr>
          <w:rStyle w:val="BookTitle"/>
          <w:rFonts w:cs="Nikosh"/>
          <w:rtl/>
          <w:cs/>
        </w:rPr>
      </w:pP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="006229DF">
        <w:rPr>
          <w:rFonts w:cs="Vrinda" w:hint="cs"/>
          <w:sz w:val="24"/>
          <w:szCs w:val="24"/>
          <w:cs/>
          <w:lang w:bidi="bn-BD"/>
        </w:rPr>
        <w:t xml:space="preserve">         </w:t>
      </w:r>
      <w:r w:rsidR="006229DF" w:rsidRPr="006229DF">
        <w:rPr>
          <w:rFonts w:cs="Vrinda" w:hint="cs"/>
          <w:cs/>
          <w:lang w:bidi="bn-BD"/>
        </w:rPr>
        <w:t>স্বাক্ষরিত</w:t>
      </w:r>
    </w:p>
    <w:p w:rsidR="00F878FB" w:rsidRPr="00A84C47" w:rsidRDefault="001B2702" w:rsidP="00FF53A6">
      <w:pPr>
        <w:pStyle w:val="NoSpacing"/>
        <w:ind w:left="720"/>
        <w:rPr>
          <w:rStyle w:val="Strong"/>
          <w:rFonts w:cs="Nikosh"/>
          <w:b w:val="0"/>
          <w:sz w:val="24"/>
          <w:szCs w:val="24"/>
          <w:rtl/>
          <w:cs/>
          <w:lang w:bidi="bn-BD"/>
        </w:rPr>
      </w:pPr>
      <w:r w:rsidRPr="00A84C47">
        <w:rPr>
          <w:rFonts w:hint="cs"/>
          <w:sz w:val="24"/>
          <w:szCs w:val="24"/>
          <w:cs/>
          <w:lang w:bidi="bn-BD"/>
        </w:rPr>
        <w:tab/>
      </w:r>
      <w:r w:rsidRPr="00A84C47">
        <w:rPr>
          <w:rFonts w:hint="cs"/>
          <w:sz w:val="24"/>
          <w:szCs w:val="24"/>
          <w:cs/>
          <w:lang w:bidi="bn-BD"/>
        </w:rPr>
        <w:tab/>
      </w:r>
      <w:r w:rsidRPr="00A84C47">
        <w:rPr>
          <w:rFonts w:hint="cs"/>
          <w:sz w:val="24"/>
          <w:szCs w:val="24"/>
          <w:cs/>
          <w:lang w:bidi="bn-BD"/>
        </w:rPr>
        <w:tab/>
      </w:r>
      <w:r w:rsidRPr="00A84C47">
        <w:rPr>
          <w:rFonts w:hint="cs"/>
          <w:sz w:val="24"/>
          <w:szCs w:val="24"/>
          <w:cs/>
          <w:lang w:bidi="bn-BD"/>
        </w:rPr>
        <w:tab/>
      </w:r>
      <w:r w:rsidRPr="00A84C47">
        <w:rPr>
          <w:rFonts w:hint="cs"/>
          <w:sz w:val="24"/>
          <w:szCs w:val="24"/>
          <w:cs/>
          <w:lang w:bidi="bn-BD"/>
        </w:rPr>
        <w:tab/>
      </w:r>
      <w:r w:rsidRPr="00A84C47">
        <w:rPr>
          <w:rFonts w:hint="cs"/>
          <w:sz w:val="24"/>
          <w:szCs w:val="24"/>
          <w:cs/>
          <w:lang w:bidi="bn-BD"/>
        </w:rPr>
        <w:tab/>
      </w:r>
      <w:r w:rsidRPr="00A84C47">
        <w:rPr>
          <w:rFonts w:hint="cs"/>
          <w:sz w:val="24"/>
          <w:szCs w:val="24"/>
          <w:cs/>
          <w:lang w:bidi="bn-BD"/>
        </w:rPr>
        <w:tab/>
      </w:r>
      <w:r w:rsidRPr="00A84C47">
        <w:rPr>
          <w:rFonts w:hint="cs"/>
          <w:sz w:val="24"/>
          <w:szCs w:val="24"/>
          <w:cs/>
          <w:lang w:bidi="bn-BD"/>
        </w:rPr>
        <w:tab/>
      </w:r>
      <w:r w:rsidR="00B5511F">
        <w:rPr>
          <w:rFonts w:cstheme="minorBidi" w:hint="cs"/>
          <w:sz w:val="24"/>
          <w:szCs w:val="24"/>
          <w:cs/>
          <w:lang w:bidi="bn-BD"/>
        </w:rPr>
        <w:tab/>
      </w:r>
      <w:r w:rsidR="00B5511F">
        <w:rPr>
          <w:rFonts w:cstheme="minorBidi" w:hint="cs"/>
          <w:sz w:val="24"/>
          <w:szCs w:val="24"/>
          <w:cs/>
          <w:lang w:bidi="bn-BD"/>
        </w:rPr>
        <w:tab/>
        <w:t xml:space="preserve">    </w:t>
      </w:r>
      <w:r w:rsidR="00F878FB" w:rsidRPr="00A84C47">
        <w:rPr>
          <w:rFonts w:cs="Nikosh"/>
          <w:sz w:val="24"/>
          <w:szCs w:val="24"/>
          <w:cs/>
          <w:lang w:bidi="bn-BD"/>
        </w:rPr>
        <w:t>মোঃ</w:t>
      </w:r>
      <w:r w:rsidR="004F730A">
        <w:rPr>
          <w:rFonts w:cs="Nikosh" w:hint="cs"/>
          <w:sz w:val="24"/>
          <w:szCs w:val="24"/>
          <w:cs/>
          <w:lang w:bidi="bn-BD"/>
        </w:rPr>
        <w:t xml:space="preserve"> আ</w:t>
      </w:r>
      <w:r w:rsidR="003E6FFC">
        <w:rPr>
          <w:rFonts w:cs="Nikosh" w:hint="cs"/>
          <w:sz w:val="24"/>
          <w:szCs w:val="24"/>
          <w:cs/>
          <w:lang w:bidi="bn-BD"/>
        </w:rPr>
        <w:t>মিনুল ইসলাম</w:t>
      </w:r>
    </w:p>
    <w:p w:rsidR="00F878FB" w:rsidRPr="00A84C47" w:rsidRDefault="00FF53A6" w:rsidP="00FF53A6">
      <w:pPr>
        <w:tabs>
          <w:tab w:val="left" w:pos="450"/>
        </w:tabs>
        <w:ind w:left="7200"/>
        <w:jc w:val="center"/>
        <w:rPr>
          <w:rFonts w:cs="Nikosh"/>
          <w:color w:val="000000"/>
          <w:sz w:val="24"/>
          <w:szCs w:val="24"/>
          <w:cs/>
          <w:lang w:bidi="bn-BD"/>
        </w:rPr>
      </w:pPr>
      <w:r>
        <w:rPr>
          <w:rFonts w:cs="Nikosh" w:hint="cs"/>
          <w:sz w:val="24"/>
          <w:szCs w:val="24"/>
          <w:cs/>
          <w:lang w:bidi="bn-BD"/>
        </w:rPr>
        <w:t xml:space="preserve">            </w:t>
      </w:r>
      <w:r w:rsidR="003E6FFC">
        <w:rPr>
          <w:rFonts w:cs="Nikosh" w:hint="cs"/>
          <w:sz w:val="24"/>
          <w:szCs w:val="24"/>
          <w:cs/>
          <w:lang w:bidi="bn-BD"/>
        </w:rPr>
        <w:t>উপসচিব</w:t>
      </w:r>
      <w:r w:rsidR="00F878FB" w:rsidRPr="00A84C47">
        <w:rPr>
          <w:rFonts w:cs="Nikosh" w:hint="cs"/>
          <w:sz w:val="24"/>
          <w:szCs w:val="24"/>
          <w:cs/>
          <w:lang w:bidi="bn-BD"/>
        </w:rPr>
        <w:t xml:space="preserve"> (</w:t>
      </w:r>
      <w:r w:rsidR="00F878FB" w:rsidRPr="00A84C47">
        <w:rPr>
          <w:rFonts w:cs="Nikosh" w:hint="cs"/>
          <w:color w:val="000000"/>
          <w:sz w:val="24"/>
          <w:szCs w:val="24"/>
          <w:cs/>
          <w:lang w:bidi="bn-BD"/>
        </w:rPr>
        <w:t>এনডিআরসিসি)</w:t>
      </w:r>
    </w:p>
    <w:p w:rsidR="0049257F" w:rsidRPr="00B72213" w:rsidRDefault="00FF53A6" w:rsidP="00FF53A6">
      <w:pPr>
        <w:tabs>
          <w:tab w:val="left" w:pos="450"/>
        </w:tabs>
        <w:ind w:left="7200"/>
        <w:jc w:val="center"/>
        <w:rPr>
          <w:rStyle w:val="BookTitle"/>
          <w:rFonts w:cs="Nikosh"/>
          <w:b w:val="0"/>
          <w:bCs w:val="0"/>
          <w:smallCaps w:val="0"/>
          <w:color w:val="000000"/>
          <w:spacing w:val="0"/>
          <w:sz w:val="24"/>
          <w:szCs w:val="24"/>
          <w:cs/>
          <w:lang w:bidi="bn-BD"/>
        </w:rPr>
      </w:pPr>
      <w:r>
        <w:rPr>
          <w:rFonts w:cs="Nikosh" w:hint="cs"/>
          <w:color w:val="000000"/>
          <w:sz w:val="24"/>
          <w:szCs w:val="24"/>
          <w:cs/>
          <w:lang w:bidi="bn-BD"/>
        </w:rPr>
        <w:t xml:space="preserve">           </w:t>
      </w:r>
      <w:r w:rsidR="00F878FB" w:rsidRPr="00A84C47">
        <w:rPr>
          <w:rFonts w:cs="Nikosh"/>
          <w:color w:val="000000"/>
          <w:sz w:val="24"/>
          <w:szCs w:val="24"/>
          <w:cs/>
          <w:lang w:bidi="bn-BD"/>
        </w:rPr>
        <w:t xml:space="preserve">ফোনঃ </w:t>
      </w:r>
      <w:r w:rsidR="00F878FB" w:rsidRPr="00A84C47">
        <w:rPr>
          <w:rFonts w:cs="Nikosh" w:hint="cs"/>
          <w:color w:val="000000"/>
          <w:sz w:val="24"/>
          <w:szCs w:val="24"/>
          <w:cs/>
          <w:lang w:bidi="bn-BD"/>
        </w:rPr>
        <w:t>৯৫৪</w:t>
      </w:r>
      <w:r w:rsidR="003E6FFC">
        <w:rPr>
          <w:rFonts w:cs="Nikosh" w:hint="cs"/>
          <w:color w:val="000000"/>
          <w:sz w:val="24"/>
          <w:szCs w:val="24"/>
          <w:cs/>
          <w:lang w:bidi="bn-BD"/>
        </w:rPr>
        <w:t>৬৬৬৩</w:t>
      </w:r>
    </w:p>
    <w:p w:rsidR="00423986" w:rsidRPr="00A84C47" w:rsidRDefault="00423986" w:rsidP="009C3844">
      <w:pPr>
        <w:widowControl w:val="0"/>
        <w:rPr>
          <w:rStyle w:val="BookTitle"/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Style w:val="BookTitle"/>
          <w:rFonts w:cs="Nikosh"/>
          <w:color w:val="000000"/>
          <w:sz w:val="24"/>
          <w:szCs w:val="24"/>
          <w:cs/>
          <w:lang w:bidi="bn-IN"/>
        </w:rPr>
        <w:lastRenderedPageBreak/>
        <w:t>সদয় অবগতি ও প্রয়োজনীয় ব্যবস্থা গ্রহণের জন্যঃ</w:t>
      </w:r>
    </w:p>
    <w:p w:rsidR="00423986" w:rsidRPr="00A84C47" w:rsidRDefault="00423986" w:rsidP="00C33ECB">
      <w:pPr>
        <w:tabs>
          <w:tab w:val="left" w:pos="540"/>
          <w:tab w:val="left" w:pos="7135"/>
        </w:tabs>
        <w:spacing w:line="216" w:lineRule="auto"/>
        <w:rPr>
          <w:rFonts w:cs="Nikosh"/>
          <w:color w:val="000000"/>
          <w:sz w:val="24"/>
          <w:szCs w:val="24"/>
          <w:lang w:bidi="bn-BD"/>
        </w:rPr>
      </w:pP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০১</w:t>
      </w:r>
      <w:r w:rsidRPr="00A84C47">
        <w:rPr>
          <w:rFonts w:cs="Nikosh" w:hint="cs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ab/>
        <w:t>মন্ত্রিপরিষদ সচিব,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মন্ত্রিপরিষদ বিভাগ, বাংলাদেশ সচিবালয়, ঢাকা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 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ab/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০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২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মূখ্য সচিব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, প্রধানমন্ত্রীর কার্যালয়, তেজগাঁও, ঢাকা।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 xml:space="preserve"> 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০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৩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ab/>
        <w:t>সচিব, প্রধানমন্ত্রীর কার্যালয়, তেজগাঁও, ঢাকা</w:t>
      </w:r>
      <w:r w:rsidRPr="00A84C47">
        <w:rPr>
          <w:rFonts w:cs="Nikosh" w:hint="cs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০৪।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সচিব</w:t>
      </w:r>
      <w:r w:rsidRPr="00A84C47">
        <w:rPr>
          <w:rFonts w:cs="Nikosh"/>
          <w:color w:val="000000"/>
          <w:sz w:val="24"/>
          <w:szCs w:val="24"/>
        </w:rPr>
        <w:t xml:space="preserve">,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C33ECB">
      <w:pPr>
        <w:pStyle w:val="ListBullet"/>
        <w:numPr>
          <w:ilvl w:val="0"/>
          <w:numId w:val="0"/>
        </w:num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০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৫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lang w:bidi="bn-IN"/>
        </w:rPr>
        <w:tab/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প্রিন্সিপাল ষ্টাফ অফিসার</w:t>
      </w:r>
      <w:r w:rsidRPr="00A84C47">
        <w:rPr>
          <w:rFonts w:cs="Nikosh"/>
          <w:color w:val="000000"/>
          <w:sz w:val="24"/>
          <w:szCs w:val="24"/>
          <w:lang w:bidi="bn-IN"/>
        </w:rPr>
        <w:t>,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সশস্ত্র বাহিনী বিভাগ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,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প্রধানমন্ত্রীর কার্যালয়, তেজগাঁও, ঢাকা।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ab/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০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৬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মহা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-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পরিচালক-১, প্রধানমন্ত্রীর কার্যালয়, তেজগাঁও, ঢাকা।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 xml:space="preserve"> 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০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৭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ab/>
        <w:t>অতিরিক্ত সচিব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 xml:space="preserve"> (প্রশাসন)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, 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b/>
          <w:color w:val="000000"/>
          <w:sz w:val="24"/>
          <w:szCs w:val="24"/>
          <w:cs/>
          <w:lang w:bidi="bn-BD"/>
        </w:rPr>
        <w:t>০</w:t>
      </w:r>
      <w:r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৮</w:t>
      </w:r>
      <w:r w:rsidRPr="00A84C47">
        <w:rPr>
          <w:rFonts w:cs="Nikosh"/>
          <w:b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b/>
          <w:color w:val="000000"/>
          <w:sz w:val="24"/>
          <w:szCs w:val="24"/>
          <w:cs/>
          <w:lang w:bidi="bn-IN"/>
        </w:rPr>
        <w:tab/>
        <w:t>অতিরিক্ত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 xml:space="preserve"> সচিব (দু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ঃ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ব্যঃ), 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০৯</w:t>
      </w:r>
      <w:r w:rsidRPr="00A84C47">
        <w:rPr>
          <w:rFonts w:cs="Nikosh" w:hint="cs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IN"/>
        </w:rPr>
        <w:t>মহা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-পরিচালক (অতিরিক্ত সচিব),দুর্যোগ ব্যবস্থাপনা অধিদপ্তর, মহাখালী,ঢাকা।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b/>
          <w:color w:val="000000"/>
          <w:sz w:val="24"/>
          <w:szCs w:val="24"/>
          <w:cs/>
          <w:lang w:bidi="bn-BD"/>
        </w:rPr>
      </w:pP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১০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b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অতিরিক্ত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সচিব</w:t>
      </w:r>
      <w:r w:rsidRPr="00A84C47">
        <w:rPr>
          <w:rFonts w:cs="Nikosh"/>
          <w:color w:val="000000"/>
          <w:sz w:val="24"/>
          <w:szCs w:val="24"/>
        </w:rPr>
        <w:t xml:space="preserve"> (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A84C47">
        <w:rPr>
          <w:rFonts w:cs="Nikosh"/>
          <w:color w:val="000000"/>
          <w:sz w:val="24"/>
          <w:szCs w:val="24"/>
          <w:lang w:bidi="bn-IN"/>
        </w:rPr>
        <w:t>)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/(দুব্যক)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,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১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১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মন্ত্রীর একান্ত সচিব, 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 ত্রাণ 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১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২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ab/>
        <w:t>পরিচালক-১, প্রধানমন্ত্রীর কার্যালয়, তেজগাঁও, ঢাকা।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 xml:space="preserve"> 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IN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১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৩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ab/>
        <w:t>সিস্টেম এনালিষ্ট, দুর্যোগ ব্যবস্থাপনা ও ত্রাণ 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 xml:space="preserve">।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প্রতিবেদনটি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ওয়েব সাইটে প্রদর্শনের জন্য অনুরোধ করা হল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rtl/>
          <w:cs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১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৪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lang w:bidi="bn-IN"/>
        </w:rPr>
        <w:tab/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প্রধান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তথ্য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কর্মকর্তা</w:t>
      </w:r>
      <w:r w:rsidRPr="00A84C47">
        <w:rPr>
          <w:rFonts w:cs="Nikosh"/>
          <w:color w:val="000000"/>
          <w:sz w:val="24"/>
          <w:szCs w:val="24"/>
          <w:lang w:bidi="bn-IN"/>
        </w:rPr>
        <w:t>,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পিআইডি</w:t>
      </w:r>
      <w:r w:rsidRPr="00A84C47">
        <w:rPr>
          <w:rFonts w:cs="Nikosh"/>
          <w:color w:val="000000"/>
          <w:sz w:val="24"/>
          <w:szCs w:val="24"/>
          <w:lang w:bidi="bn-IN"/>
        </w:rPr>
        <w:t>,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বাংলাদেশ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সচিবালয়</w:t>
      </w:r>
      <w:r w:rsidRPr="00A84C47">
        <w:rPr>
          <w:rFonts w:cs="Nikosh"/>
          <w:color w:val="000000"/>
          <w:sz w:val="24"/>
          <w:szCs w:val="24"/>
          <w:lang w:bidi="bn-IN"/>
        </w:rPr>
        <w:t>,</w:t>
      </w:r>
      <w:r w:rsidRPr="00A84C47">
        <w:rPr>
          <w:rFonts w:cs="Nikosh"/>
          <w:color w:val="000000"/>
          <w:sz w:val="24"/>
          <w:szCs w:val="24"/>
          <w:rtl/>
          <w:cs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ঢাকা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উপরি উক্ত</w:t>
      </w:r>
      <w:r w:rsidRPr="00A84C47">
        <w:rPr>
          <w:rFonts w:cs="Nikosh"/>
          <w:color w:val="000000"/>
          <w:sz w:val="24"/>
          <w:szCs w:val="24"/>
          <w:rtl/>
          <w:cs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তথ্য</w:t>
      </w:r>
      <w:r w:rsidRPr="00A84C47">
        <w:rPr>
          <w:rFonts w:cs="Nikosh"/>
          <w:color w:val="000000"/>
          <w:sz w:val="24"/>
          <w:szCs w:val="24"/>
          <w:rtl/>
          <w:cs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ইলেক্ট্রোনি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ক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প্রিন্ট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মিডিয়াতে</w:t>
      </w:r>
      <w:r w:rsidRPr="00A84C47">
        <w:rPr>
          <w:rFonts w:cs="Nikosh"/>
          <w:color w:val="000000"/>
          <w:sz w:val="24"/>
          <w:szCs w:val="24"/>
          <w:rtl/>
          <w:cs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প্রচারের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জন্য।</w:t>
      </w:r>
    </w:p>
    <w:p w:rsidR="00C64178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১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৫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ab/>
        <w:t>সিনিয়র তথ্য কর্মকর্তা, 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 ত্রাণ 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</w:p>
    <w:p w:rsidR="00C64178" w:rsidRPr="00A84C47" w:rsidRDefault="00C64178" w:rsidP="00C33ECB">
      <w:pPr>
        <w:tabs>
          <w:tab w:val="left" w:pos="540"/>
        </w:tabs>
        <w:spacing w:line="216" w:lineRule="auto"/>
        <w:rPr>
          <w:sz w:val="24"/>
          <w:szCs w:val="24"/>
          <w:rtl/>
          <w:cs/>
        </w:rPr>
      </w:pPr>
    </w:p>
    <w:sectPr w:rsidR="00C64178" w:rsidRPr="00A84C47" w:rsidSect="007E557F">
      <w:footerReference w:type="default" r:id="rId9"/>
      <w:pgSz w:w="11909" w:h="16834" w:code="9"/>
      <w:pgMar w:top="720" w:right="720" w:bottom="288" w:left="9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CC0" w:rsidRDefault="00D60CC0" w:rsidP="004F54B2">
      <w:r>
        <w:separator/>
      </w:r>
    </w:p>
  </w:endnote>
  <w:endnote w:type="continuationSeparator" w:id="1">
    <w:p w:rsidR="00D60CC0" w:rsidRDefault="00D60CC0" w:rsidP="004F5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0" w:rsidRPr="00101728" w:rsidRDefault="00972820">
    <w:pPr>
      <w:pStyle w:val="Footer"/>
      <w:jc w:val="center"/>
      <w:rPr>
        <w:rFonts w:ascii="NikoshBAN" w:hAnsi="NikoshBAN" w:cs="NikoshBAN"/>
      </w:rPr>
    </w:pPr>
  </w:p>
  <w:p w:rsidR="00972820" w:rsidRDefault="009728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CC0" w:rsidRDefault="00D60CC0" w:rsidP="004F54B2">
      <w:r>
        <w:separator/>
      </w:r>
    </w:p>
  </w:footnote>
  <w:footnote w:type="continuationSeparator" w:id="1">
    <w:p w:rsidR="00D60CC0" w:rsidRDefault="00D60CC0" w:rsidP="004F5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5682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8B2017"/>
    <w:multiLevelType w:val="hybridMultilevel"/>
    <w:tmpl w:val="8570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50AA0"/>
    <w:multiLevelType w:val="hybridMultilevel"/>
    <w:tmpl w:val="F3DCC8FA"/>
    <w:lvl w:ilvl="0" w:tplc="14BE3D1E">
      <w:numFmt w:val="bullet"/>
      <w:lvlText w:val="-"/>
      <w:lvlJc w:val="left"/>
      <w:pPr>
        <w:ind w:left="720" w:hanging="360"/>
      </w:pPr>
      <w:rPr>
        <w:rFonts w:ascii="Nikosh" w:eastAsia="Calibr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116CF"/>
    <w:multiLevelType w:val="hybridMultilevel"/>
    <w:tmpl w:val="510A7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172EE"/>
    <w:multiLevelType w:val="hybridMultilevel"/>
    <w:tmpl w:val="A5D6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24352"/>
    <w:multiLevelType w:val="hybridMultilevel"/>
    <w:tmpl w:val="5A3E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C7748"/>
    <w:multiLevelType w:val="hybridMultilevel"/>
    <w:tmpl w:val="A56C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B7D42"/>
    <w:multiLevelType w:val="hybridMultilevel"/>
    <w:tmpl w:val="4F8E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23C68"/>
    <w:multiLevelType w:val="hybridMultilevel"/>
    <w:tmpl w:val="42DC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E5DE3"/>
    <w:multiLevelType w:val="hybridMultilevel"/>
    <w:tmpl w:val="0DFA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F76"/>
    <w:rsid w:val="00000B10"/>
    <w:rsid w:val="0000149D"/>
    <w:rsid w:val="000019CE"/>
    <w:rsid w:val="00001FD1"/>
    <w:rsid w:val="0000234B"/>
    <w:rsid w:val="000029E6"/>
    <w:rsid w:val="00002BF6"/>
    <w:rsid w:val="00002FD2"/>
    <w:rsid w:val="00003114"/>
    <w:rsid w:val="000032A1"/>
    <w:rsid w:val="000032E6"/>
    <w:rsid w:val="00003319"/>
    <w:rsid w:val="00003C67"/>
    <w:rsid w:val="00004560"/>
    <w:rsid w:val="00004932"/>
    <w:rsid w:val="00004F65"/>
    <w:rsid w:val="00005054"/>
    <w:rsid w:val="00005126"/>
    <w:rsid w:val="000053EE"/>
    <w:rsid w:val="000057C0"/>
    <w:rsid w:val="000061FF"/>
    <w:rsid w:val="00006773"/>
    <w:rsid w:val="00006790"/>
    <w:rsid w:val="00006A58"/>
    <w:rsid w:val="00006A5E"/>
    <w:rsid w:val="000072BC"/>
    <w:rsid w:val="00007394"/>
    <w:rsid w:val="000078DC"/>
    <w:rsid w:val="000105FB"/>
    <w:rsid w:val="00010BC0"/>
    <w:rsid w:val="00010C17"/>
    <w:rsid w:val="00011160"/>
    <w:rsid w:val="00011382"/>
    <w:rsid w:val="000116E3"/>
    <w:rsid w:val="0001196E"/>
    <w:rsid w:val="0001198F"/>
    <w:rsid w:val="00011AB7"/>
    <w:rsid w:val="00011B61"/>
    <w:rsid w:val="00011F7C"/>
    <w:rsid w:val="000124D6"/>
    <w:rsid w:val="0001258C"/>
    <w:rsid w:val="0001365E"/>
    <w:rsid w:val="00013E31"/>
    <w:rsid w:val="0001418D"/>
    <w:rsid w:val="00014841"/>
    <w:rsid w:val="00014988"/>
    <w:rsid w:val="00014E32"/>
    <w:rsid w:val="00014F8C"/>
    <w:rsid w:val="00014FAB"/>
    <w:rsid w:val="00015140"/>
    <w:rsid w:val="00015145"/>
    <w:rsid w:val="000159DE"/>
    <w:rsid w:val="00016519"/>
    <w:rsid w:val="000169E3"/>
    <w:rsid w:val="00016AE6"/>
    <w:rsid w:val="00016D05"/>
    <w:rsid w:val="00016F6D"/>
    <w:rsid w:val="0001739B"/>
    <w:rsid w:val="000174A4"/>
    <w:rsid w:val="00017D61"/>
    <w:rsid w:val="0002035E"/>
    <w:rsid w:val="00020535"/>
    <w:rsid w:val="00020671"/>
    <w:rsid w:val="00020818"/>
    <w:rsid w:val="000209C1"/>
    <w:rsid w:val="00020EF7"/>
    <w:rsid w:val="0002133D"/>
    <w:rsid w:val="00021506"/>
    <w:rsid w:val="00021BD7"/>
    <w:rsid w:val="00021D5F"/>
    <w:rsid w:val="000220A1"/>
    <w:rsid w:val="00022118"/>
    <w:rsid w:val="00022756"/>
    <w:rsid w:val="000227B7"/>
    <w:rsid w:val="00022EE9"/>
    <w:rsid w:val="00023375"/>
    <w:rsid w:val="0002397D"/>
    <w:rsid w:val="00023B9D"/>
    <w:rsid w:val="00024435"/>
    <w:rsid w:val="00024BA1"/>
    <w:rsid w:val="00024F80"/>
    <w:rsid w:val="0002516A"/>
    <w:rsid w:val="0002569C"/>
    <w:rsid w:val="000256D1"/>
    <w:rsid w:val="00025AF4"/>
    <w:rsid w:val="00025EF6"/>
    <w:rsid w:val="00026029"/>
    <w:rsid w:val="00026EF3"/>
    <w:rsid w:val="000272A7"/>
    <w:rsid w:val="000272BF"/>
    <w:rsid w:val="00027534"/>
    <w:rsid w:val="00027C4C"/>
    <w:rsid w:val="00027CC0"/>
    <w:rsid w:val="00027D5E"/>
    <w:rsid w:val="00027D61"/>
    <w:rsid w:val="0003096F"/>
    <w:rsid w:val="00030D11"/>
    <w:rsid w:val="00031E18"/>
    <w:rsid w:val="000322BE"/>
    <w:rsid w:val="000324E7"/>
    <w:rsid w:val="0003269B"/>
    <w:rsid w:val="000328CF"/>
    <w:rsid w:val="0003295B"/>
    <w:rsid w:val="00032DE4"/>
    <w:rsid w:val="00033093"/>
    <w:rsid w:val="00033246"/>
    <w:rsid w:val="000333D5"/>
    <w:rsid w:val="00033759"/>
    <w:rsid w:val="00033A77"/>
    <w:rsid w:val="00033BBB"/>
    <w:rsid w:val="00033DCC"/>
    <w:rsid w:val="00034118"/>
    <w:rsid w:val="00034172"/>
    <w:rsid w:val="00035774"/>
    <w:rsid w:val="00035AE7"/>
    <w:rsid w:val="00035F46"/>
    <w:rsid w:val="000364B4"/>
    <w:rsid w:val="000367EF"/>
    <w:rsid w:val="00036DE4"/>
    <w:rsid w:val="000371ED"/>
    <w:rsid w:val="00037A28"/>
    <w:rsid w:val="00037B22"/>
    <w:rsid w:val="00037F5B"/>
    <w:rsid w:val="000401D4"/>
    <w:rsid w:val="00040366"/>
    <w:rsid w:val="00040C7A"/>
    <w:rsid w:val="0004111D"/>
    <w:rsid w:val="000415FE"/>
    <w:rsid w:val="00042380"/>
    <w:rsid w:val="00042431"/>
    <w:rsid w:val="000428BE"/>
    <w:rsid w:val="00042B4B"/>
    <w:rsid w:val="00042D95"/>
    <w:rsid w:val="00043151"/>
    <w:rsid w:val="000433CA"/>
    <w:rsid w:val="000438EC"/>
    <w:rsid w:val="00043E05"/>
    <w:rsid w:val="00043ECA"/>
    <w:rsid w:val="0004422C"/>
    <w:rsid w:val="00044958"/>
    <w:rsid w:val="00044E3A"/>
    <w:rsid w:val="00045F64"/>
    <w:rsid w:val="000466DD"/>
    <w:rsid w:val="00046877"/>
    <w:rsid w:val="00046C75"/>
    <w:rsid w:val="00047360"/>
    <w:rsid w:val="00047EA8"/>
    <w:rsid w:val="00050635"/>
    <w:rsid w:val="00050B88"/>
    <w:rsid w:val="00050F2E"/>
    <w:rsid w:val="00051316"/>
    <w:rsid w:val="000516C5"/>
    <w:rsid w:val="000519CE"/>
    <w:rsid w:val="00051B1D"/>
    <w:rsid w:val="00051EEC"/>
    <w:rsid w:val="00052756"/>
    <w:rsid w:val="0005329E"/>
    <w:rsid w:val="00053B61"/>
    <w:rsid w:val="00053BF5"/>
    <w:rsid w:val="00053C7B"/>
    <w:rsid w:val="00053E45"/>
    <w:rsid w:val="00054338"/>
    <w:rsid w:val="00054688"/>
    <w:rsid w:val="00054CC1"/>
    <w:rsid w:val="000553A3"/>
    <w:rsid w:val="00055C17"/>
    <w:rsid w:val="000561F4"/>
    <w:rsid w:val="0005632C"/>
    <w:rsid w:val="00056E9B"/>
    <w:rsid w:val="00057677"/>
    <w:rsid w:val="00057C67"/>
    <w:rsid w:val="00060412"/>
    <w:rsid w:val="00060E55"/>
    <w:rsid w:val="00060F18"/>
    <w:rsid w:val="000625B5"/>
    <w:rsid w:val="00062B61"/>
    <w:rsid w:val="0006344C"/>
    <w:rsid w:val="000640CD"/>
    <w:rsid w:val="00064176"/>
    <w:rsid w:val="00064328"/>
    <w:rsid w:val="00064AF5"/>
    <w:rsid w:val="00065550"/>
    <w:rsid w:val="0006568E"/>
    <w:rsid w:val="000664DE"/>
    <w:rsid w:val="00066558"/>
    <w:rsid w:val="000666DA"/>
    <w:rsid w:val="00066919"/>
    <w:rsid w:val="00066F82"/>
    <w:rsid w:val="000673AB"/>
    <w:rsid w:val="00067C6D"/>
    <w:rsid w:val="000717FD"/>
    <w:rsid w:val="000719F0"/>
    <w:rsid w:val="000726E0"/>
    <w:rsid w:val="00072A24"/>
    <w:rsid w:val="00073282"/>
    <w:rsid w:val="00073418"/>
    <w:rsid w:val="000734E1"/>
    <w:rsid w:val="0007360F"/>
    <w:rsid w:val="00073C72"/>
    <w:rsid w:val="00073CD4"/>
    <w:rsid w:val="00074ABD"/>
    <w:rsid w:val="0007551B"/>
    <w:rsid w:val="00075753"/>
    <w:rsid w:val="000758FB"/>
    <w:rsid w:val="00075DC1"/>
    <w:rsid w:val="00076CC7"/>
    <w:rsid w:val="00077184"/>
    <w:rsid w:val="00077544"/>
    <w:rsid w:val="00077643"/>
    <w:rsid w:val="00077AC5"/>
    <w:rsid w:val="0008001A"/>
    <w:rsid w:val="00080299"/>
    <w:rsid w:val="00080548"/>
    <w:rsid w:val="000808F5"/>
    <w:rsid w:val="0008128A"/>
    <w:rsid w:val="00081838"/>
    <w:rsid w:val="00081C50"/>
    <w:rsid w:val="000824D1"/>
    <w:rsid w:val="00082DA8"/>
    <w:rsid w:val="000830EC"/>
    <w:rsid w:val="000836A3"/>
    <w:rsid w:val="0008395C"/>
    <w:rsid w:val="00083D83"/>
    <w:rsid w:val="00083DA9"/>
    <w:rsid w:val="000844CD"/>
    <w:rsid w:val="0008493F"/>
    <w:rsid w:val="000849A7"/>
    <w:rsid w:val="00084B6C"/>
    <w:rsid w:val="00084C35"/>
    <w:rsid w:val="00084EDA"/>
    <w:rsid w:val="00084FDC"/>
    <w:rsid w:val="0008557D"/>
    <w:rsid w:val="00085B4F"/>
    <w:rsid w:val="00085E3A"/>
    <w:rsid w:val="000865CD"/>
    <w:rsid w:val="00086B3B"/>
    <w:rsid w:val="000903C2"/>
    <w:rsid w:val="000904DF"/>
    <w:rsid w:val="00090B5D"/>
    <w:rsid w:val="00090E37"/>
    <w:rsid w:val="000911C6"/>
    <w:rsid w:val="00091247"/>
    <w:rsid w:val="000916B5"/>
    <w:rsid w:val="00091ABB"/>
    <w:rsid w:val="00092326"/>
    <w:rsid w:val="00092358"/>
    <w:rsid w:val="00093D7B"/>
    <w:rsid w:val="000947EB"/>
    <w:rsid w:val="00094A03"/>
    <w:rsid w:val="00094F92"/>
    <w:rsid w:val="000950BB"/>
    <w:rsid w:val="00095BC0"/>
    <w:rsid w:val="00095D55"/>
    <w:rsid w:val="000966E9"/>
    <w:rsid w:val="00097093"/>
    <w:rsid w:val="000979B3"/>
    <w:rsid w:val="00097D67"/>
    <w:rsid w:val="00097F96"/>
    <w:rsid w:val="000A07CB"/>
    <w:rsid w:val="000A0D4E"/>
    <w:rsid w:val="000A1B4E"/>
    <w:rsid w:val="000A20E0"/>
    <w:rsid w:val="000A22F7"/>
    <w:rsid w:val="000A23D4"/>
    <w:rsid w:val="000A25A8"/>
    <w:rsid w:val="000A26CA"/>
    <w:rsid w:val="000A2C0F"/>
    <w:rsid w:val="000A2E50"/>
    <w:rsid w:val="000A3D54"/>
    <w:rsid w:val="000A3D64"/>
    <w:rsid w:val="000A3E3E"/>
    <w:rsid w:val="000A40DF"/>
    <w:rsid w:val="000A4575"/>
    <w:rsid w:val="000A54C8"/>
    <w:rsid w:val="000A5611"/>
    <w:rsid w:val="000A570A"/>
    <w:rsid w:val="000A5B92"/>
    <w:rsid w:val="000A5BA5"/>
    <w:rsid w:val="000A5BA7"/>
    <w:rsid w:val="000A664D"/>
    <w:rsid w:val="000A6897"/>
    <w:rsid w:val="000A6C38"/>
    <w:rsid w:val="000A72A5"/>
    <w:rsid w:val="000A7322"/>
    <w:rsid w:val="000A7C63"/>
    <w:rsid w:val="000A7D4B"/>
    <w:rsid w:val="000B0435"/>
    <w:rsid w:val="000B1109"/>
    <w:rsid w:val="000B12FD"/>
    <w:rsid w:val="000B1F8F"/>
    <w:rsid w:val="000B3542"/>
    <w:rsid w:val="000B35E4"/>
    <w:rsid w:val="000B3AB7"/>
    <w:rsid w:val="000B3DDB"/>
    <w:rsid w:val="000B4B3D"/>
    <w:rsid w:val="000B556B"/>
    <w:rsid w:val="000B5721"/>
    <w:rsid w:val="000B5BDF"/>
    <w:rsid w:val="000B62FA"/>
    <w:rsid w:val="000B662B"/>
    <w:rsid w:val="000B68D3"/>
    <w:rsid w:val="000B69CC"/>
    <w:rsid w:val="000B6A80"/>
    <w:rsid w:val="000B6E5E"/>
    <w:rsid w:val="000B7746"/>
    <w:rsid w:val="000B7A63"/>
    <w:rsid w:val="000B7E6F"/>
    <w:rsid w:val="000C0665"/>
    <w:rsid w:val="000C07FE"/>
    <w:rsid w:val="000C0BD3"/>
    <w:rsid w:val="000C0CBF"/>
    <w:rsid w:val="000C0F82"/>
    <w:rsid w:val="000C190D"/>
    <w:rsid w:val="000C1C43"/>
    <w:rsid w:val="000C206B"/>
    <w:rsid w:val="000C2426"/>
    <w:rsid w:val="000C29D2"/>
    <w:rsid w:val="000C2A93"/>
    <w:rsid w:val="000C2B76"/>
    <w:rsid w:val="000C3170"/>
    <w:rsid w:val="000C365A"/>
    <w:rsid w:val="000C3BE7"/>
    <w:rsid w:val="000C3E40"/>
    <w:rsid w:val="000C3F57"/>
    <w:rsid w:val="000C3F5E"/>
    <w:rsid w:val="000C42C6"/>
    <w:rsid w:val="000C44AA"/>
    <w:rsid w:val="000C4B8F"/>
    <w:rsid w:val="000C5C18"/>
    <w:rsid w:val="000C643F"/>
    <w:rsid w:val="000C64B8"/>
    <w:rsid w:val="000C68C4"/>
    <w:rsid w:val="000C6AEB"/>
    <w:rsid w:val="000C6F90"/>
    <w:rsid w:val="000C70B3"/>
    <w:rsid w:val="000C719C"/>
    <w:rsid w:val="000C748E"/>
    <w:rsid w:val="000C7C3C"/>
    <w:rsid w:val="000C7E2C"/>
    <w:rsid w:val="000D01A2"/>
    <w:rsid w:val="000D049A"/>
    <w:rsid w:val="000D05B8"/>
    <w:rsid w:val="000D0E6E"/>
    <w:rsid w:val="000D10AC"/>
    <w:rsid w:val="000D1268"/>
    <w:rsid w:val="000D1614"/>
    <w:rsid w:val="000D1A45"/>
    <w:rsid w:val="000D1CEA"/>
    <w:rsid w:val="000D203F"/>
    <w:rsid w:val="000D2054"/>
    <w:rsid w:val="000D2256"/>
    <w:rsid w:val="000D2273"/>
    <w:rsid w:val="000D2350"/>
    <w:rsid w:val="000D2CAC"/>
    <w:rsid w:val="000D3498"/>
    <w:rsid w:val="000D380B"/>
    <w:rsid w:val="000D384E"/>
    <w:rsid w:val="000D39C1"/>
    <w:rsid w:val="000D3A64"/>
    <w:rsid w:val="000D40ED"/>
    <w:rsid w:val="000D51E7"/>
    <w:rsid w:val="000D5262"/>
    <w:rsid w:val="000D5A7E"/>
    <w:rsid w:val="000D5CD9"/>
    <w:rsid w:val="000D6B30"/>
    <w:rsid w:val="000D6BAF"/>
    <w:rsid w:val="000D6D53"/>
    <w:rsid w:val="000E000F"/>
    <w:rsid w:val="000E02E5"/>
    <w:rsid w:val="000E034F"/>
    <w:rsid w:val="000E095E"/>
    <w:rsid w:val="000E0B83"/>
    <w:rsid w:val="000E0DCA"/>
    <w:rsid w:val="000E0E01"/>
    <w:rsid w:val="000E16B0"/>
    <w:rsid w:val="000E25FA"/>
    <w:rsid w:val="000E26E5"/>
    <w:rsid w:val="000E3258"/>
    <w:rsid w:val="000E328D"/>
    <w:rsid w:val="000E33C2"/>
    <w:rsid w:val="000E5404"/>
    <w:rsid w:val="000E5579"/>
    <w:rsid w:val="000E60CE"/>
    <w:rsid w:val="000E6C0E"/>
    <w:rsid w:val="000E6D97"/>
    <w:rsid w:val="000E6E0C"/>
    <w:rsid w:val="000E7472"/>
    <w:rsid w:val="000E7F21"/>
    <w:rsid w:val="000F04AE"/>
    <w:rsid w:val="000F0981"/>
    <w:rsid w:val="000F0CD8"/>
    <w:rsid w:val="000F0D0B"/>
    <w:rsid w:val="000F1110"/>
    <w:rsid w:val="000F1317"/>
    <w:rsid w:val="000F1397"/>
    <w:rsid w:val="000F13E4"/>
    <w:rsid w:val="000F1FE7"/>
    <w:rsid w:val="000F24D9"/>
    <w:rsid w:val="000F2804"/>
    <w:rsid w:val="000F2850"/>
    <w:rsid w:val="000F2BD6"/>
    <w:rsid w:val="000F2BD9"/>
    <w:rsid w:val="000F2EDD"/>
    <w:rsid w:val="000F2FD3"/>
    <w:rsid w:val="000F36A3"/>
    <w:rsid w:val="000F3830"/>
    <w:rsid w:val="000F38D2"/>
    <w:rsid w:val="000F3D51"/>
    <w:rsid w:val="000F40C3"/>
    <w:rsid w:val="000F4645"/>
    <w:rsid w:val="000F4B86"/>
    <w:rsid w:val="000F56C6"/>
    <w:rsid w:val="000F66AB"/>
    <w:rsid w:val="000F6734"/>
    <w:rsid w:val="000F6879"/>
    <w:rsid w:val="000F692A"/>
    <w:rsid w:val="000F6DB0"/>
    <w:rsid w:val="000F6DB4"/>
    <w:rsid w:val="000F767D"/>
    <w:rsid w:val="000F76B3"/>
    <w:rsid w:val="000F7AC3"/>
    <w:rsid w:val="000F7CE9"/>
    <w:rsid w:val="000F7EA9"/>
    <w:rsid w:val="000F7FE6"/>
    <w:rsid w:val="00100375"/>
    <w:rsid w:val="00100536"/>
    <w:rsid w:val="001008CF"/>
    <w:rsid w:val="001011D3"/>
    <w:rsid w:val="00101728"/>
    <w:rsid w:val="001018AC"/>
    <w:rsid w:val="00101A23"/>
    <w:rsid w:val="00101E9C"/>
    <w:rsid w:val="00102182"/>
    <w:rsid w:val="001025DF"/>
    <w:rsid w:val="00102A03"/>
    <w:rsid w:val="00102DBB"/>
    <w:rsid w:val="00102EC7"/>
    <w:rsid w:val="0010307E"/>
    <w:rsid w:val="00103562"/>
    <w:rsid w:val="00103715"/>
    <w:rsid w:val="00104A44"/>
    <w:rsid w:val="00105630"/>
    <w:rsid w:val="001062D0"/>
    <w:rsid w:val="00106385"/>
    <w:rsid w:val="0010641C"/>
    <w:rsid w:val="00106677"/>
    <w:rsid w:val="00106A10"/>
    <w:rsid w:val="00106FC3"/>
    <w:rsid w:val="001070C2"/>
    <w:rsid w:val="00107379"/>
    <w:rsid w:val="001075A8"/>
    <w:rsid w:val="001106E3"/>
    <w:rsid w:val="00110D77"/>
    <w:rsid w:val="001116EC"/>
    <w:rsid w:val="001118BB"/>
    <w:rsid w:val="00111C4C"/>
    <w:rsid w:val="001123CD"/>
    <w:rsid w:val="0011260B"/>
    <w:rsid w:val="0011268C"/>
    <w:rsid w:val="00112CDE"/>
    <w:rsid w:val="001135D5"/>
    <w:rsid w:val="00113E9C"/>
    <w:rsid w:val="0011400E"/>
    <w:rsid w:val="00114146"/>
    <w:rsid w:val="0011473D"/>
    <w:rsid w:val="00114A0A"/>
    <w:rsid w:val="00114B18"/>
    <w:rsid w:val="00114E1E"/>
    <w:rsid w:val="0011518F"/>
    <w:rsid w:val="0011599B"/>
    <w:rsid w:val="00115B2C"/>
    <w:rsid w:val="00115BF7"/>
    <w:rsid w:val="00115DCA"/>
    <w:rsid w:val="00115F29"/>
    <w:rsid w:val="00116330"/>
    <w:rsid w:val="001163B4"/>
    <w:rsid w:val="00116EEE"/>
    <w:rsid w:val="00117044"/>
    <w:rsid w:val="00117102"/>
    <w:rsid w:val="0011782D"/>
    <w:rsid w:val="00117AB8"/>
    <w:rsid w:val="0012043B"/>
    <w:rsid w:val="00120AFE"/>
    <w:rsid w:val="00120C6B"/>
    <w:rsid w:val="00120EAD"/>
    <w:rsid w:val="001210D7"/>
    <w:rsid w:val="001213E7"/>
    <w:rsid w:val="00121525"/>
    <w:rsid w:val="0012250F"/>
    <w:rsid w:val="00122647"/>
    <w:rsid w:val="001232C4"/>
    <w:rsid w:val="00123673"/>
    <w:rsid w:val="00123B5F"/>
    <w:rsid w:val="00123C41"/>
    <w:rsid w:val="00123C57"/>
    <w:rsid w:val="0012410F"/>
    <w:rsid w:val="001244B8"/>
    <w:rsid w:val="00124894"/>
    <w:rsid w:val="00124A02"/>
    <w:rsid w:val="00124F3C"/>
    <w:rsid w:val="00125082"/>
    <w:rsid w:val="001255BF"/>
    <w:rsid w:val="00125B72"/>
    <w:rsid w:val="00126A1A"/>
    <w:rsid w:val="0012717B"/>
    <w:rsid w:val="0012724E"/>
    <w:rsid w:val="00127332"/>
    <w:rsid w:val="001274D7"/>
    <w:rsid w:val="00127C7E"/>
    <w:rsid w:val="00130297"/>
    <w:rsid w:val="00130338"/>
    <w:rsid w:val="001304A7"/>
    <w:rsid w:val="001304B9"/>
    <w:rsid w:val="00130665"/>
    <w:rsid w:val="001313F2"/>
    <w:rsid w:val="001317BC"/>
    <w:rsid w:val="00131AFF"/>
    <w:rsid w:val="00131C4E"/>
    <w:rsid w:val="00131CAF"/>
    <w:rsid w:val="00132477"/>
    <w:rsid w:val="0013259B"/>
    <w:rsid w:val="0013265C"/>
    <w:rsid w:val="00132A31"/>
    <w:rsid w:val="00132C47"/>
    <w:rsid w:val="001331A5"/>
    <w:rsid w:val="001331E8"/>
    <w:rsid w:val="001331F8"/>
    <w:rsid w:val="001338F2"/>
    <w:rsid w:val="00133CD1"/>
    <w:rsid w:val="00133E2A"/>
    <w:rsid w:val="00133F98"/>
    <w:rsid w:val="0013440D"/>
    <w:rsid w:val="0013493F"/>
    <w:rsid w:val="00135211"/>
    <w:rsid w:val="00135686"/>
    <w:rsid w:val="00136202"/>
    <w:rsid w:val="00136745"/>
    <w:rsid w:val="00136CDF"/>
    <w:rsid w:val="00136E68"/>
    <w:rsid w:val="00137D33"/>
    <w:rsid w:val="00140408"/>
    <w:rsid w:val="00140A6A"/>
    <w:rsid w:val="00140A6F"/>
    <w:rsid w:val="0014191A"/>
    <w:rsid w:val="00142452"/>
    <w:rsid w:val="0014276F"/>
    <w:rsid w:val="00142A29"/>
    <w:rsid w:val="00142AA0"/>
    <w:rsid w:val="00143269"/>
    <w:rsid w:val="0014380C"/>
    <w:rsid w:val="00143C8E"/>
    <w:rsid w:val="00143F05"/>
    <w:rsid w:val="00144030"/>
    <w:rsid w:val="001443C1"/>
    <w:rsid w:val="00144509"/>
    <w:rsid w:val="001447E3"/>
    <w:rsid w:val="00144900"/>
    <w:rsid w:val="0014490B"/>
    <w:rsid w:val="00144A4A"/>
    <w:rsid w:val="00144A55"/>
    <w:rsid w:val="00145097"/>
    <w:rsid w:val="00145E47"/>
    <w:rsid w:val="00146017"/>
    <w:rsid w:val="00147169"/>
    <w:rsid w:val="00147545"/>
    <w:rsid w:val="00150F2D"/>
    <w:rsid w:val="00151AF0"/>
    <w:rsid w:val="0015233E"/>
    <w:rsid w:val="00152912"/>
    <w:rsid w:val="00152C93"/>
    <w:rsid w:val="00152EBC"/>
    <w:rsid w:val="001531BB"/>
    <w:rsid w:val="001533B5"/>
    <w:rsid w:val="00153A88"/>
    <w:rsid w:val="00153AB4"/>
    <w:rsid w:val="00154371"/>
    <w:rsid w:val="00154378"/>
    <w:rsid w:val="0015437B"/>
    <w:rsid w:val="0015478E"/>
    <w:rsid w:val="00154832"/>
    <w:rsid w:val="001549F3"/>
    <w:rsid w:val="00155447"/>
    <w:rsid w:val="001555B0"/>
    <w:rsid w:val="00155620"/>
    <w:rsid w:val="00155A62"/>
    <w:rsid w:val="00155B67"/>
    <w:rsid w:val="00155B87"/>
    <w:rsid w:val="00156773"/>
    <w:rsid w:val="00156B74"/>
    <w:rsid w:val="00157085"/>
    <w:rsid w:val="001572CE"/>
    <w:rsid w:val="0015738C"/>
    <w:rsid w:val="001610F9"/>
    <w:rsid w:val="001614E0"/>
    <w:rsid w:val="00161847"/>
    <w:rsid w:val="00161AFC"/>
    <w:rsid w:val="00161C86"/>
    <w:rsid w:val="00161D65"/>
    <w:rsid w:val="00161DB8"/>
    <w:rsid w:val="0016238A"/>
    <w:rsid w:val="00162733"/>
    <w:rsid w:val="00162999"/>
    <w:rsid w:val="00162E8F"/>
    <w:rsid w:val="00162EB8"/>
    <w:rsid w:val="001636FF"/>
    <w:rsid w:val="00163DA6"/>
    <w:rsid w:val="00163FBD"/>
    <w:rsid w:val="001644E8"/>
    <w:rsid w:val="00165728"/>
    <w:rsid w:val="00165A8B"/>
    <w:rsid w:val="00165D62"/>
    <w:rsid w:val="00165F3B"/>
    <w:rsid w:val="0016630F"/>
    <w:rsid w:val="00166356"/>
    <w:rsid w:val="00166591"/>
    <w:rsid w:val="00166CA8"/>
    <w:rsid w:val="001674A9"/>
    <w:rsid w:val="00167A25"/>
    <w:rsid w:val="00167D93"/>
    <w:rsid w:val="00167E04"/>
    <w:rsid w:val="001704D3"/>
    <w:rsid w:val="0017062F"/>
    <w:rsid w:val="00170772"/>
    <w:rsid w:val="001711FE"/>
    <w:rsid w:val="001714DB"/>
    <w:rsid w:val="00171785"/>
    <w:rsid w:val="001718E3"/>
    <w:rsid w:val="00172017"/>
    <w:rsid w:val="00172882"/>
    <w:rsid w:val="00172DD9"/>
    <w:rsid w:val="00172ECE"/>
    <w:rsid w:val="00172EE5"/>
    <w:rsid w:val="0017421B"/>
    <w:rsid w:val="00174489"/>
    <w:rsid w:val="001748D3"/>
    <w:rsid w:val="00174BCB"/>
    <w:rsid w:val="001753DB"/>
    <w:rsid w:val="0017577F"/>
    <w:rsid w:val="00175A95"/>
    <w:rsid w:val="00175DE1"/>
    <w:rsid w:val="00175E87"/>
    <w:rsid w:val="00175FAC"/>
    <w:rsid w:val="0017618E"/>
    <w:rsid w:val="00176977"/>
    <w:rsid w:val="00177183"/>
    <w:rsid w:val="001772FC"/>
    <w:rsid w:val="001775FA"/>
    <w:rsid w:val="00177915"/>
    <w:rsid w:val="00177EBE"/>
    <w:rsid w:val="0018023D"/>
    <w:rsid w:val="001804B0"/>
    <w:rsid w:val="001804F1"/>
    <w:rsid w:val="001805A0"/>
    <w:rsid w:val="0018083A"/>
    <w:rsid w:val="00181159"/>
    <w:rsid w:val="001812A9"/>
    <w:rsid w:val="001812DE"/>
    <w:rsid w:val="00181704"/>
    <w:rsid w:val="00181CA8"/>
    <w:rsid w:val="00181CD7"/>
    <w:rsid w:val="00181EF8"/>
    <w:rsid w:val="00181FA5"/>
    <w:rsid w:val="001820E2"/>
    <w:rsid w:val="0018264A"/>
    <w:rsid w:val="00182662"/>
    <w:rsid w:val="00182B73"/>
    <w:rsid w:val="00182CCA"/>
    <w:rsid w:val="0018439E"/>
    <w:rsid w:val="0018456D"/>
    <w:rsid w:val="00184AB5"/>
    <w:rsid w:val="00185B72"/>
    <w:rsid w:val="001861E4"/>
    <w:rsid w:val="001862DD"/>
    <w:rsid w:val="001862E9"/>
    <w:rsid w:val="0018668D"/>
    <w:rsid w:val="00186870"/>
    <w:rsid w:val="00186C15"/>
    <w:rsid w:val="00187C32"/>
    <w:rsid w:val="00187DCF"/>
    <w:rsid w:val="00190BB1"/>
    <w:rsid w:val="00190BC7"/>
    <w:rsid w:val="0019128D"/>
    <w:rsid w:val="00191B48"/>
    <w:rsid w:val="00191E5E"/>
    <w:rsid w:val="00192606"/>
    <w:rsid w:val="0019267B"/>
    <w:rsid w:val="00192902"/>
    <w:rsid w:val="0019297D"/>
    <w:rsid w:val="00192D46"/>
    <w:rsid w:val="00192DA6"/>
    <w:rsid w:val="0019342F"/>
    <w:rsid w:val="00193496"/>
    <w:rsid w:val="001934FC"/>
    <w:rsid w:val="00193AC7"/>
    <w:rsid w:val="00193B7A"/>
    <w:rsid w:val="00193EC4"/>
    <w:rsid w:val="001944FC"/>
    <w:rsid w:val="00194602"/>
    <w:rsid w:val="00194B2A"/>
    <w:rsid w:val="00194CE6"/>
    <w:rsid w:val="00196130"/>
    <w:rsid w:val="00196367"/>
    <w:rsid w:val="00196679"/>
    <w:rsid w:val="00196AFD"/>
    <w:rsid w:val="0019755A"/>
    <w:rsid w:val="00197953"/>
    <w:rsid w:val="001A0145"/>
    <w:rsid w:val="001A0182"/>
    <w:rsid w:val="001A019E"/>
    <w:rsid w:val="001A0215"/>
    <w:rsid w:val="001A02A4"/>
    <w:rsid w:val="001A0850"/>
    <w:rsid w:val="001A0883"/>
    <w:rsid w:val="001A1321"/>
    <w:rsid w:val="001A1503"/>
    <w:rsid w:val="001A20A8"/>
    <w:rsid w:val="001A20F3"/>
    <w:rsid w:val="001A2782"/>
    <w:rsid w:val="001A2B06"/>
    <w:rsid w:val="001A368D"/>
    <w:rsid w:val="001A374A"/>
    <w:rsid w:val="001A388A"/>
    <w:rsid w:val="001A3A7B"/>
    <w:rsid w:val="001A3B38"/>
    <w:rsid w:val="001A44D7"/>
    <w:rsid w:val="001A4644"/>
    <w:rsid w:val="001A4B1E"/>
    <w:rsid w:val="001A4B23"/>
    <w:rsid w:val="001A5135"/>
    <w:rsid w:val="001A518F"/>
    <w:rsid w:val="001A564D"/>
    <w:rsid w:val="001A78E9"/>
    <w:rsid w:val="001A7B89"/>
    <w:rsid w:val="001B1581"/>
    <w:rsid w:val="001B182F"/>
    <w:rsid w:val="001B1869"/>
    <w:rsid w:val="001B1E17"/>
    <w:rsid w:val="001B1F8D"/>
    <w:rsid w:val="001B2702"/>
    <w:rsid w:val="001B2AEC"/>
    <w:rsid w:val="001B3089"/>
    <w:rsid w:val="001B378E"/>
    <w:rsid w:val="001B3CAD"/>
    <w:rsid w:val="001B3E89"/>
    <w:rsid w:val="001B40D1"/>
    <w:rsid w:val="001B440C"/>
    <w:rsid w:val="001B46A4"/>
    <w:rsid w:val="001B49E6"/>
    <w:rsid w:val="001B4DA9"/>
    <w:rsid w:val="001B50BD"/>
    <w:rsid w:val="001B5141"/>
    <w:rsid w:val="001B52D2"/>
    <w:rsid w:val="001B604D"/>
    <w:rsid w:val="001B6181"/>
    <w:rsid w:val="001B6533"/>
    <w:rsid w:val="001B6BAF"/>
    <w:rsid w:val="001B6FC2"/>
    <w:rsid w:val="001C12F1"/>
    <w:rsid w:val="001C14F8"/>
    <w:rsid w:val="001C1BC4"/>
    <w:rsid w:val="001C1DBC"/>
    <w:rsid w:val="001C242E"/>
    <w:rsid w:val="001C2517"/>
    <w:rsid w:val="001C3489"/>
    <w:rsid w:val="001C381F"/>
    <w:rsid w:val="001C40AB"/>
    <w:rsid w:val="001C4264"/>
    <w:rsid w:val="001C42C0"/>
    <w:rsid w:val="001C45C2"/>
    <w:rsid w:val="001C4C2A"/>
    <w:rsid w:val="001C5972"/>
    <w:rsid w:val="001C5A1C"/>
    <w:rsid w:val="001C5FB9"/>
    <w:rsid w:val="001C6326"/>
    <w:rsid w:val="001C6715"/>
    <w:rsid w:val="001C7447"/>
    <w:rsid w:val="001C75D5"/>
    <w:rsid w:val="001C78E4"/>
    <w:rsid w:val="001C79BE"/>
    <w:rsid w:val="001C7D21"/>
    <w:rsid w:val="001D071D"/>
    <w:rsid w:val="001D127A"/>
    <w:rsid w:val="001D12A1"/>
    <w:rsid w:val="001D158A"/>
    <w:rsid w:val="001D199F"/>
    <w:rsid w:val="001D1C7E"/>
    <w:rsid w:val="001D218E"/>
    <w:rsid w:val="001D242F"/>
    <w:rsid w:val="001D29CB"/>
    <w:rsid w:val="001D2EA4"/>
    <w:rsid w:val="001D3723"/>
    <w:rsid w:val="001D3F71"/>
    <w:rsid w:val="001D4615"/>
    <w:rsid w:val="001D5332"/>
    <w:rsid w:val="001D5356"/>
    <w:rsid w:val="001D6664"/>
    <w:rsid w:val="001D6F00"/>
    <w:rsid w:val="001D6F38"/>
    <w:rsid w:val="001D74DB"/>
    <w:rsid w:val="001D7598"/>
    <w:rsid w:val="001E05E4"/>
    <w:rsid w:val="001E13AD"/>
    <w:rsid w:val="001E228C"/>
    <w:rsid w:val="001E22A8"/>
    <w:rsid w:val="001E22D1"/>
    <w:rsid w:val="001E22E5"/>
    <w:rsid w:val="001E3212"/>
    <w:rsid w:val="001E334A"/>
    <w:rsid w:val="001E35AD"/>
    <w:rsid w:val="001E388B"/>
    <w:rsid w:val="001E4990"/>
    <w:rsid w:val="001E4AF3"/>
    <w:rsid w:val="001E4C33"/>
    <w:rsid w:val="001E5113"/>
    <w:rsid w:val="001E525E"/>
    <w:rsid w:val="001E5666"/>
    <w:rsid w:val="001E5791"/>
    <w:rsid w:val="001E5A8F"/>
    <w:rsid w:val="001E5CBF"/>
    <w:rsid w:val="001E5EBA"/>
    <w:rsid w:val="001E5F40"/>
    <w:rsid w:val="001E6464"/>
    <w:rsid w:val="001E67E2"/>
    <w:rsid w:val="001E68A0"/>
    <w:rsid w:val="001E72DA"/>
    <w:rsid w:val="001E75A9"/>
    <w:rsid w:val="001E7A10"/>
    <w:rsid w:val="001E7BC6"/>
    <w:rsid w:val="001F0180"/>
    <w:rsid w:val="001F0459"/>
    <w:rsid w:val="001F0800"/>
    <w:rsid w:val="001F0E40"/>
    <w:rsid w:val="001F12A1"/>
    <w:rsid w:val="001F19AD"/>
    <w:rsid w:val="001F19B7"/>
    <w:rsid w:val="001F1CE4"/>
    <w:rsid w:val="001F1D1A"/>
    <w:rsid w:val="001F1FEE"/>
    <w:rsid w:val="001F2109"/>
    <w:rsid w:val="001F220E"/>
    <w:rsid w:val="001F2C5D"/>
    <w:rsid w:val="001F31C6"/>
    <w:rsid w:val="001F3294"/>
    <w:rsid w:val="001F34D3"/>
    <w:rsid w:val="001F36B8"/>
    <w:rsid w:val="001F3D4B"/>
    <w:rsid w:val="001F4465"/>
    <w:rsid w:val="001F51BF"/>
    <w:rsid w:val="001F5454"/>
    <w:rsid w:val="001F5734"/>
    <w:rsid w:val="001F584B"/>
    <w:rsid w:val="001F67FC"/>
    <w:rsid w:val="001F6ADE"/>
    <w:rsid w:val="001F6BB6"/>
    <w:rsid w:val="001F6CB7"/>
    <w:rsid w:val="001F6D58"/>
    <w:rsid w:val="001F79D6"/>
    <w:rsid w:val="001F7B8B"/>
    <w:rsid w:val="002001B4"/>
    <w:rsid w:val="00200362"/>
    <w:rsid w:val="0020039F"/>
    <w:rsid w:val="002006AE"/>
    <w:rsid w:val="00200F4E"/>
    <w:rsid w:val="0020103F"/>
    <w:rsid w:val="00201EBE"/>
    <w:rsid w:val="002023E8"/>
    <w:rsid w:val="00202A94"/>
    <w:rsid w:val="00202AB1"/>
    <w:rsid w:val="00202AF8"/>
    <w:rsid w:val="0020301A"/>
    <w:rsid w:val="00203A3F"/>
    <w:rsid w:val="002045CB"/>
    <w:rsid w:val="002049DF"/>
    <w:rsid w:val="002053B4"/>
    <w:rsid w:val="002055C3"/>
    <w:rsid w:val="0020675C"/>
    <w:rsid w:val="00206A7C"/>
    <w:rsid w:val="00206AD3"/>
    <w:rsid w:val="0020724A"/>
    <w:rsid w:val="002076B7"/>
    <w:rsid w:val="002076F4"/>
    <w:rsid w:val="00207B44"/>
    <w:rsid w:val="00207B93"/>
    <w:rsid w:val="0021001F"/>
    <w:rsid w:val="002100F3"/>
    <w:rsid w:val="00210B72"/>
    <w:rsid w:val="0021156B"/>
    <w:rsid w:val="002115FF"/>
    <w:rsid w:val="002118BA"/>
    <w:rsid w:val="00211C24"/>
    <w:rsid w:val="00211F2D"/>
    <w:rsid w:val="00212414"/>
    <w:rsid w:val="00212746"/>
    <w:rsid w:val="00213191"/>
    <w:rsid w:val="002134B4"/>
    <w:rsid w:val="00213A90"/>
    <w:rsid w:val="00213CE1"/>
    <w:rsid w:val="00213D8F"/>
    <w:rsid w:val="00213DF1"/>
    <w:rsid w:val="002141D1"/>
    <w:rsid w:val="00214916"/>
    <w:rsid w:val="00214ADB"/>
    <w:rsid w:val="00214F35"/>
    <w:rsid w:val="0021506C"/>
    <w:rsid w:val="00215416"/>
    <w:rsid w:val="00215B27"/>
    <w:rsid w:val="00215B87"/>
    <w:rsid w:val="00215E32"/>
    <w:rsid w:val="00215FC3"/>
    <w:rsid w:val="0021614D"/>
    <w:rsid w:val="002163DF"/>
    <w:rsid w:val="00216D5C"/>
    <w:rsid w:val="00217539"/>
    <w:rsid w:val="00217744"/>
    <w:rsid w:val="00217FD3"/>
    <w:rsid w:val="0022012C"/>
    <w:rsid w:val="00220417"/>
    <w:rsid w:val="0022055B"/>
    <w:rsid w:val="002205A6"/>
    <w:rsid w:val="00220F0E"/>
    <w:rsid w:val="00220F71"/>
    <w:rsid w:val="0022162C"/>
    <w:rsid w:val="002216BB"/>
    <w:rsid w:val="00221A44"/>
    <w:rsid w:val="002223AC"/>
    <w:rsid w:val="002228AE"/>
    <w:rsid w:val="00222E7F"/>
    <w:rsid w:val="0022326B"/>
    <w:rsid w:val="00223607"/>
    <w:rsid w:val="00223BA9"/>
    <w:rsid w:val="002244E6"/>
    <w:rsid w:val="00224666"/>
    <w:rsid w:val="002247A7"/>
    <w:rsid w:val="0022522E"/>
    <w:rsid w:val="00225258"/>
    <w:rsid w:val="002257B6"/>
    <w:rsid w:val="0022593E"/>
    <w:rsid w:val="00226324"/>
    <w:rsid w:val="002263CA"/>
    <w:rsid w:val="00226569"/>
    <w:rsid w:val="00226B9B"/>
    <w:rsid w:val="00226C82"/>
    <w:rsid w:val="00226EE3"/>
    <w:rsid w:val="00227D13"/>
    <w:rsid w:val="002303F7"/>
    <w:rsid w:val="00230DD2"/>
    <w:rsid w:val="00231184"/>
    <w:rsid w:val="00231E75"/>
    <w:rsid w:val="0023258A"/>
    <w:rsid w:val="002326AC"/>
    <w:rsid w:val="002326B3"/>
    <w:rsid w:val="002327CC"/>
    <w:rsid w:val="00232E5E"/>
    <w:rsid w:val="00233281"/>
    <w:rsid w:val="0023365F"/>
    <w:rsid w:val="0023377C"/>
    <w:rsid w:val="002338E7"/>
    <w:rsid w:val="002340D1"/>
    <w:rsid w:val="002341AE"/>
    <w:rsid w:val="00234636"/>
    <w:rsid w:val="002348FE"/>
    <w:rsid w:val="00234ABD"/>
    <w:rsid w:val="00234B4F"/>
    <w:rsid w:val="00234BB8"/>
    <w:rsid w:val="00234D20"/>
    <w:rsid w:val="0023543C"/>
    <w:rsid w:val="00235572"/>
    <w:rsid w:val="00235B57"/>
    <w:rsid w:val="00235FEC"/>
    <w:rsid w:val="002360ED"/>
    <w:rsid w:val="002364DC"/>
    <w:rsid w:val="00237337"/>
    <w:rsid w:val="002379C1"/>
    <w:rsid w:val="00237DF7"/>
    <w:rsid w:val="00237F94"/>
    <w:rsid w:val="002406B9"/>
    <w:rsid w:val="002415E4"/>
    <w:rsid w:val="0024174A"/>
    <w:rsid w:val="00241DAC"/>
    <w:rsid w:val="00242357"/>
    <w:rsid w:val="0024264B"/>
    <w:rsid w:val="00242EBD"/>
    <w:rsid w:val="002432F4"/>
    <w:rsid w:val="002446CC"/>
    <w:rsid w:val="0024470C"/>
    <w:rsid w:val="00244AB9"/>
    <w:rsid w:val="00244B0D"/>
    <w:rsid w:val="002453BF"/>
    <w:rsid w:val="0024563B"/>
    <w:rsid w:val="002459F1"/>
    <w:rsid w:val="002468A6"/>
    <w:rsid w:val="002468AB"/>
    <w:rsid w:val="00246B65"/>
    <w:rsid w:val="00246EC7"/>
    <w:rsid w:val="002473CE"/>
    <w:rsid w:val="0024766E"/>
    <w:rsid w:val="00247C3E"/>
    <w:rsid w:val="00247EDC"/>
    <w:rsid w:val="0025061B"/>
    <w:rsid w:val="00250FB9"/>
    <w:rsid w:val="0025118D"/>
    <w:rsid w:val="00251974"/>
    <w:rsid w:val="00251988"/>
    <w:rsid w:val="00252002"/>
    <w:rsid w:val="00252283"/>
    <w:rsid w:val="00252460"/>
    <w:rsid w:val="00252D69"/>
    <w:rsid w:val="00252DF8"/>
    <w:rsid w:val="0025370F"/>
    <w:rsid w:val="00253806"/>
    <w:rsid w:val="00253C98"/>
    <w:rsid w:val="0025454E"/>
    <w:rsid w:val="00254793"/>
    <w:rsid w:val="00255306"/>
    <w:rsid w:val="00255B65"/>
    <w:rsid w:val="00255EDD"/>
    <w:rsid w:val="00256016"/>
    <w:rsid w:val="00256B70"/>
    <w:rsid w:val="00256F84"/>
    <w:rsid w:val="00257409"/>
    <w:rsid w:val="00257531"/>
    <w:rsid w:val="00257913"/>
    <w:rsid w:val="002600AE"/>
    <w:rsid w:val="002606BD"/>
    <w:rsid w:val="00260B93"/>
    <w:rsid w:val="002618E0"/>
    <w:rsid w:val="00262476"/>
    <w:rsid w:val="00262593"/>
    <w:rsid w:val="00262721"/>
    <w:rsid w:val="00262816"/>
    <w:rsid w:val="002629B7"/>
    <w:rsid w:val="00262B15"/>
    <w:rsid w:val="00262D5D"/>
    <w:rsid w:val="00262DDE"/>
    <w:rsid w:val="002631E3"/>
    <w:rsid w:val="00263427"/>
    <w:rsid w:val="00263877"/>
    <w:rsid w:val="00263CAF"/>
    <w:rsid w:val="00263ED0"/>
    <w:rsid w:val="002640DF"/>
    <w:rsid w:val="00264746"/>
    <w:rsid w:val="00264A6D"/>
    <w:rsid w:val="00264A77"/>
    <w:rsid w:val="00264E85"/>
    <w:rsid w:val="0026578E"/>
    <w:rsid w:val="00266193"/>
    <w:rsid w:val="00266835"/>
    <w:rsid w:val="002668FA"/>
    <w:rsid w:val="00266D35"/>
    <w:rsid w:val="00267294"/>
    <w:rsid w:val="00267466"/>
    <w:rsid w:val="0026769E"/>
    <w:rsid w:val="002678AE"/>
    <w:rsid w:val="00267ADA"/>
    <w:rsid w:val="00267D38"/>
    <w:rsid w:val="00267E2F"/>
    <w:rsid w:val="00270097"/>
    <w:rsid w:val="002702CF"/>
    <w:rsid w:val="0027063D"/>
    <w:rsid w:val="0027067A"/>
    <w:rsid w:val="002714F1"/>
    <w:rsid w:val="00271F6C"/>
    <w:rsid w:val="0027203E"/>
    <w:rsid w:val="002722B1"/>
    <w:rsid w:val="00272569"/>
    <w:rsid w:val="00272DAD"/>
    <w:rsid w:val="002734D2"/>
    <w:rsid w:val="0027367B"/>
    <w:rsid w:val="00273AFC"/>
    <w:rsid w:val="00273F40"/>
    <w:rsid w:val="0027480B"/>
    <w:rsid w:val="00274BF8"/>
    <w:rsid w:val="00274D7B"/>
    <w:rsid w:val="002750ED"/>
    <w:rsid w:val="002753DD"/>
    <w:rsid w:val="002759CC"/>
    <w:rsid w:val="00275F5F"/>
    <w:rsid w:val="002761E1"/>
    <w:rsid w:val="0027638A"/>
    <w:rsid w:val="00276BCB"/>
    <w:rsid w:val="002772FB"/>
    <w:rsid w:val="0027746D"/>
    <w:rsid w:val="00280E48"/>
    <w:rsid w:val="00280F70"/>
    <w:rsid w:val="00281286"/>
    <w:rsid w:val="00281500"/>
    <w:rsid w:val="002818FB"/>
    <w:rsid w:val="00281DB0"/>
    <w:rsid w:val="0028227B"/>
    <w:rsid w:val="0028256C"/>
    <w:rsid w:val="00282819"/>
    <w:rsid w:val="002829B0"/>
    <w:rsid w:val="00282BC9"/>
    <w:rsid w:val="0028321A"/>
    <w:rsid w:val="00283827"/>
    <w:rsid w:val="00283878"/>
    <w:rsid w:val="00283E7D"/>
    <w:rsid w:val="002841E5"/>
    <w:rsid w:val="0028495C"/>
    <w:rsid w:val="00284A45"/>
    <w:rsid w:val="00284BBD"/>
    <w:rsid w:val="0028517D"/>
    <w:rsid w:val="00285780"/>
    <w:rsid w:val="00285D76"/>
    <w:rsid w:val="00285E62"/>
    <w:rsid w:val="00286256"/>
    <w:rsid w:val="00286828"/>
    <w:rsid w:val="002872A2"/>
    <w:rsid w:val="002872D7"/>
    <w:rsid w:val="002873AC"/>
    <w:rsid w:val="00290713"/>
    <w:rsid w:val="00290D62"/>
    <w:rsid w:val="00290E66"/>
    <w:rsid w:val="00291024"/>
    <w:rsid w:val="00291087"/>
    <w:rsid w:val="002910D9"/>
    <w:rsid w:val="00291222"/>
    <w:rsid w:val="00291683"/>
    <w:rsid w:val="00291E17"/>
    <w:rsid w:val="002922F1"/>
    <w:rsid w:val="00292A4D"/>
    <w:rsid w:val="00293050"/>
    <w:rsid w:val="0029322A"/>
    <w:rsid w:val="00293989"/>
    <w:rsid w:val="00293BA4"/>
    <w:rsid w:val="00294098"/>
    <w:rsid w:val="002941B9"/>
    <w:rsid w:val="002947C6"/>
    <w:rsid w:val="00294A96"/>
    <w:rsid w:val="00294CC6"/>
    <w:rsid w:val="00294EEB"/>
    <w:rsid w:val="002954C3"/>
    <w:rsid w:val="00295599"/>
    <w:rsid w:val="00295A09"/>
    <w:rsid w:val="00295CA2"/>
    <w:rsid w:val="002965B6"/>
    <w:rsid w:val="0029669C"/>
    <w:rsid w:val="00296C86"/>
    <w:rsid w:val="00296F51"/>
    <w:rsid w:val="002970B2"/>
    <w:rsid w:val="00297298"/>
    <w:rsid w:val="002972D0"/>
    <w:rsid w:val="002974F4"/>
    <w:rsid w:val="00297844"/>
    <w:rsid w:val="00297D36"/>
    <w:rsid w:val="002A09C7"/>
    <w:rsid w:val="002A127A"/>
    <w:rsid w:val="002A13A1"/>
    <w:rsid w:val="002A1874"/>
    <w:rsid w:val="002A21A9"/>
    <w:rsid w:val="002A2E73"/>
    <w:rsid w:val="002A31A6"/>
    <w:rsid w:val="002A42D3"/>
    <w:rsid w:val="002A44C8"/>
    <w:rsid w:val="002A470F"/>
    <w:rsid w:val="002A52EA"/>
    <w:rsid w:val="002A53BC"/>
    <w:rsid w:val="002A55C5"/>
    <w:rsid w:val="002A5F6D"/>
    <w:rsid w:val="002A6604"/>
    <w:rsid w:val="002A6868"/>
    <w:rsid w:val="002A727F"/>
    <w:rsid w:val="002A7D7F"/>
    <w:rsid w:val="002A7ED7"/>
    <w:rsid w:val="002A7F00"/>
    <w:rsid w:val="002B1A98"/>
    <w:rsid w:val="002B1E78"/>
    <w:rsid w:val="002B1F1B"/>
    <w:rsid w:val="002B2559"/>
    <w:rsid w:val="002B26B7"/>
    <w:rsid w:val="002B2712"/>
    <w:rsid w:val="002B2DE7"/>
    <w:rsid w:val="002B33AC"/>
    <w:rsid w:val="002B3DDF"/>
    <w:rsid w:val="002B4956"/>
    <w:rsid w:val="002B4A42"/>
    <w:rsid w:val="002B4BE4"/>
    <w:rsid w:val="002B5D4B"/>
    <w:rsid w:val="002B5DD6"/>
    <w:rsid w:val="002B5E04"/>
    <w:rsid w:val="002B657D"/>
    <w:rsid w:val="002B69EB"/>
    <w:rsid w:val="002B6EB3"/>
    <w:rsid w:val="002B7589"/>
    <w:rsid w:val="002C00A6"/>
    <w:rsid w:val="002C01DF"/>
    <w:rsid w:val="002C0A0B"/>
    <w:rsid w:val="002C1451"/>
    <w:rsid w:val="002C1CC3"/>
    <w:rsid w:val="002C1D2F"/>
    <w:rsid w:val="002C1ED5"/>
    <w:rsid w:val="002C238D"/>
    <w:rsid w:val="002C248B"/>
    <w:rsid w:val="002C2749"/>
    <w:rsid w:val="002C28AE"/>
    <w:rsid w:val="002C39A6"/>
    <w:rsid w:val="002C3A50"/>
    <w:rsid w:val="002C3A57"/>
    <w:rsid w:val="002C3C43"/>
    <w:rsid w:val="002C3DFF"/>
    <w:rsid w:val="002C4102"/>
    <w:rsid w:val="002C4430"/>
    <w:rsid w:val="002C45C0"/>
    <w:rsid w:val="002C51AE"/>
    <w:rsid w:val="002C529E"/>
    <w:rsid w:val="002C57B4"/>
    <w:rsid w:val="002C5894"/>
    <w:rsid w:val="002C59D7"/>
    <w:rsid w:val="002C5D79"/>
    <w:rsid w:val="002C6082"/>
    <w:rsid w:val="002C6257"/>
    <w:rsid w:val="002C63AC"/>
    <w:rsid w:val="002C64BA"/>
    <w:rsid w:val="002C6829"/>
    <w:rsid w:val="002C6C2A"/>
    <w:rsid w:val="002C7489"/>
    <w:rsid w:val="002C7972"/>
    <w:rsid w:val="002D01BD"/>
    <w:rsid w:val="002D0FEF"/>
    <w:rsid w:val="002D10F2"/>
    <w:rsid w:val="002D17EB"/>
    <w:rsid w:val="002D18B4"/>
    <w:rsid w:val="002D1E1E"/>
    <w:rsid w:val="002D2777"/>
    <w:rsid w:val="002D2CEE"/>
    <w:rsid w:val="002D2E97"/>
    <w:rsid w:val="002D31F0"/>
    <w:rsid w:val="002D360F"/>
    <w:rsid w:val="002D37D0"/>
    <w:rsid w:val="002D4638"/>
    <w:rsid w:val="002D49B9"/>
    <w:rsid w:val="002D4CCF"/>
    <w:rsid w:val="002D4D4D"/>
    <w:rsid w:val="002D5B2F"/>
    <w:rsid w:val="002D5C71"/>
    <w:rsid w:val="002D6210"/>
    <w:rsid w:val="002D629F"/>
    <w:rsid w:val="002D68F6"/>
    <w:rsid w:val="002E006B"/>
    <w:rsid w:val="002E1723"/>
    <w:rsid w:val="002E191A"/>
    <w:rsid w:val="002E2302"/>
    <w:rsid w:val="002E249B"/>
    <w:rsid w:val="002E2C01"/>
    <w:rsid w:val="002E2CC9"/>
    <w:rsid w:val="002E30C2"/>
    <w:rsid w:val="002E3B82"/>
    <w:rsid w:val="002E3B97"/>
    <w:rsid w:val="002E4455"/>
    <w:rsid w:val="002E452B"/>
    <w:rsid w:val="002E4617"/>
    <w:rsid w:val="002E4824"/>
    <w:rsid w:val="002E494A"/>
    <w:rsid w:val="002E4A9E"/>
    <w:rsid w:val="002E516D"/>
    <w:rsid w:val="002E591D"/>
    <w:rsid w:val="002E5B82"/>
    <w:rsid w:val="002E5C32"/>
    <w:rsid w:val="002E5C96"/>
    <w:rsid w:val="002E5DD6"/>
    <w:rsid w:val="002E5DF4"/>
    <w:rsid w:val="002E660D"/>
    <w:rsid w:val="002E7C20"/>
    <w:rsid w:val="002E7E3F"/>
    <w:rsid w:val="002F01A3"/>
    <w:rsid w:val="002F0214"/>
    <w:rsid w:val="002F037F"/>
    <w:rsid w:val="002F0C01"/>
    <w:rsid w:val="002F12FD"/>
    <w:rsid w:val="002F1647"/>
    <w:rsid w:val="002F1B6E"/>
    <w:rsid w:val="002F1C89"/>
    <w:rsid w:val="002F23B7"/>
    <w:rsid w:val="002F2954"/>
    <w:rsid w:val="002F2AB0"/>
    <w:rsid w:val="002F2AB4"/>
    <w:rsid w:val="002F2E1F"/>
    <w:rsid w:val="002F2F96"/>
    <w:rsid w:val="002F3552"/>
    <w:rsid w:val="002F3746"/>
    <w:rsid w:val="002F398F"/>
    <w:rsid w:val="002F3A6B"/>
    <w:rsid w:val="002F3FCE"/>
    <w:rsid w:val="002F41B1"/>
    <w:rsid w:val="002F435B"/>
    <w:rsid w:val="002F43D8"/>
    <w:rsid w:val="002F531E"/>
    <w:rsid w:val="002F56C5"/>
    <w:rsid w:val="002F59E0"/>
    <w:rsid w:val="002F5E1D"/>
    <w:rsid w:val="002F654D"/>
    <w:rsid w:val="002F65ED"/>
    <w:rsid w:val="002F6814"/>
    <w:rsid w:val="002F699B"/>
    <w:rsid w:val="002F6A54"/>
    <w:rsid w:val="002F77CB"/>
    <w:rsid w:val="002F79CD"/>
    <w:rsid w:val="002F7B03"/>
    <w:rsid w:val="003007C2"/>
    <w:rsid w:val="00300919"/>
    <w:rsid w:val="0030097B"/>
    <w:rsid w:val="003013D2"/>
    <w:rsid w:val="00301404"/>
    <w:rsid w:val="00301991"/>
    <w:rsid w:val="00301AEF"/>
    <w:rsid w:val="00301D4F"/>
    <w:rsid w:val="00301EAC"/>
    <w:rsid w:val="003021FF"/>
    <w:rsid w:val="003029C4"/>
    <w:rsid w:val="00303F6A"/>
    <w:rsid w:val="003040D3"/>
    <w:rsid w:val="003042E0"/>
    <w:rsid w:val="00304B0E"/>
    <w:rsid w:val="00304F34"/>
    <w:rsid w:val="00304FEB"/>
    <w:rsid w:val="003051E3"/>
    <w:rsid w:val="00305220"/>
    <w:rsid w:val="00305411"/>
    <w:rsid w:val="00305DE7"/>
    <w:rsid w:val="00306682"/>
    <w:rsid w:val="0030673F"/>
    <w:rsid w:val="00306F72"/>
    <w:rsid w:val="003070E9"/>
    <w:rsid w:val="00307411"/>
    <w:rsid w:val="00307A3C"/>
    <w:rsid w:val="00307F4C"/>
    <w:rsid w:val="00310145"/>
    <w:rsid w:val="00310330"/>
    <w:rsid w:val="003103D7"/>
    <w:rsid w:val="003104F6"/>
    <w:rsid w:val="00310E85"/>
    <w:rsid w:val="003119B4"/>
    <w:rsid w:val="00311BE4"/>
    <w:rsid w:val="00311D61"/>
    <w:rsid w:val="0031219D"/>
    <w:rsid w:val="003121FA"/>
    <w:rsid w:val="00312725"/>
    <w:rsid w:val="00312819"/>
    <w:rsid w:val="00312D1B"/>
    <w:rsid w:val="003131F7"/>
    <w:rsid w:val="00313293"/>
    <w:rsid w:val="00313C2F"/>
    <w:rsid w:val="003142C9"/>
    <w:rsid w:val="003148DA"/>
    <w:rsid w:val="003153D5"/>
    <w:rsid w:val="0031563C"/>
    <w:rsid w:val="003158AC"/>
    <w:rsid w:val="00315A1A"/>
    <w:rsid w:val="00315DE3"/>
    <w:rsid w:val="00315EB3"/>
    <w:rsid w:val="003164CE"/>
    <w:rsid w:val="00316723"/>
    <w:rsid w:val="00316C74"/>
    <w:rsid w:val="00316FC7"/>
    <w:rsid w:val="00317128"/>
    <w:rsid w:val="0031766D"/>
    <w:rsid w:val="00317B43"/>
    <w:rsid w:val="003204BF"/>
    <w:rsid w:val="003206F0"/>
    <w:rsid w:val="00320B05"/>
    <w:rsid w:val="00320BC7"/>
    <w:rsid w:val="00320D45"/>
    <w:rsid w:val="00321111"/>
    <w:rsid w:val="0032166B"/>
    <w:rsid w:val="0032181F"/>
    <w:rsid w:val="00323857"/>
    <w:rsid w:val="00323C1A"/>
    <w:rsid w:val="003247E2"/>
    <w:rsid w:val="00324BF7"/>
    <w:rsid w:val="0032509A"/>
    <w:rsid w:val="003258C3"/>
    <w:rsid w:val="00325D8C"/>
    <w:rsid w:val="00325E08"/>
    <w:rsid w:val="003261F2"/>
    <w:rsid w:val="00326326"/>
    <w:rsid w:val="0032638A"/>
    <w:rsid w:val="00326885"/>
    <w:rsid w:val="003269AB"/>
    <w:rsid w:val="00326B08"/>
    <w:rsid w:val="00326C6C"/>
    <w:rsid w:val="0032737C"/>
    <w:rsid w:val="00327639"/>
    <w:rsid w:val="003277BF"/>
    <w:rsid w:val="00327992"/>
    <w:rsid w:val="0033096F"/>
    <w:rsid w:val="003310C6"/>
    <w:rsid w:val="00331337"/>
    <w:rsid w:val="00331562"/>
    <w:rsid w:val="003315F5"/>
    <w:rsid w:val="003317A7"/>
    <w:rsid w:val="00331A65"/>
    <w:rsid w:val="00331F4A"/>
    <w:rsid w:val="003333B6"/>
    <w:rsid w:val="00333C78"/>
    <w:rsid w:val="00333D25"/>
    <w:rsid w:val="00334136"/>
    <w:rsid w:val="003348CE"/>
    <w:rsid w:val="00334F28"/>
    <w:rsid w:val="00335D55"/>
    <w:rsid w:val="00336C40"/>
    <w:rsid w:val="0033741F"/>
    <w:rsid w:val="003374BF"/>
    <w:rsid w:val="0033793B"/>
    <w:rsid w:val="00337A2E"/>
    <w:rsid w:val="00337A9A"/>
    <w:rsid w:val="00340C7F"/>
    <w:rsid w:val="00340D52"/>
    <w:rsid w:val="00340E99"/>
    <w:rsid w:val="003418CD"/>
    <w:rsid w:val="00341E09"/>
    <w:rsid w:val="00342481"/>
    <w:rsid w:val="003426FD"/>
    <w:rsid w:val="00342A78"/>
    <w:rsid w:val="00342E39"/>
    <w:rsid w:val="00342E71"/>
    <w:rsid w:val="003433FB"/>
    <w:rsid w:val="003443A2"/>
    <w:rsid w:val="00344444"/>
    <w:rsid w:val="00344B8B"/>
    <w:rsid w:val="00344D27"/>
    <w:rsid w:val="00344FFC"/>
    <w:rsid w:val="003451E3"/>
    <w:rsid w:val="0034569B"/>
    <w:rsid w:val="003456D8"/>
    <w:rsid w:val="00345782"/>
    <w:rsid w:val="00345801"/>
    <w:rsid w:val="00345998"/>
    <w:rsid w:val="003466AB"/>
    <w:rsid w:val="003479F8"/>
    <w:rsid w:val="00347DE3"/>
    <w:rsid w:val="003505E9"/>
    <w:rsid w:val="00350952"/>
    <w:rsid w:val="00350D7A"/>
    <w:rsid w:val="003511E1"/>
    <w:rsid w:val="003517AD"/>
    <w:rsid w:val="003524AF"/>
    <w:rsid w:val="00352597"/>
    <w:rsid w:val="00352917"/>
    <w:rsid w:val="00352DB6"/>
    <w:rsid w:val="003537ED"/>
    <w:rsid w:val="0035402E"/>
    <w:rsid w:val="003540AB"/>
    <w:rsid w:val="003547D2"/>
    <w:rsid w:val="0035487E"/>
    <w:rsid w:val="00354C52"/>
    <w:rsid w:val="0035529D"/>
    <w:rsid w:val="00355603"/>
    <w:rsid w:val="003558E3"/>
    <w:rsid w:val="00355E36"/>
    <w:rsid w:val="003562D6"/>
    <w:rsid w:val="003564B2"/>
    <w:rsid w:val="003565A3"/>
    <w:rsid w:val="00356650"/>
    <w:rsid w:val="00356BFB"/>
    <w:rsid w:val="0035769D"/>
    <w:rsid w:val="003577A2"/>
    <w:rsid w:val="00357956"/>
    <w:rsid w:val="00357DD2"/>
    <w:rsid w:val="003601E3"/>
    <w:rsid w:val="0036033E"/>
    <w:rsid w:val="003604FE"/>
    <w:rsid w:val="00361343"/>
    <w:rsid w:val="0036154E"/>
    <w:rsid w:val="003617E9"/>
    <w:rsid w:val="0036203C"/>
    <w:rsid w:val="00362658"/>
    <w:rsid w:val="0036298F"/>
    <w:rsid w:val="00362993"/>
    <w:rsid w:val="003631B2"/>
    <w:rsid w:val="0036367D"/>
    <w:rsid w:val="0036373D"/>
    <w:rsid w:val="00363AE9"/>
    <w:rsid w:val="00363D06"/>
    <w:rsid w:val="003644B8"/>
    <w:rsid w:val="003645E6"/>
    <w:rsid w:val="003648EA"/>
    <w:rsid w:val="00364ACC"/>
    <w:rsid w:val="00364B66"/>
    <w:rsid w:val="00364B69"/>
    <w:rsid w:val="00364BB6"/>
    <w:rsid w:val="00364C6C"/>
    <w:rsid w:val="00364EB4"/>
    <w:rsid w:val="00365150"/>
    <w:rsid w:val="00365159"/>
    <w:rsid w:val="00365203"/>
    <w:rsid w:val="0036520A"/>
    <w:rsid w:val="00365471"/>
    <w:rsid w:val="00365809"/>
    <w:rsid w:val="00366106"/>
    <w:rsid w:val="003661E6"/>
    <w:rsid w:val="00366A33"/>
    <w:rsid w:val="00366CAE"/>
    <w:rsid w:val="0036769E"/>
    <w:rsid w:val="00367818"/>
    <w:rsid w:val="00367C7D"/>
    <w:rsid w:val="00367F2C"/>
    <w:rsid w:val="00370212"/>
    <w:rsid w:val="00370999"/>
    <w:rsid w:val="00370CB3"/>
    <w:rsid w:val="00370F05"/>
    <w:rsid w:val="003712E9"/>
    <w:rsid w:val="00371D89"/>
    <w:rsid w:val="0037247D"/>
    <w:rsid w:val="00372E68"/>
    <w:rsid w:val="00372FF4"/>
    <w:rsid w:val="00373076"/>
    <w:rsid w:val="003735F0"/>
    <w:rsid w:val="0037361D"/>
    <w:rsid w:val="00373B1F"/>
    <w:rsid w:val="00373D48"/>
    <w:rsid w:val="00373F42"/>
    <w:rsid w:val="003747E9"/>
    <w:rsid w:val="00374BEF"/>
    <w:rsid w:val="00374BF3"/>
    <w:rsid w:val="00375266"/>
    <w:rsid w:val="003758A7"/>
    <w:rsid w:val="00375923"/>
    <w:rsid w:val="00376968"/>
    <w:rsid w:val="0037725D"/>
    <w:rsid w:val="00377400"/>
    <w:rsid w:val="0037798E"/>
    <w:rsid w:val="00377E2F"/>
    <w:rsid w:val="0038003C"/>
    <w:rsid w:val="003800D1"/>
    <w:rsid w:val="00380274"/>
    <w:rsid w:val="0038089F"/>
    <w:rsid w:val="00380996"/>
    <w:rsid w:val="00380B5E"/>
    <w:rsid w:val="00380C70"/>
    <w:rsid w:val="00380E85"/>
    <w:rsid w:val="00380EAF"/>
    <w:rsid w:val="003812CD"/>
    <w:rsid w:val="003820B8"/>
    <w:rsid w:val="003820E7"/>
    <w:rsid w:val="00382180"/>
    <w:rsid w:val="003824B4"/>
    <w:rsid w:val="00382A86"/>
    <w:rsid w:val="00384857"/>
    <w:rsid w:val="003849E6"/>
    <w:rsid w:val="00384CDC"/>
    <w:rsid w:val="00384D77"/>
    <w:rsid w:val="00384FC7"/>
    <w:rsid w:val="003852F2"/>
    <w:rsid w:val="00385B83"/>
    <w:rsid w:val="00385E79"/>
    <w:rsid w:val="00386478"/>
    <w:rsid w:val="00386DD4"/>
    <w:rsid w:val="00386F2D"/>
    <w:rsid w:val="0038735F"/>
    <w:rsid w:val="00387714"/>
    <w:rsid w:val="00387DA9"/>
    <w:rsid w:val="00387FC8"/>
    <w:rsid w:val="00390737"/>
    <w:rsid w:val="003907C6"/>
    <w:rsid w:val="00390C19"/>
    <w:rsid w:val="003917F5"/>
    <w:rsid w:val="00391F44"/>
    <w:rsid w:val="00392058"/>
    <w:rsid w:val="003920B6"/>
    <w:rsid w:val="00392165"/>
    <w:rsid w:val="00392460"/>
    <w:rsid w:val="00392858"/>
    <w:rsid w:val="00392BFF"/>
    <w:rsid w:val="00392D0B"/>
    <w:rsid w:val="00392D9F"/>
    <w:rsid w:val="00393248"/>
    <w:rsid w:val="0039343E"/>
    <w:rsid w:val="003934F6"/>
    <w:rsid w:val="00393936"/>
    <w:rsid w:val="00393DC8"/>
    <w:rsid w:val="00393F1B"/>
    <w:rsid w:val="00394512"/>
    <w:rsid w:val="003945A0"/>
    <w:rsid w:val="00394AB3"/>
    <w:rsid w:val="003952BD"/>
    <w:rsid w:val="0039537B"/>
    <w:rsid w:val="0039566F"/>
    <w:rsid w:val="003966FE"/>
    <w:rsid w:val="00396CFA"/>
    <w:rsid w:val="00396FA2"/>
    <w:rsid w:val="00397022"/>
    <w:rsid w:val="00397126"/>
    <w:rsid w:val="00397651"/>
    <w:rsid w:val="003A019C"/>
    <w:rsid w:val="003A0E6B"/>
    <w:rsid w:val="003A102F"/>
    <w:rsid w:val="003A1494"/>
    <w:rsid w:val="003A2F03"/>
    <w:rsid w:val="003A32F0"/>
    <w:rsid w:val="003A336D"/>
    <w:rsid w:val="003A3718"/>
    <w:rsid w:val="003A42AC"/>
    <w:rsid w:val="003A471B"/>
    <w:rsid w:val="003A4DF8"/>
    <w:rsid w:val="003A5509"/>
    <w:rsid w:val="003A5AE5"/>
    <w:rsid w:val="003A5B6F"/>
    <w:rsid w:val="003A5BCB"/>
    <w:rsid w:val="003A5E55"/>
    <w:rsid w:val="003A65B4"/>
    <w:rsid w:val="003A65B5"/>
    <w:rsid w:val="003A6E7F"/>
    <w:rsid w:val="003A7037"/>
    <w:rsid w:val="003A70E7"/>
    <w:rsid w:val="003A74E9"/>
    <w:rsid w:val="003A7746"/>
    <w:rsid w:val="003A7CF4"/>
    <w:rsid w:val="003B0B7D"/>
    <w:rsid w:val="003B0C20"/>
    <w:rsid w:val="003B0CDD"/>
    <w:rsid w:val="003B0D05"/>
    <w:rsid w:val="003B1391"/>
    <w:rsid w:val="003B1703"/>
    <w:rsid w:val="003B1E5C"/>
    <w:rsid w:val="003B3447"/>
    <w:rsid w:val="003B36C5"/>
    <w:rsid w:val="003B36E8"/>
    <w:rsid w:val="003B3918"/>
    <w:rsid w:val="003B4FC9"/>
    <w:rsid w:val="003B51BD"/>
    <w:rsid w:val="003B56E1"/>
    <w:rsid w:val="003B6888"/>
    <w:rsid w:val="003B6998"/>
    <w:rsid w:val="003B736B"/>
    <w:rsid w:val="003B7684"/>
    <w:rsid w:val="003B7E09"/>
    <w:rsid w:val="003C0149"/>
    <w:rsid w:val="003C02E8"/>
    <w:rsid w:val="003C07A8"/>
    <w:rsid w:val="003C0952"/>
    <w:rsid w:val="003C0BBF"/>
    <w:rsid w:val="003C0BC1"/>
    <w:rsid w:val="003C0FBD"/>
    <w:rsid w:val="003C1ECF"/>
    <w:rsid w:val="003C2091"/>
    <w:rsid w:val="003C2326"/>
    <w:rsid w:val="003C28DF"/>
    <w:rsid w:val="003C29FD"/>
    <w:rsid w:val="003C2DB8"/>
    <w:rsid w:val="003C2EC2"/>
    <w:rsid w:val="003C30EE"/>
    <w:rsid w:val="003C3475"/>
    <w:rsid w:val="003C3511"/>
    <w:rsid w:val="003C3A67"/>
    <w:rsid w:val="003C3F47"/>
    <w:rsid w:val="003C4995"/>
    <w:rsid w:val="003C4CFE"/>
    <w:rsid w:val="003C57A2"/>
    <w:rsid w:val="003C58EE"/>
    <w:rsid w:val="003C59EB"/>
    <w:rsid w:val="003C5A5B"/>
    <w:rsid w:val="003C5DCF"/>
    <w:rsid w:val="003C5E7A"/>
    <w:rsid w:val="003C65A2"/>
    <w:rsid w:val="003C6C44"/>
    <w:rsid w:val="003C6CAA"/>
    <w:rsid w:val="003C6FD9"/>
    <w:rsid w:val="003C7055"/>
    <w:rsid w:val="003C748F"/>
    <w:rsid w:val="003C7D31"/>
    <w:rsid w:val="003D158D"/>
    <w:rsid w:val="003D28DB"/>
    <w:rsid w:val="003D2920"/>
    <w:rsid w:val="003D29BE"/>
    <w:rsid w:val="003D3229"/>
    <w:rsid w:val="003D34C9"/>
    <w:rsid w:val="003D38D2"/>
    <w:rsid w:val="003D398E"/>
    <w:rsid w:val="003D3D30"/>
    <w:rsid w:val="003D41E3"/>
    <w:rsid w:val="003D43F1"/>
    <w:rsid w:val="003D4850"/>
    <w:rsid w:val="003D49A2"/>
    <w:rsid w:val="003D4B99"/>
    <w:rsid w:val="003D4CD9"/>
    <w:rsid w:val="003D4E86"/>
    <w:rsid w:val="003D5439"/>
    <w:rsid w:val="003D5719"/>
    <w:rsid w:val="003D580B"/>
    <w:rsid w:val="003D6085"/>
    <w:rsid w:val="003D6939"/>
    <w:rsid w:val="003D6B91"/>
    <w:rsid w:val="003D6D6B"/>
    <w:rsid w:val="003D6DDC"/>
    <w:rsid w:val="003D7445"/>
    <w:rsid w:val="003D74A5"/>
    <w:rsid w:val="003D7581"/>
    <w:rsid w:val="003E080B"/>
    <w:rsid w:val="003E0F71"/>
    <w:rsid w:val="003E195B"/>
    <w:rsid w:val="003E1B1A"/>
    <w:rsid w:val="003E2784"/>
    <w:rsid w:val="003E29F8"/>
    <w:rsid w:val="003E2CE4"/>
    <w:rsid w:val="003E2FEE"/>
    <w:rsid w:val="003E3002"/>
    <w:rsid w:val="003E38E6"/>
    <w:rsid w:val="003E3ECE"/>
    <w:rsid w:val="003E40E2"/>
    <w:rsid w:val="003E46FB"/>
    <w:rsid w:val="003E476E"/>
    <w:rsid w:val="003E48FE"/>
    <w:rsid w:val="003E5083"/>
    <w:rsid w:val="003E54AB"/>
    <w:rsid w:val="003E5D4D"/>
    <w:rsid w:val="003E6504"/>
    <w:rsid w:val="003E6625"/>
    <w:rsid w:val="003E689F"/>
    <w:rsid w:val="003E6B94"/>
    <w:rsid w:val="003E6FFC"/>
    <w:rsid w:val="003E7A0C"/>
    <w:rsid w:val="003E7BC0"/>
    <w:rsid w:val="003E7D86"/>
    <w:rsid w:val="003F0E0F"/>
    <w:rsid w:val="003F0E99"/>
    <w:rsid w:val="003F1323"/>
    <w:rsid w:val="003F22F9"/>
    <w:rsid w:val="003F2A58"/>
    <w:rsid w:val="003F2AE4"/>
    <w:rsid w:val="003F3D6F"/>
    <w:rsid w:val="003F42B9"/>
    <w:rsid w:val="003F4380"/>
    <w:rsid w:val="003F4834"/>
    <w:rsid w:val="003F532B"/>
    <w:rsid w:val="003F53BC"/>
    <w:rsid w:val="003F53CF"/>
    <w:rsid w:val="003F55E4"/>
    <w:rsid w:val="003F57EC"/>
    <w:rsid w:val="003F59E7"/>
    <w:rsid w:val="003F5B44"/>
    <w:rsid w:val="003F5B83"/>
    <w:rsid w:val="003F5DF9"/>
    <w:rsid w:val="003F5F86"/>
    <w:rsid w:val="003F60B5"/>
    <w:rsid w:val="003F65BB"/>
    <w:rsid w:val="003F6A64"/>
    <w:rsid w:val="003F6AFA"/>
    <w:rsid w:val="003F7FC1"/>
    <w:rsid w:val="0040032D"/>
    <w:rsid w:val="0040105F"/>
    <w:rsid w:val="004013A9"/>
    <w:rsid w:val="00401591"/>
    <w:rsid w:val="0040191A"/>
    <w:rsid w:val="00401FE2"/>
    <w:rsid w:val="00402CD9"/>
    <w:rsid w:val="00402E0B"/>
    <w:rsid w:val="00402EE5"/>
    <w:rsid w:val="00402F65"/>
    <w:rsid w:val="00402F88"/>
    <w:rsid w:val="004031B7"/>
    <w:rsid w:val="00403229"/>
    <w:rsid w:val="00403345"/>
    <w:rsid w:val="0040385F"/>
    <w:rsid w:val="004038B3"/>
    <w:rsid w:val="004039E1"/>
    <w:rsid w:val="00403DD5"/>
    <w:rsid w:val="0040427E"/>
    <w:rsid w:val="00404407"/>
    <w:rsid w:val="00404733"/>
    <w:rsid w:val="004048F8"/>
    <w:rsid w:val="00404D9B"/>
    <w:rsid w:val="00404E59"/>
    <w:rsid w:val="00405F1C"/>
    <w:rsid w:val="00406063"/>
    <w:rsid w:val="00406760"/>
    <w:rsid w:val="00406EC1"/>
    <w:rsid w:val="00406F1A"/>
    <w:rsid w:val="00406FFC"/>
    <w:rsid w:val="0040725A"/>
    <w:rsid w:val="004073A1"/>
    <w:rsid w:val="00407407"/>
    <w:rsid w:val="004075CE"/>
    <w:rsid w:val="00407A91"/>
    <w:rsid w:val="004106B2"/>
    <w:rsid w:val="00410932"/>
    <w:rsid w:val="00410D5A"/>
    <w:rsid w:val="0041104B"/>
    <w:rsid w:val="004115DA"/>
    <w:rsid w:val="004116FE"/>
    <w:rsid w:val="00411788"/>
    <w:rsid w:val="00411798"/>
    <w:rsid w:val="0041199F"/>
    <w:rsid w:val="00411C0A"/>
    <w:rsid w:val="00411FFF"/>
    <w:rsid w:val="00412558"/>
    <w:rsid w:val="00412914"/>
    <w:rsid w:val="00413106"/>
    <w:rsid w:val="0041312D"/>
    <w:rsid w:val="004134C6"/>
    <w:rsid w:val="004134D1"/>
    <w:rsid w:val="0041366A"/>
    <w:rsid w:val="00413C1E"/>
    <w:rsid w:val="00413DD3"/>
    <w:rsid w:val="00413EDA"/>
    <w:rsid w:val="00413EE9"/>
    <w:rsid w:val="004149CD"/>
    <w:rsid w:val="00414D28"/>
    <w:rsid w:val="0041509D"/>
    <w:rsid w:val="004164E1"/>
    <w:rsid w:val="00416848"/>
    <w:rsid w:val="00416F45"/>
    <w:rsid w:val="00417053"/>
    <w:rsid w:val="00417C0F"/>
    <w:rsid w:val="0042009E"/>
    <w:rsid w:val="004217D2"/>
    <w:rsid w:val="00421A21"/>
    <w:rsid w:val="0042248B"/>
    <w:rsid w:val="00422894"/>
    <w:rsid w:val="00422D0D"/>
    <w:rsid w:val="004234EB"/>
    <w:rsid w:val="00423986"/>
    <w:rsid w:val="00424026"/>
    <w:rsid w:val="004249FD"/>
    <w:rsid w:val="00425104"/>
    <w:rsid w:val="004254FB"/>
    <w:rsid w:val="0042623A"/>
    <w:rsid w:val="004266D3"/>
    <w:rsid w:val="0042689A"/>
    <w:rsid w:val="00426F25"/>
    <w:rsid w:val="0042739C"/>
    <w:rsid w:val="00427756"/>
    <w:rsid w:val="0042777D"/>
    <w:rsid w:val="00427B7B"/>
    <w:rsid w:val="0043052B"/>
    <w:rsid w:val="00430923"/>
    <w:rsid w:val="00430CE6"/>
    <w:rsid w:val="00430FE1"/>
    <w:rsid w:val="0043132E"/>
    <w:rsid w:val="00431B82"/>
    <w:rsid w:val="00431D71"/>
    <w:rsid w:val="00432219"/>
    <w:rsid w:val="0043292C"/>
    <w:rsid w:val="00432E47"/>
    <w:rsid w:val="00432EB9"/>
    <w:rsid w:val="00433759"/>
    <w:rsid w:val="004339BE"/>
    <w:rsid w:val="00433E7A"/>
    <w:rsid w:val="00433E98"/>
    <w:rsid w:val="00434818"/>
    <w:rsid w:val="00434962"/>
    <w:rsid w:val="00435182"/>
    <w:rsid w:val="00435E28"/>
    <w:rsid w:val="00436B22"/>
    <w:rsid w:val="00436CF1"/>
    <w:rsid w:val="00436E57"/>
    <w:rsid w:val="004376EA"/>
    <w:rsid w:val="00440420"/>
    <w:rsid w:val="004404FE"/>
    <w:rsid w:val="004405C0"/>
    <w:rsid w:val="004407A2"/>
    <w:rsid w:val="00440948"/>
    <w:rsid w:val="00440FD8"/>
    <w:rsid w:val="0044147F"/>
    <w:rsid w:val="004418FF"/>
    <w:rsid w:val="0044197D"/>
    <w:rsid w:val="00441D1A"/>
    <w:rsid w:val="00441F22"/>
    <w:rsid w:val="004424CD"/>
    <w:rsid w:val="004428BE"/>
    <w:rsid w:val="00443680"/>
    <w:rsid w:val="004436A9"/>
    <w:rsid w:val="00443D8E"/>
    <w:rsid w:val="004441AF"/>
    <w:rsid w:val="004444E0"/>
    <w:rsid w:val="00444B42"/>
    <w:rsid w:val="00444D84"/>
    <w:rsid w:val="0044514A"/>
    <w:rsid w:val="004452BA"/>
    <w:rsid w:val="00445987"/>
    <w:rsid w:val="00446701"/>
    <w:rsid w:val="0044684F"/>
    <w:rsid w:val="00446D66"/>
    <w:rsid w:val="00447616"/>
    <w:rsid w:val="004478EF"/>
    <w:rsid w:val="00447E62"/>
    <w:rsid w:val="00450F79"/>
    <w:rsid w:val="004511E1"/>
    <w:rsid w:val="00451215"/>
    <w:rsid w:val="00451CAD"/>
    <w:rsid w:val="00452044"/>
    <w:rsid w:val="00452F10"/>
    <w:rsid w:val="0045382F"/>
    <w:rsid w:val="0045392A"/>
    <w:rsid w:val="00453E55"/>
    <w:rsid w:val="004545DD"/>
    <w:rsid w:val="004545E3"/>
    <w:rsid w:val="004548D5"/>
    <w:rsid w:val="00454C97"/>
    <w:rsid w:val="0045568E"/>
    <w:rsid w:val="00455919"/>
    <w:rsid w:val="00455A9C"/>
    <w:rsid w:val="00455E9D"/>
    <w:rsid w:val="00455FB5"/>
    <w:rsid w:val="00456733"/>
    <w:rsid w:val="004569CA"/>
    <w:rsid w:val="00456C08"/>
    <w:rsid w:val="00456DCA"/>
    <w:rsid w:val="00460149"/>
    <w:rsid w:val="00460AAF"/>
    <w:rsid w:val="00460D38"/>
    <w:rsid w:val="00461062"/>
    <w:rsid w:val="00461817"/>
    <w:rsid w:val="00461A64"/>
    <w:rsid w:val="00461C7F"/>
    <w:rsid w:val="00462391"/>
    <w:rsid w:val="004623CD"/>
    <w:rsid w:val="0046263B"/>
    <w:rsid w:val="00463B8F"/>
    <w:rsid w:val="00464051"/>
    <w:rsid w:val="004646BB"/>
    <w:rsid w:val="00464AF9"/>
    <w:rsid w:val="00464E70"/>
    <w:rsid w:val="00465713"/>
    <w:rsid w:val="00465A11"/>
    <w:rsid w:val="00465F7E"/>
    <w:rsid w:val="004661B4"/>
    <w:rsid w:val="00466F99"/>
    <w:rsid w:val="00467321"/>
    <w:rsid w:val="00470139"/>
    <w:rsid w:val="00470455"/>
    <w:rsid w:val="00470559"/>
    <w:rsid w:val="00471246"/>
    <w:rsid w:val="00471627"/>
    <w:rsid w:val="00471731"/>
    <w:rsid w:val="0047186E"/>
    <w:rsid w:val="0047271E"/>
    <w:rsid w:val="00472D1D"/>
    <w:rsid w:val="004732FF"/>
    <w:rsid w:val="00473539"/>
    <w:rsid w:val="0047370A"/>
    <w:rsid w:val="00473AA0"/>
    <w:rsid w:val="004746A8"/>
    <w:rsid w:val="004748E7"/>
    <w:rsid w:val="00474B80"/>
    <w:rsid w:val="00474CC6"/>
    <w:rsid w:val="00474DDB"/>
    <w:rsid w:val="0047514E"/>
    <w:rsid w:val="004754D9"/>
    <w:rsid w:val="0047598A"/>
    <w:rsid w:val="00475A1A"/>
    <w:rsid w:val="00475B96"/>
    <w:rsid w:val="004768ED"/>
    <w:rsid w:val="00477046"/>
    <w:rsid w:val="0047716B"/>
    <w:rsid w:val="0047792F"/>
    <w:rsid w:val="00477CB7"/>
    <w:rsid w:val="00480320"/>
    <w:rsid w:val="0048043F"/>
    <w:rsid w:val="00480961"/>
    <w:rsid w:val="00480C1D"/>
    <w:rsid w:val="00480C63"/>
    <w:rsid w:val="00481085"/>
    <w:rsid w:val="00481088"/>
    <w:rsid w:val="004813B7"/>
    <w:rsid w:val="004815AF"/>
    <w:rsid w:val="00481897"/>
    <w:rsid w:val="00481962"/>
    <w:rsid w:val="00481A80"/>
    <w:rsid w:val="00481AC6"/>
    <w:rsid w:val="00481D42"/>
    <w:rsid w:val="0048220E"/>
    <w:rsid w:val="00482601"/>
    <w:rsid w:val="00482954"/>
    <w:rsid w:val="00482C19"/>
    <w:rsid w:val="004832AC"/>
    <w:rsid w:val="00483BE2"/>
    <w:rsid w:val="00483C92"/>
    <w:rsid w:val="00484CE4"/>
    <w:rsid w:val="00485136"/>
    <w:rsid w:val="0048565E"/>
    <w:rsid w:val="00485C42"/>
    <w:rsid w:val="00486244"/>
    <w:rsid w:val="00486265"/>
    <w:rsid w:val="004862BA"/>
    <w:rsid w:val="004863FF"/>
    <w:rsid w:val="004865FC"/>
    <w:rsid w:val="00487746"/>
    <w:rsid w:val="00487B0C"/>
    <w:rsid w:val="004900DA"/>
    <w:rsid w:val="00490862"/>
    <w:rsid w:val="00490ACA"/>
    <w:rsid w:val="00490B8C"/>
    <w:rsid w:val="00490E6B"/>
    <w:rsid w:val="004915FD"/>
    <w:rsid w:val="004916C0"/>
    <w:rsid w:val="0049171B"/>
    <w:rsid w:val="00491A6E"/>
    <w:rsid w:val="00491B11"/>
    <w:rsid w:val="00491CC0"/>
    <w:rsid w:val="0049257F"/>
    <w:rsid w:val="004927E8"/>
    <w:rsid w:val="004946C5"/>
    <w:rsid w:val="00494A54"/>
    <w:rsid w:val="00494C62"/>
    <w:rsid w:val="00494C65"/>
    <w:rsid w:val="004954F1"/>
    <w:rsid w:val="00495588"/>
    <w:rsid w:val="00495755"/>
    <w:rsid w:val="00495A9D"/>
    <w:rsid w:val="004960D5"/>
    <w:rsid w:val="00496652"/>
    <w:rsid w:val="004966BF"/>
    <w:rsid w:val="004969AA"/>
    <w:rsid w:val="004972EC"/>
    <w:rsid w:val="004A0048"/>
    <w:rsid w:val="004A010F"/>
    <w:rsid w:val="004A01DB"/>
    <w:rsid w:val="004A0687"/>
    <w:rsid w:val="004A09AF"/>
    <w:rsid w:val="004A0AEB"/>
    <w:rsid w:val="004A0BAA"/>
    <w:rsid w:val="004A0D7E"/>
    <w:rsid w:val="004A13DA"/>
    <w:rsid w:val="004A1985"/>
    <w:rsid w:val="004A236A"/>
    <w:rsid w:val="004A2E1B"/>
    <w:rsid w:val="004A2F8A"/>
    <w:rsid w:val="004A356D"/>
    <w:rsid w:val="004A4BB8"/>
    <w:rsid w:val="004A5517"/>
    <w:rsid w:val="004A5897"/>
    <w:rsid w:val="004A5A08"/>
    <w:rsid w:val="004A6583"/>
    <w:rsid w:val="004A765F"/>
    <w:rsid w:val="004B002E"/>
    <w:rsid w:val="004B0598"/>
    <w:rsid w:val="004B2780"/>
    <w:rsid w:val="004B315D"/>
    <w:rsid w:val="004B3390"/>
    <w:rsid w:val="004B3B77"/>
    <w:rsid w:val="004B3DF9"/>
    <w:rsid w:val="004B3F9C"/>
    <w:rsid w:val="004B4DF1"/>
    <w:rsid w:val="004B4E68"/>
    <w:rsid w:val="004B4F9A"/>
    <w:rsid w:val="004B535E"/>
    <w:rsid w:val="004B568A"/>
    <w:rsid w:val="004B5721"/>
    <w:rsid w:val="004B58FC"/>
    <w:rsid w:val="004B5AF4"/>
    <w:rsid w:val="004B70D4"/>
    <w:rsid w:val="004B73F6"/>
    <w:rsid w:val="004B74EA"/>
    <w:rsid w:val="004B7C8A"/>
    <w:rsid w:val="004B7E83"/>
    <w:rsid w:val="004C01CD"/>
    <w:rsid w:val="004C05F2"/>
    <w:rsid w:val="004C0E0A"/>
    <w:rsid w:val="004C14DF"/>
    <w:rsid w:val="004C170A"/>
    <w:rsid w:val="004C2214"/>
    <w:rsid w:val="004C2407"/>
    <w:rsid w:val="004C2E82"/>
    <w:rsid w:val="004C334A"/>
    <w:rsid w:val="004C385F"/>
    <w:rsid w:val="004C3AA4"/>
    <w:rsid w:val="004C3B02"/>
    <w:rsid w:val="004C3EC1"/>
    <w:rsid w:val="004C4AD4"/>
    <w:rsid w:val="004C5962"/>
    <w:rsid w:val="004C5A06"/>
    <w:rsid w:val="004C5E03"/>
    <w:rsid w:val="004C5E81"/>
    <w:rsid w:val="004C5F69"/>
    <w:rsid w:val="004C6110"/>
    <w:rsid w:val="004C65EE"/>
    <w:rsid w:val="004C6B12"/>
    <w:rsid w:val="004C72F4"/>
    <w:rsid w:val="004C7483"/>
    <w:rsid w:val="004C7EF9"/>
    <w:rsid w:val="004C7FD7"/>
    <w:rsid w:val="004D0677"/>
    <w:rsid w:val="004D11FB"/>
    <w:rsid w:val="004D1A02"/>
    <w:rsid w:val="004D21AA"/>
    <w:rsid w:val="004D2364"/>
    <w:rsid w:val="004D2695"/>
    <w:rsid w:val="004D36A7"/>
    <w:rsid w:val="004D3911"/>
    <w:rsid w:val="004D46EF"/>
    <w:rsid w:val="004D4712"/>
    <w:rsid w:val="004D4FD2"/>
    <w:rsid w:val="004D589B"/>
    <w:rsid w:val="004D58AB"/>
    <w:rsid w:val="004D5AB7"/>
    <w:rsid w:val="004D608E"/>
    <w:rsid w:val="004D6579"/>
    <w:rsid w:val="004D6919"/>
    <w:rsid w:val="004D6936"/>
    <w:rsid w:val="004D69CE"/>
    <w:rsid w:val="004D701F"/>
    <w:rsid w:val="004D736C"/>
    <w:rsid w:val="004D76AB"/>
    <w:rsid w:val="004D77BF"/>
    <w:rsid w:val="004D7D8F"/>
    <w:rsid w:val="004E102B"/>
    <w:rsid w:val="004E1A67"/>
    <w:rsid w:val="004E1AC8"/>
    <w:rsid w:val="004E1B3E"/>
    <w:rsid w:val="004E2017"/>
    <w:rsid w:val="004E20B2"/>
    <w:rsid w:val="004E343C"/>
    <w:rsid w:val="004E40FD"/>
    <w:rsid w:val="004E42E9"/>
    <w:rsid w:val="004E5366"/>
    <w:rsid w:val="004E54DB"/>
    <w:rsid w:val="004E58BA"/>
    <w:rsid w:val="004E5D73"/>
    <w:rsid w:val="004E606B"/>
    <w:rsid w:val="004E614B"/>
    <w:rsid w:val="004E620A"/>
    <w:rsid w:val="004E649E"/>
    <w:rsid w:val="004E664D"/>
    <w:rsid w:val="004E6A1E"/>
    <w:rsid w:val="004E74DE"/>
    <w:rsid w:val="004E78A5"/>
    <w:rsid w:val="004E7BFA"/>
    <w:rsid w:val="004F05D5"/>
    <w:rsid w:val="004F0927"/>
    <w:rsid w:val="004F0F30"/>
    <w:rsid w:val="004F1060"/>
    <w:rsid w:val="004F1425"/>
    <w:rsid w:val="004F1625"/>
    <w:rsid w:val="004F163E"/>
    <w:rsid w:val="004F1822"/>
    <w:rsid w:val="004F1AC8"/>
    <w:rsid w:val="004F1C86"/>
    <w:rsid w:val="004F1FE1"/>
    <w:rsid w:val="004F1FFB"/>
    <w:rsid w:val="004F2308"/>
    <w:rsid w:val="004F2465"/>
    <w:rsid w:val="004F253D"/>
    <w:rsid w:val="004F2541"/>
    <w:rsid w:val="004F265B"/>
    <w:rsid w:val="004F2B86"/>
    <w:rsid w:val="004F2DB1"/>
    <w:rsid w:val="004F330B"/>
    <w:rsid w:val="004F3544"/>
    <w:rsid w:val="004F4B38"/>
    <w:rsid w:val="004F5355"/>
    <w:rsid w:val="004F54B2"/>
    <w:rsid w:val="004F5659"/>
    <w:rsid w:val="004F5B2E"/>
    <w:rsid w:val="004F71C7"/>
    <w:rsid w:val="004F730A"/>
    <w:rsid w:val="004F740A"/>
    <w:rsid w:val="004F74B8"/>
    <w:rsid w:val="004F7CBF"/>
    <w:rsid w:val="005009D3"/>
    <w:rsid w:val="0050106C"/>
    <w:rsid w:val="005019B8"/>
    <w:rsid w:val="00502069"/>
    <w:rsid w:val="00502A7E"/>
    <w:rsid w:val="00503455"/>
    <w:rsid w:val="00503649"/>
    <w:rsid w:val="005038E3"/>
    <w:rsid w:val="00503917"/>
    <w:rsid w:val="00503989"/>
    <w:rsid w:val="00503FC1"/>
    <w:rsid w:val="005042E3"/>
    <w:rsid w:val="0050496F"/>
    <w:rsid w:val="00504B68"/>
    <w:rsid w:val="00505180"/>
    <w:rsid w:val="0050518B"/>
    <w:rsid w:val="00505586"/>
    <w:rsid w:val="00505E7A"/>
    <w:rsid w:val="00506139"/>
    <w:rsid w:val="0050621A"/>
    <w:rsid w:val="005065BC"/>
    <w:rsid w:val="0050679C"/>
    <w:rsid w:val="00506DA1"/>
    <w:rsid w:val="0050739C"/>
    <w:rsid w:val="00507D26"/>
    <w:rsid w:val="00507F44"/>
    <w:rsid w:val="005103A8"/>
    <w:rsid w:val="0051066A"/>
    <w:rsid w:val="005107E1"/>
    <w:rsid w:val="005108C3"/>
    <w:rsid w:val="00510B6B"/>
    <w:rsid w:val="00511770"/>
    <w:rsid w:val="0051236B"/>
    <w:rsid w:val="00512603"/>
    <w:rsid w:val="005127A7"/>
    <w:rsid w:val="00512E4A"/>
    <w:rsid w:val="005133BF"/>
    <w:rsid w:val="005135C8"/>
    <w:rsid w:val="005137C8"/>
    <w:rsid w:val="00514411"/>
    <w:rsid w:val="005146B0"/>
    <w:rsid w:val="00514926"/>
    <w:rsid w:val="00514FA1"/>
    <w:rsid w:val="005150ED"/>
    <w:rsid w:val="00515110"/>
    <w:rsid w:val="00515119"/>
    <w:rsid w:val="0051514F"/>
    <w:rsid w:val="00515A68"/>
    <w:rsid w:val="00515D14"/>
    <w:rsid w:val="00515E5E"/>
    <w:rsid w:val="00515FC0"/>
    <w:rsid w:val="00516081"/>
    <w:rsid w:val="00516191"/>
    <w:rsid w:val="0051655F"/>
    <w:rsid w:val="005165EC"/>
    <w:rsid w:val="005167F4"/>
    <w:rsid w:val="005169E4"/>
    <w:rsid w:val="00516ACF"/>
    <w:rsid w:val="00516BC1"/>
    <w:rsid w:val="00517418"/>
    <w:rsid w:val="00517909"/>
    <w:rsid w:val="0052074B"/>
    <w:rsid w:val="00520E0A"/>
    <w:rsid w:val="0052139F"/>
    <w:rsid w:val="0052141B"/>
    <w:rsid w:val="005215EF"/>
    <w:rsid w:val="005216ED"/>
    <w:rsid w:val="00521A81"/>
    <w:rsid w:val="005225BC"/>
    <w:rsid w:val="00522952"/>
    <w:rsid w:val="00522BF4"/>
    <w:rsid w:val="00522C4C"/>
    <w:rsid w:val="00522F06"/>
    <w:rsid w:val="00523807"/>
    <w:rsid w:val="00523DDA"/>
    <w:rsid w:val="005242EA"/>
    <w:rsid w:val="0052466D"/>
    <w:rsid w:val="00524C93"/>
    <w:rsid w:val="00524CA0"/>
    <w:rsid w:val="005250F2"/>
    <w:rsid w:val="005251D3"/>
    <w:rsid w:val="005254A0"/>
    <w:rsid w:val="005258CB"/>
    <w:rsid w:val="00525B1D"/>
    <w:rsid w:val="0052659B"/>
    <w:rsid w:val="00526856"/>
    <w:rsid w:val="00526C0C"/>
    <w:rsid w:val="0052771B"/>
    <w:rsid w:val="00527B0B"/>
    <w:rsid w:val="00527C67"/>
    <w:rsid w:val="00527EBC"/>
    <w:rsid w:val="005300A4"/>
    <w:rsid w:val="005301D1"/>
    <w:rsid w:val="00530EB8"/>
    <w:rsid w:val="00531B3D"/>
    <w:rsid w:val="005324D1"/>
    <w:rsid w:val="00532600"/>
    <w:rsid w:val="00532B1E"/>
    <w:rsid w:val="00532CC9"/>
    <w:rsid w:val="005330E4"/>
    <w:rsid w:val="0053368D"/>
    <w:rsid w:val="0053369F"/>
    <w:rsid w:val="00533FFC"/>
    <w:rsid w:val="00534D7B"/>
    <w:rsid w:val="00534ECF"/>
    <w:rsid w:val="00535185"/>
    <w:rsid w:val="00535438"/>
    <w:rsid w:val="005356AA"/>
    <w:rsid w:val="00535ABE"/>
    <w:rsid w:val="00535E4E"/>
    <w:rsid w:val="00536206"/>
    <w:rsid w:val="00536B45"/>
    <w:rsid w:val="00537B6B"/>
    <w:rsid w:val="00537FA0"/>
    <w:rsid w:val="00541919"/>
    <w:rsid w:val="00541DCB"/>
    <w:rsid w:val="00542BC5"/>
    <w:rsid w:val="00542F28"/>
    <w:rsid w:val="00544622"/>
    <w:rsid w:val="00544623"/>
    <w:rsid w:val="00545978"/>
    <w:rsid w:val="005462AD"/>
    <w:rsid w:val="00546306"/>
    <w:rsid w:val="005467FD"/>
    <w:rsid w:val="005469C9"/>
    <w:rsid w:val="0054758F"/>
    <w:rsid w:val="00547E0A"/>
    <w:rsid w:val="00550D4C"/>
    <w:rsid w:val="005513E7"/>
    <w:rsid w:val="0055192B"/>
    <w:rsid w:val="00551A0B"/>
    <w:rsid w:val="0055212B"/>
    <w:rsid w:val="00552AA4"/>
    <w:rsid w:val="00552E9F"/>
    <w:rsid w:val="00552FD2"/>
    <w:rsid w:val="00553456"/>
    <w:rsid w:val="0055393C"/>
    <w:rsid w:val="00553FF1"/>
    <w:rsid w:val="00554564"/>
    <w:rsid w:val="00554932"/>
    <w:rsid w:val="00554E83"/>
    <w:rsid w:val="00555A0A"/>
    <w:rsid w:val="00555E54"/>
    <w:rsid w:val="00555E5F"/>
    <w:rsid w:val="0055696E"/>
    <w:rsid w:val="00556C14"/>
    <w:rsid w:val="00556C37"/>
    <w:rsid w:val="005601AE"/>
    <w:rsid w:val="005603BC"/>
    <w:rsid w:val="005603BE"/>
    <w:rsid w:val="005609A0"/>
    <w:rsid w:val="00560C37"/>
    <w:rsid w:val="00560CBA"/>
    <w:rsid w:val="00560D98"/>
    <w:rsid w:val="005616C2"/>
    <w:rsid w:val="00561A53"/>
    <w:rsid w:val="00561ED9"/>
    <w:rsid w:val="005625F3"/>
    <w:rsid w:val="00563182"/>
    <w:rsid w:val="005632B1"/>
    <w:rsid w:val="0056373C"/>
    <w:rsid w:val="00563DE7"/>
    <w:rsid w:val="00564145"/>
    <w:rsid w:val="005641EA"/>
    <w:rsid w:val="00564675"/>
    <w:rsid w:val="005649C0"/>
    <w:rsid w:val="00564D01"/>
    <w:rsid w:val="005653C6"/>
    <w:rsid w:val="005654A5"/>
    <w:rsid w:val="005654A7"/>
    <w:rsid w:val="00565999"/>
    <w:rsid w:val="00566890"/>
    <w:rsid w:val="00566E69"/>
    <w:rsid w:val="0056725C"/>
    <w:rsid w:val="00567662"/>
    <w:rsid w:val="00567CDC"/>
    <w:rsid w:val="00567DF4"/>
    <w:rsid w:val="00570051"/>
    <w:rsid w:val="00570320"/>
    <w:rsid w:val="0057060D"/>
    <w:rsid w:val="00570651"/>
    <w:rsid w:val="00570DBC"/>
    <w:rsid w:val="00571310"/>
    <w:rsid w:val="00571492"/>
    <w:rsid w:val="0057209A"/>
    <w:rsid w:val="00572DA3"/>
    <w:rsid w:val="00572E6D"/>
    <w:rsid w:val="00572FF4"/>
    <w:rsid w:val="005733F8"/>
    <w:rsid w:val="005735A2"/>
    <w:rsid w:val="005737AA"/>
    <w:rsid w:val="00573AAC"/>
    <w:rsid w:val="0057429D"/>
    <w:rsid w:val="00574481"/>
    <w:rsid w:val="0057478D"/>
    <w:rsid w:val="005752F0"/>
    <w:rsid w:val="005754E4"/>
    <w:rsid w:val="00575B92"/>
    <w:rsid w:val="00575BDF"/>
    <w:rsid w:val="00575CC1"/>
    <w:rsid w:val="00575DF4"/>
    <w:rsid w:val="00576242"/>
    <w:rsid w:val="005766F2"/>
    <w:rsid w:val="005767B1"/>
    <w:rsid w:val="00576974"/>
    <w:rsid w:val="00576AA9"/>
    <w:rsid w:val="00576EF9"/>
    <w:rsid w:val="00577524"/>
    <w:rsid w:val="0057759D"/>
    <w:rsid w:val="00577D41"/>
    <w:rsid w:val="00580142"/>
    <w:rsid w:val="005803D3"/>
    <w:rsid w:val="00580C46"/>
    <w:rsid w:val="00581099"/>
    <w:rsid w:val="005817BD"/>
    <w:rsid w:val="00581B56"/>
    <w:rsid w:val="00581D29"/>
    <w:rsid w:val="00581D94"/>
    <w:rsid w:val="005828A0"/>
    <w:rsid w:val="00582CE5"/>
    <w:rsid w:val="00583411"/>
    <w:rsid w:val="00583AF1"/>
    <w:rsid w:val="00583D14"/>
    <w:rsid w:val="00584F9F"/>
    <w:rsid w:val="00585B23"/>
    <w:rsid w:val="00585F8B"/>
    <w:rsid w:val="005864DE"/>
    <w:rsid w:val="00586CF7"/>
    <w:rsid w:val="0058715F"/>
    <w:rsid w:val="005901E0"/>
    <w:rsid w:val="005904E3"/>
    <w:rsid w:val="0059082C"/>
    <w:rsid w:val="00591453"/>
    <w:rsid w:val="0059148F"/>
    <w:rsid w:val="00591610"/>
    <w:rsid w:val="005917E3"/>
    <w:rsid w:val="005919CB"/>
    <w:rsid w:val="00592111"/>
    <w:rsid w:val="00592655"/>
    <w:rsid w:val="00592684"/>
    <w:rsid w:val="00593B20"/>
    <w:rsid w:val="00594071"/>
    <w:rsid w:val="00594AB9"/>
    <w:rsid w:val="00594DC3"/>
    <w:rsid w:val="0059502E"/>
    <w:rsid w:val="00596085"/>
    <w:rsid w:val="00596654"/>
    <w:rsid w:val="00596D79"/>
    <w:rsid w:val="00596E47"/>
    <w:rsid w:val="00596E74"/>
    <w:rsid w:val="005971D5"/>
    <w:rsid w:val="005973D6"/>
    <w:rsid w:val="00597AC2"/>
    <w:rsid w:val="00597B04"/>
    <w:rsid w:val="00597E54"/>
    <w:rsid w:val="00597F3D"/>
    <w:rsid w:val="005A033D"/>
    <w:rsid w:val="005A1573"/>
    <w:rsid w:val="005A2270"/>
    <w:rsid w:val="005A2364"/>
    <w:rsid w:val="005A4327"/>
    <w:rsid w:val="005A4918"/>
    <w:rsid w:val="005A492E"/>
    <w:rsid w:val="005A49C1"/>
    <w:rsid w:val="005A4CFF"/>
    <w:rsid w:val="005A4FC3"/>
    <w:rsid w:val="005A5091"/>
    <w:rsid w:val="005A5CEA"/>
    <w:rsid w:val="005A6997"/>
    <w:rsid w:val="005A6BB5"/>
    <w:rsid w:val="005A6E4D"/>
    <w:rsid w:val="005A6F94"/>
    <w:rsid w:val="005A7098"/>
    <w:rsid w:val="005A751C"/>
    <w:rsid w:val="005A772E"/>
    <w:rsid w:val="005A7779"/>
    <w:rsid w:val="005B0606"/>
    <w:rsid w:val="005B0D55"/>
    <w:rsid w:val="005B11BE"/>
    <w:rsid w:val="005B13E7"/>
    <w:rsid w:val="005B1E94"/>
    <w:rsid w:val="005B3058"/>
    <w:rsid w:val="005B395F"/>
    <w:rsid w:val="005B3A25"/>
    <w:rsid w:val="005B3BE8"/>
    <w:rsid w:val="005B3C89"/>
    <w:rsid w:val="005B3D9A"/>
    <w:rsid w:val="005B4001"/>
    <w:rsid w:val="005B4A61"/>
    <w:rsid w:val="005B4C83"/>
    <w:rsid w:val="005B5170"/>
    <w:rsid w:val="005B54A3"/>
    <w:rsid w:val="005B5B60"/>
    <w:rsid w:val="005B5D20"/>
    <w:rsid w:val="005B5F31"/>
    <w:rsid w:val="005B5F52"/>
    <w:rsid w:val="005B5F72"/>
    <w:rsid w:val="005B606B"/>
    <w:rsid w:val="005B6162"/>
    <w:rsid w:val="005B646F"/>
    <w:rsid w:val="005B6707"/>
    <w:rsid w:val="005B6716"/>
    <w:rsid w:val="005B70BC"/>
    <w:rsid w:val="005B72F2"/>
    <w:rsid w:val="005B7889"/>
    <w:rsid w:val="005B788B"/>
    <w:rsid w:val="005B79DF"/>
    <w:rsid w:val="005B7A09"/>
    <w:rsid w:val="005B7D40"/>
    <w:rsid w:val="005B7F7A"/>
    <w:rsid w:val="005C1377"/>
    <w:rsid w:val="005C1ABC"/>
    <w:rsid w:val="005C1BF4"/>
    <w:rsid w:val="005C22A4"/>
    <w:rsid w:val="005C25B4"/>
    <w:rsid w:val="005C288F"/>
    <w:rsid w:val="005C29DC"/>
    <w:rsid w:val="005C3014"/>
    <w:rsid w:val="005C364F"/>
    <w:rsid w:val="005C468A"/>
    <w:rsid w:val="005C4989"/>
    <w:rsid w:val="005C5443"/>
    <w:rsid w:val="005C5F9E"/>
    <w:rsid w:val="005C6364"/>
    <w:rsid w:val="005C6877"/>
    <w:rsid w:val="005C69F1"/>
    <w:rsid w:val="005C6AE5"/>
    <w:rsid w:val="005C79A6"/>
    <w:rsid w:val="005C7EFE"/>
    <w:rsid w:val="005D0BCD"/>
    <w:rsid w:val="005D0FF1"/>
    <w:rsid w:val="005D1170"/>
    <w:rsid w:val="005D1AE0"/>
    <w:rsid w:val="005D263D"/>
    <w:rsid w:val="005D29E3"/>
    <w:rsid w:val="005D3773"/>
    <w:rsid w:val="005D3DC0"/>
    <w:rsid w:val="005D3EBA"/>
    <w:rsid w:val="005D415B"/>
    <w:rsid w:val="005D4667"/>
    <w:rsid w:val="005D514F"/>
    <w:rsid w:val="005D5E52"/>
    <w:rsid w:val="005D652F"/>
    <w:rsid w:val="005D732C"/>
    <w:rsid w:val="005D75E3"/>
    <w:rsid w:val="005D778B"/>
    <w:rsid w:val="005E0772"/>
    <w:rsid w:val="005E0B0B"/>
    <w:rsid w:val="005E10EC"/>
    <w:rsid w:val="005E1731"/>
    <w:rsid w:val="005E1793"/>
    <w:rsid w:val="005E2663"/>
    <w:rsid w:val="005E277C"/>
    <w:rsid w:val="005E27A5"/>
    <w:rsid w:val="005E27EC"/>
    <w:rsid w:val="005E2AB2"/>
    <w:rsid w:val="005E2C95"/>
    <w:rsid w:val="005E2D6A"/>
    <w:rsid w:val="005E31BF"/>
    <w:rsid w:val="005E41CF"/>
    <w:rsid w:val="005E43C3"/>
    <w:rsid w:val="005E46CD"/>
    <w:rsid w:val="005E4BFE"/>
    <w:rsid w:val="005E4E04"/>
    <w:rsid w:val="005E5845"/>
    <w:rsid w:val="005E5CE8"/>
    <w:rsid w:val="005E6453"/>
    <w:rsid w:val="005E6461"/>
    <w:rsid w:val="005E6C27"/>
    <w:rsid w:val="005E775C"/>
    <w:rsid w:val="005E7FE1"/>
    <w:rsid w:val="005F01B2"/>
    <w:rsid w:val="005F01DF"/>
    <w:rsid w:val="005F0A30"/>
    <w:rsid w:val="005F18A5"/>
    <w:rsid w:val="005F288E"/>
    <w:rsid w:val="005F2AD7"/>
    <w:rsid w:val="005F3459"/>
    <w:rsid w:val="005F35CE"/>
    <w:rsid w:val="005F5286"/>
    <w:rsid w:val="005F544E"/>
    <w:rsid w:val="005F5539"/>
    <w:rsid w:val="005F57C3"/>
    <w:rsid w:val="005F5B05"/>
    <w:rsid w:val="005F5C2C"/>
    <w:rsid w:val="005F623E"/>
    <w:rsid w:val="005F6B56"/>
    <w:rsid w:val="005F6BDB"/>
    <w:rsid w:val="005F6C4F"/>
    <w:rsid w:val="005F7AF4"/>
    <w:rsid w:val="005F7BC1"/>
    <w:rsid w:val="005F7E5B"/>
    <w:rsid w:val="005F7FC0"/>
    <w:rsid w:val="00600320"/>
    <w:rsid w:val="006006DE"/>
    <w:rsid w:val="00601079"/>
    <w:rsid w:val="00601467"/>
    <w:rsid w:val="006015AE"/>
    <w:rsid w:val="0060164A"/>
    <w:rsid w:val="00601868"/>
    <w:rsid w:val="006020A2"/>
    <w:rsid w:val="0060216B"/>
    <w:rsid w:val="00602771"/>
    <w:rsid w:val="00602997"/>
    <w:rsid w:val="00602BC1"/>
    <w:rsid w:val="00602BE6"/>
    <w:rsid w:val="00602CB3"/>
    <w:rsid w:val="006036AF"/>
    <w:rsid w:val="00603CA7"/>
    <w:rsid w:val="006057EB"/>
    <w:rsid w:val="00605A5F"/>
    <w:rsid w:val="00605A85"/>
    <w:rsid w:val="00605C08"/>
    <w:rsid w:val="00605D73"/>
    <w:rsid w:val="00606B51"/>
    <w:rsid w:val="00606DF1"/>
    <w:rsid w:val="00606EE8"/>
    <w:rsid w:val="006072C9"/>
    <w:rsid w:val="00611039"/>
    <w:rsid w:val="0061131C"/>
    <w:rsid w:val="0061150B"/>
    <w:rsid w:val="0061157E"/>
    <w:rsid w:val="00611912"/>
    <w:rsid w:val="00611B0D"/>
    <w:rsid w:val="00612595"/>
    <w:rsid w:val="006128E2"/>
    <w:rsid w:val="00612A45"/>
    <w:rsid w:val="00612D30"/>
    <w:rsid w:val="006133BD"/>
    <w:rsid w:val="00613716"/>
    <w:rsid w:val="00613897"/>
    <w:rsid w:val="00613F04"/>
    <w:rsid w:val="00614267"/>
    <w:rsid w:val="00614801"/>
    <w:rsid w:val="00614E9A"/>
    <w:rsid w:val="006154DD"/>
    <w:rsid w:val="00615F3A"/>
    <w:rsid w:val="006160BB"/>
    <w:rsid w:val="00616567"/>
    <w:rsid w:val="00616699"/>
    <w:rsid w:val="00616862"/>
    <w:rsid w:val="00616C3E"/>
    <w:rsid w:val="00616DD1"/>
    <w:rsid w:val="00616E7E"/>
    <w:rsid w:val="00617ADB"/>
    <w:rsid w:val="00617BBD"/>
    <w:rsid w:val="0062014A"/>
    <w:rsid w:val="0062017F"/>
    <w:rsid w:val="006204FF"/>
    <w:rsid w:val="0062060A"/>
    <w:rsid w:val="00620847"/>
    <w:rsid w:val="006212F0"/>
    <w:rsid w:val="00621391"/>
    <w:rsid w:val="0062157F"/>
    <w:rsid w:val="00621B99"/>
    <w:rsid w:val="00621CEA"/>
    <w:rsid w:val="00621D41"/>
    <w:rsid w:val="00621DA4"/>
    <w:rsid w:val="00621EDD"/>
    <w:rsid w:val="006221CD"/>
    <w:rsid w:val="006222D9"/>
    <w:rsid w:val="006228B4"/>
    <w:rsid w:val="006229DF"/>
    <w:rsid w:val="00622E5D"/>
    <w:rsid w:val="00623435"/>
    <w:rsid w:val="00623D0A"/>
    <w:rsid w:val="00624988"/>
    <w:rsid w:val="00624AF8"/>
    <w:rsid w:val="00624CD5"/>
    <w:rsid w:val="0062571D"/>
    <w:rsid w:val="00625831"/>
    <w:rsid w:val="00625F12"/>
    <w:rsid w:val="00626065"/>
    <w:rsid w:val="00626118"/>
    <w:rsid w:val="00626944"/>
    <w:rsid w:val="00626F50"/>
    <w:rsid w:val="0062781F"/>
    <w:rsid w:val="00627D05"/>
    <w:rsid w:val="00627EF1"/>
    <w:rsid w:val="006304FA"/>
    <w:rsid w:val="00630579"/>
    <w:rsid w:val="0063090D"/>
    <w:rsid w:val="0063091D"/>
    <w:rsid w:val="00631281"/>
    <w:rsid w:val="006314E9"/>
    <w:rsid w:val="00631A09"/>
    <w:rsid w:val="00632893"/>
    <w:rsid w:val="00632C8A"/>
    <w:rsid w:val="00633036"/>
    <w:rsid w:val="00633DA5"/>
    <w:rsid w:val="006344B9"/>
    <w:rsid w:val="0063450C"/>
    <w:rsid w:val="00634761"/>
    <w:rsid w:val="00634DCD"/>
    <w:rsid w:val="006355B9"/>
    <w:rsid w:val="00635807"/>
    <w:rsid w:val="00635C11"/>
    <w:rsid w:val="00635F83"/>
    <w:rsid w:val="0063636F"/>
    <w:rsid w:val="00636AC7"/>
    <w:rsid w:val="00636C01"/>
    <w:rsid w:val="0063767F"/>
    <w:rsid w:val="00637687"/>
    <w:rsid w:val="00640111"/>
    <w:rsid w:val="0064047C"/>
    <w:rsid w:val="006404B5"/>
    <w:rsid w:val="006407E0"/>
    <w:rsid w:val="006408E6"/>
    <w:rsid w:val="006409BE"/>
    <w:rsid w:val="00640CB3"/>
    <w:rsid w:val="00640D7C"/>
    <w:rsid w:val="0064107A"/>
    <w:rsid w:val="00641A4B"/>
    <w:rsid w:val="00641F14"/>
    <w:rsid w:val="00642024"/>
    <w:rsid w:val="006420C6"/>
    <w:rsid w:val="00642223"/>
    <w:rsid w:val="00642C6A"/>
    <w:rsid w:val="0064320E"/>
    <w:rsid w:val="00644487"/>
    <w:rsid w:val="0064533D"/>
    <w:rsid w:val="006455C4"/>
    <w:rsid w:val="00645A63"/>
    <w:rsid w:val="0064639B"/>
    <w:rsid w:val="006467C5"/>
    <w:rsid w:val="00646C0A"/>
    <w:rsid w:val="0064706C"/>
    <w:rsid w:val="00647579"/>
    <w:rsid w:val="006477AF"/>
    <w:rsid w:val="0064792C"/>
    <w:rsid w:val="00647942"/>
    <w:rsid w:val="00647CD0"/>
    <w:rsid w:val="006501CB"/>
    <w:rsid w:val="00650292"/>
    <w:rsid w:val="00650412"/>
    <w:rsid w:val="00650468"/>
    <w:rsid w:val="00650878"/>
    <w:rsid w:val="00650A41"/>
    <w:rsid w:val="00650C72"/>
    <w:rsid w:val="00650F85"/>
    <w:rsid w:val="00651954"/>
    <w:rsid w:val="00651FE3"/>
    <w:rsid w:val="00652359"/>
    <w:rsid w:val="00652A2D"/>
    <w:rsid w:val="00652EE4"/>
    <w:rsid w:val="00652FD6"/>
    <w:rsid w:val="006537DB"/>
    <w:rsid w:val="00653901"/>
    <w:rsid w:val="00654191"/>
    <w:rsid w:val="0065451A"/>
    <w:rsid w:val="006548FF"/>
    <w:rsid w:val="00654D3C"/>
    <w:rsid w:val="006551C8"/>
    <w:rsid w:val="006551F2"/>
    <w:rsid w:val="00655885"/>
    <w:rsid w:val="006559B8"/>
    <w:rsid w:val="0065665C"/>
    <w:rsid w:val="00656802"/>
    <w:rsid w:val="0065698F"/>
    <w:rsid w:val="006575E8"/>
    <w:rsid w:val="00657637"/>
    <w:rsid w:val="00657B08"/>
    <w:rsid w:val="00657D06"/>
    <w:rsid w:val="00660200"/>
    <w:rsid w:val="006605DC"/>
    <w:rsid w:val="00660BB2"/>
    <w:rsid w:val="00660C04"/>
    <w:rsid w:val="00660FB4"/>
    <w:rsid w:val="00661E62"/>
    <w:rsid w:val="0066232F"/>
    <w:rsid w:val="006623F3"/>
    <w:rsid w:val="006629FA"/>
    <w:rsid w:val="00662F00"/>
    <w:rsid w:val="0066325D"/>
    <w:rsid w:val="0066355C"/>
    <w:rsid w:val="00663808"/>
    <w:rsid w:val="00663A04"/>
    <w:rsid w:val="00664125"/>
    <w:rsid w:val="00665277"/>
    <w:rsid w:val="0066530E"/>
    <w:rsid w:val="0066621D"/>
    <w:rsid w:val="00666A4C"/>
    <w:rsid w:val="00666E2B"/>
    <w:rsid w:val="00666EF5"/>
    <w:rsid w:val="006673AB"/>
    <w:rsid w:val="00667C91"/>
    <w:rsid w:val="00667D8A"/>
    <w:rsid w:val="00667F76"/>
    <w:rsid w:val="00670027"/>
    <w:rsid w:val="0067041B"/>
    <w:rsid w:val="006704A9"/>
    <w:rsid w:val="00670AC4"/>
    <w:rsid w:val="006713E6"/>
    <w:rsid w:val="00671EA5"/>
    <w:rsid w:val="00672A3F"/>
    <w:rsid w:val="00673065"/>
    <w:rsid w:val="006731EF"/>
    <w:rsid w:val="00673458"/>
    <w:rsid w:val="0067372A"/>
    <w:rsid w:val="00673D3A"/>
    <w:rsid w:val="00673F07"/>
    <w:rsid w:val="00674A97"/>
    <w:rsid w:val="00674D2E"/>
    <w:rsid w:val="00674EFD"/>
    <w:rsid w:val="006750BA"/>
    <w:rsid w:val="00675322"/>
    <w:rsid w:val="006757B6"/>
    <w:rsid w:val="00675894"/>
    <w:rsid w:val="00676AA5"/>
    <w:rsid w:val="00676D6A"/>
    <w:rsid w:val="00676EC1"/>
    <w:rsid w:val="006778E3"/>
    <w:rsid w:val="00677EFB"/>
    <w:rsid w:val="00677FB1"/>
    <w:rsid w:val="006803E2"/>
    <w:rsid w:val="006804EC"/>
    <w:rsid w:val="006807EF"/>
    <w:rsid w:val="00680BF7"/>
    <w:rsid w:val="00680DF1"/>
    <w:rsid w:val="006816D0"/>
    <w:rsid w:val="006818B9"/>
    <w:rsid w:val="00681FB0"/>
    <w:rsid w:val="006829BD"/>
    <w:rsid w:val="00682B0C"/>
    <w:rsid w:val="00682EDC"/>
    <w:rsid w:val="00683393"/>
    <w:rsid w:val="00683B10"/>
    <w:rsid w:val="006850EE"/>
    <w:rsid w:val="0068554C"/>
    <w:rsid w:val="00685C94"/>
    <w:rsid w:val="006862EF"/>
    <w:rsid w:val="00686580"/>
    <w:rsid w:val="00687A4A"/>
    <w:rsid w:val="00687D78"/>
    <w:rsid w:val="00690ACE"/>
    <w:rsid w:val="0069138B"/>
    <w:rsid w:val="006915A3"/>
    <w:rsid w:val="00691C76"/>
    <w:rsid w:val="00692089"/>
    <w:rsid w:val="00692540"/>
    <w:rsid w:val="00692BFD"/>
    <w:rsid w:val="00693564"/>
    <w:rsid w:val="00694C40"/>
    <w:rsid w:val="00694F7F"/>
    <w:rsid w:val="00695528"/>
    <w:rsid w:val="00695B06"/>
    <w:rsid w:val="00696969"/>
    <w:rsid w:val="00696B0E"/>
    <w:rsid w:val="00696C35"/>
    <w:rsid w:val="0069726F"/>
    <w:rsid w:val="006973DE"/>
    <w:rsid w:val="006978E2"/>
    <w:rsid w:val="00697BEB"/>
    <w:rsid w:val="00697F1C"/>
    <w:rsid w:val="006A05B3"/>
    <w:rsid w:val="006A08C0"/>
    <w:rsid w:val="006A2841"/>
    <w:rsid w:val="006A2A28"/>
    <w:rsid w:val="006A2B7E"/>
    <w:rsid w:val="006A379F"/>
    <w:rsid w:val="006A3DB8"/>
    <w:rsid w:val="006A3DFC"/>
    <w:rsid w:val="006A42C1"/>
    <w:rsid w:val="006A4C09"/>
    <w:rsid w:val="006A4F48"/>
    <w:rsid w:val="006A5452"/>
    <w:rsid w:val="006A55D9"/>
    <w:rsid w:val="006A57EA"/>
    <w:rsid w:val="006A5BF5"/>
    <w:rsid w:val="006A5E0F"/>
    <w:rsid w:val="006A64E9"/>
    <w:rsid w:val="006A69E5"/>
    <w:rsid w:val="006A6A6A"/>
    <w:rsid w:val="006A6B5F"/>
    <w:rsid w:val="006A6D6B"/>
    <w:rsid w:val="006A6EF1"/>
    <w:rsid w:val="006A6F16"/>
    <w:rsid w:val="006A7321"/>
    <w:rsid w:val="006A7BD4"/>
    <w:rsid w:val="006A7FDB"/>
    <w:rsid w:val="006B03DA"/>
    <w:rsid w:val="006B03E2"/>
    <w:rsid w:val="006B09CF"/>
    <w:rsid w:val="006B1A6A"/>
    <w:rsid w:val="006B3179"/>
    <w:rsid w:val="006B37D6"/>
    <w:rsid w:val="006B37E0"/>
    <w:rsid w:val="006B39FD"/>
    <w:rsid w:val="006B3E1D"/>
    <w:rsid w:val="006B3E95"/>
    <w:rsid w:val="006B4A1E"/>
    <w:rsid w:val="006B4EC1"/>
    <w:rsid w:val="006B4FC9"/>
    <w:rsid w:val="006B57F0"/>
    <w:rsid w:val="006B614C"/>
    <w:rsid w:val="006B6885"/>
    <w:rsid w:val="006B694D"/>
    <w:rsid w:val="006B6BD5"/>
    <w:rsid w:val="006B6F8E"/>
    <w:rsid w:val="006B7524"/>
    <w:rsid w:val="006B7FCB"/>
    <w:rsid w:val="006C0564"/>
    <w:rsid w:val="006C067D"/>
    <w:rsid w:val="006C093F"/>
    <w:rsid w:val="006C11D9"/>
    <w:rsid w:val="006C228B"/>
    <w:rsid w:val="006C2333"/>
    <w:rsid w:val="006C23BE"/>
    <w:rsid w:val="006C2487"/>
    <w:rsid w:val="006C2C78"/>
    <w:rsid w:val="006C2DC6"/>
    <w:rsid w:val="006C2DE2"/>
    <w:rsid w:val="006C3DB8"/>
    <w:rsid w:val="006C40BE"/>
    <w:rsid w:val="006C43F0"/>
    <w:rsid w:val="006C4ED7"/>
    <w:rsid w:val="006C5C7C"/>
    <w:rsid w:val="006C60EC"/>
    <w:rsid w:val="006C6469"/>
    <w:rsid w:val="006C6F95"/>
    <w:rsid w:val="006C73B7"/>
    <w:rsid w:val="006C74B2"/>
    <w:rsid w:val="006C77DD"/>
    <w:rsid w:val="006C7C2A"/>
    <w:rsid w:val="006D0244"/>
    <w:rsid w:val="006D185E"/>
    <w:rsid w:val="006D1C25"/>
    <w:rsid w:val="006D1D9C"/>
    <w:rsid w:val="006D1FD8"/>
    <w:rsid w:val="006D251C"/>
    <w:rsid w:val="006D2897"/>
    <w:rsid w:val="006D37B2"/>
    <w:rsid w:val="006D38FA"/>
    <w:rsid w:val="006D39B2"/>
    <w:rsid w:val="006D3CC5"/>
    <w:rsid w:val="006D3E57"/>
    <w:rsid w:val="006D3F18"/>
    <w:rsid w:val="006D5061"/>
    <w:rsid w:val="006D51BE"/>
    <w:rsid w:val="006D52FE"/>
    <w:rsid w:val="006D557A"/>
    <w:rsid w:val="006D5AFB"/>
    <w:rsid w:val="006D5CFB"/>
    <w:rsid w:val="006D650E"/>
    <w:rsid w:val="006D6B0B"/>
    <w:rsid w:val="006D7080"/>
    <w:rsid w:val="006D724D"/>
    <w:rsid w:val="006D729F"/>
    <w:rsid w:val="006D73F5"/>
    <w:rsid w:val="006D7D9C"/>
    <w:rsid w:val="006E0864"/>
    <w:rsid w:val="006E1486"/>
    <w:rsid w:val="006E17B0"/>
    <w:rsid w:val="006E18F2"/>
    <w:rsid w:val="006E1B23"/>
    <w:rsid w:val="006E1F00"/>
    <w:rsid w:val="006E2057"/>
    <w:rsid w:val="006E209A"/>
    <w:rsid w:val="006E29F9"/>
    <w:rsid w:val="006E2A24"/>
    <w:rsid w:val="006E2DD0"/>
    <w:rsid w:val="006E37CD"/>
    <w:rsid w:val="006E39F8"/>
    <w:rsid w:val="006E3EC8"/>
    <w:rsid w:val="006E45DE"/>
    <w:rsid w:val="006E45E1"/>
    <w:rsid w:val="006E4701"/>
    <w:rsid w:val="006E5529"/>
    <w:rsid w:val="006E5821"/>
    <w:rsid w:val="006E61AB"/>
    <w:rsid w:val="006E6B32"/>
    <w:rsid w:val="006E6BCD"/>
    <w:rsid w:val="006E6C98"/>
    <w:rsid w:val="006E6CEA"/>
    <w:rsid w:val="006E71F5"/>
    <w:rsid w:val="006E7269"/>
    <w:rsid w:val="006F0A13"/>
    <w:rsid w:val="006F0FA4"/>
    <w:rsid w:val="006F111C"/>
    <w:rsid w:val="006F15C2"/>
    <w:rsid w:val="006F2985"/>
    <w:rsid w:val="006F29AB"/>
    <w:rsid w:val="006F2BA9"/>
    <w:rsid w:val="006F2D5B"/>
    <w:rsid w:val="006F399C"/>
    <w:rsid w:val="006F3F65"/>
    <w:rsid w:val="006F42DC"/>
    <w:rsid w:val="006F433C"/>
    <w:rsid w:val="006F4805"/>
    <w:rsid w:val="006F4C96"/>
    <w:rsid w:val="006F50D3"/>
    <w:rsid w:val="006F5555"/>
    <w:rsid w:val="006F5DF7"/>
    <w:rsid w:val="006F61AA"/>
    <w:rsid w:val="006F6FDC"/>
    <w:rsid w:val="006F7768"/>
    <w:rsid w:val="006F7C1B"/>
    <w:rsid w:val="00700236"/>
    <w:rsid w:val="00700A7B"/>
    <w:rsid w:val="00700FA3"/>
    <w:rsid w:val="0070156C"/>
    <w:rsid w:val="00701668"/>
    <w:rsid w:val="00701B4C"/>
    <w:rsid w:val="00701CE6"/>
    <w:rsid w:val="00702C51"/>
    <w:rsid w:val="00702E7F"/>
    <w:rsid w:val="007037CE"/>
    <w:rsid w:val="00703B84"/>
    <w:rsid w:val="00704053"/>
    <w:rsid w:val="00704518"/>
    <w:rsid w:val="007046F9"/>
    <w:rsid w:val="00705026"/>
    <w:rsid w:val="0070526B"/>
    <w:rsid w:val="007059E0"/>
    <w:rsid w:val="00706561"/>
    <w:rsid w:val="00706718"/>
    <w:rsid w:val="00706F3F"/>
    <w:rsid w:val="007078BA"/>
    <w:rsid w:val="00710132"/>
    <w:rsid w:val="007102B7"/>
    <w:rsid w:val="00711454"/>
    <w:rsid w:val="00711494"/>
    <w:rsid w:val="00711AF9"/>
    <w:rsid w:val="00711C3D"/>
    <w:rsid w:val="00711C92"/>
    <w:rsid w:val="00712224"/>
    <w:rsid w:val="007125EB"/>
    <w:rsid w:val="00712758"/>
    <w:rsid w:val="0071280F"/>
    <w:rsid w:val="007128D0"/>
    <w:rsid w:val="00712973"/>
    <w:rsid w:val="00712E60"/>
    <w:rsid w:val="00713FAA"/>
    <w:rsid w:val="007143EF"/>
    <w:rsid w:val="007145A3"/>
    <w:rsid w:val="00714EDA"/>
    <w:rsid w:val="0071564B"/>
    <w:rsid w:val="00715C2F"/>
    <w:rsid w:val="00715D61"/>
    <w:rsid w:val="00715D91"/>
    <w:rsid w:val="00715FA2"/>
    <w:rsid w:val="00716021"/>
    <w:rsid w:val="00716846"/>
    <w:rsid w:val="00716DDD"/>
    <w:rsid w:val="00717215"/>
    <w:rsid w:val="00717285"/>
    <w:rsid w:val="0071793E"/>
    <w:rsid w:val="00717F6B"/>
    <w:rsid w:val="0072020C"/>
    <w:rsid w:val="00720437"/>
    <w:rsid w:val="00720826"/>
    <w:rsid w:val="007211F5"/>
    <w:rsid w:val="00721449"/>
    <w:rsid w:val="00721C22"/>
    <w:rsid w:val="007221FB"/>
    <w:rsid w:val="00722373"/>
    <w:rsid w:val="007228B0"/>
    <w:rsid w:val="00722ADF"/>
    <w:rsid w:val="0072320D"/>
    <w:rsid w:val="00723816"/>
    <w:rsid w:val="00723CF3"/>
    <w:rsid w:val="00724A43"/>
    <w:rsid w:val="00725D75"/>
    <w:rsid w:val="0072608C"/>
    <w:rsid w:val="007267E3"/>
    <w:rsid w:val="00726C46"/>
    <w:rsid w:val="00726E1C"/>
    <w:rsid w:val="007272A9"/>
    <w:rsid w:val="0072741B"/>
    <w:rsid w:val="00727AF4"/>
    <w:rsid w:val="00727BC1"/>
    <w:rsid w:val="00730060"/>
    <w:rsid w:val="007301C5"/>
    <w:rsid w:val="00730ADA"/>
    <w:rsid w:val="00730DB1"/>
    <w:rsid w:val="00731358"/>
    <w:rsid w:val="00731559"/>
    <w:rsid w:val="00731722"/>
    <w:rsid w:val="00731B45"/>
    <w:rsid w:val="00731BA0"/>
    <w:rsid w:val="0073219B"/>
    <w:rsid w:val="00732D9A"/>
    <w:rsid w:val="007338E9"/>
    <w:rsid w:val="00733F14"/>
    <w:rsid w:val="00734E51"/>
    <w:rsid w:val="007354C0"/>
    <w:rsid w:val="00736D0C"/>
    <w:rsid w:val="00737658"/>
    <w:rsid w:val="0073766A"/>
    <w:rsid w:val="00737670"/>
    <w:rsid w:val="00737922"/>
    <w:rsid w:val="0074024E"/>
    <w:rsid w:val="007404ED"/>
    <w:rsid w:val="00740C7C"/>
    <w:rsid w:val="00741555"/>
    <w:rsid w:val="007415A4"/>
    <w:rsid w:val="007415D3"/>
    <w:rsid w:val="00742689"/>
    <w:rsid w:val="007428CB"/>
    <w:rsid w:val="00742915"/>
    <w:rsid w:val="00742A6E"/>
    <w:rsid w:val="00742A82"/>
    <w:rsid w:val="00742C1F"/>
    <w:rsid w:val="00742D31"/>
    <w:rsid w:val="00743252"/>
    <w:rsid w:val="00743CC7"/>
    <w:rsid w:val="007442C1"/>
    <w:rsid w:val="007444D1"/>
    <w:rsid w:val="00744F1B"/>
    <w:rsid w:val="0074511E"/>
    <w:rsid w:val="0074529C"/>
    <w:rsid w:val="007459FB"/>
    <w:rsid w:val="00745C55"/>
    <w:rsid w:val="00745CF2"/>
    <w:rsid w:val="00745F70"/>
    <w:rsid w:val="00746215"/>
    <w:rsid w:val="007464C6"/>
    <w:rsid w:val="0074741A"/>
    <w:rsid w:val="007474E3"/>
    <w:rsid w:val="00747631"/>
    <w:rsid w:val="007476D6"/>
    <w:rsid w:val="0074777B"/>
    <w:rsid w:val="00747D14"/>
    <w:rsid w:val="00747F7C"/>
    <w:rsid w:val="00747F9B"/>
    <w:rsid w:val="00747FC3"/>
    <w:rsid w:val="00750131"/>
    <w:rsid w:val="0075034C"/>
    <w:rsid w:val="00751113"/>
    <w:rsid w:val="007518A8"/>
    <w:rsid w:val="007518E7"/>
    <w:rsid w:val="00751CBA"/>
    <w:rsid w:val="00751CD3"/>
    <w:rsid w:val="00752779"/>
    <w:rsid w:val="00754024"/>
    <w:rsid w:val="007542F3"/>
    <w:rsid w:val="0075449D"/>
    <w:rsid w:val="00755167"/>
    <w:rsid w:val="00755F83"/>
    <w:rsid w:val="00756102"/>
    <w:rsid w:val="007563C9"/>
    <w:rsid w:val="00756437"/>
    <w:rsid w:val="00756601"/>
    <w:rsid w:val="007566AA"/>
    <w:rsid w:val="00756862"/>
    <w:rsid w:val="00756CEA"/>
    <w:rsid w:val="00756E1A"/>
    <w:rsid w:val="007578CA"/>
    <w:rsid w:val="00757D7C"/>
    <w:rsid w:val="00760223"/>
    <w:rsid w:val="00761621"/>
    <w:rsid w:val="00761CE6"/>
    <w:rsid w:val="00762E56"/>
    <w:rsid w:val="00762E79"/>
    <w:rsid w:val="00762F9F"/>
    <w:rsid w:val="007631F7"/>
    <w:rsid w:val="007632A7"/>
    <w:rsid w:val="00763423"/>
    <w:rsid w:val="007635A1"/>
    <w:rsid w:val="00763776"/>
    <w:rsid w:val="007637BB"/>
    <w:rsid w:val="00763B1E"/>
    <w:rsid w:val="00763C80"/>
    <w:rsid w:val="007640DA"/>
    <w:rsid w:val="007644AE"/>
    <w:rsid w:val="007645FA"/>
    <w:rsid w:val="0076466A"/>
    <w:rsid w:val="00764891"/>
    <w:rsid w:val="00764A52"/>
    <w:rsid w:val="00765101"/>
    <w:rsid w:val="0076551E"/>
    <w:rsid w:val="00765525"/>
    <w:rsid w:val="00765B73"/>
    <w:rsid w:val="00765DEF"/>
    <w:rsid w:val="00765EFD"/>
    <w:rsid w:val="007665E5"/>
    <w:rsid w:val="007669AF"/>
    <w:rsid w:val="00766A68"/>
    <w:rsid w:val="00766CA9"/>
    <w:rsid w:val="00770023"/>
    <w:rsid w:val="0077055F"/>
    <w:rsid w:val="007705D9"/>
    <w:rsid w:val="007707C6"/>
    <w:rsid w:val="007707FD"/>
    <w:rsid w:val="00770E5D"/>
    <w:rsid w:val="00771006"/>
    <w:rsid w:val="007711AF"/>
    <w:rsid w:val="007712C1"/>
    <w:rsid w:val="0077155E"/>
    <w:rsid w:val="00771E92"/>
    <w:rsid w:val="007720F6"/>
    <w:rsid w:val="007729C7"/>
    <w:rsid w:val="00772A11"/>
    <w:rsid w:val="00772D28"/>
    <w:rsid w:val="00773F33"/>
    <w:rsid w:val="00773FD8"/>
    <w:rsid w:val="0077496C"/>
    <w:rsid w:val="00775034"/>
    <w:rsid w:val="00775B96"/>
    <w:rsid w:val="00776591"/>
    <w:rsid w:val="0077677F"/>
    <w:rsid w:val="007775AB"/>
    <w:rsid w:val="00777B44"/>
    <w:rsid w:val="00777B70"/>
    <w:rsid w:val="0078029C"/>
    <w:rsid w:val="0078069D"/>
    <w:rsid w:val="00780DC7"/>
    <w:rsid w:val="007816B8"/>
    <w:rsid w:val="00781767"/>
    <w:rsid w:val="00781B04"/>
    <w:rsid w:val="00781B0E"/>
    <w:rsid w:val="00781F7E"/>
    <w:rsid w:val="00782264"/>
    <w:rsid w:val="00782405"/>
    <w:rsid w:val="0078245E"/>
    <w:rsid w:val="00782526"/>
    <w:rsid w:val="00782F22"/>
    <w:rsid w:val="00782FBB"/>
    <w:rsid w:val="00783010"/>
    <w:rsid w:val="00783A9B"/>
    <w:rsid w:val="00783D31"/>
    <w:rsid w:val="00783E99"/>
    <w:rsid w:val="00784BB8"/>
    <w:rsid w:val="007860A9"/>
    <w:rsid w:val="0078627B"/>
    <w:rsid w:val="007866D1"/>
    <w:rsid w:val="00786AB7"/>
    <w:rsid w:val="00786DC6"/>
    <w:rsid w:val="00787C57"/>
    <w:rsid w:val="00787DCE"/>
    <w:rsid w:val="00787EDB"/>
    <w:rsid w:val="00790928"/>
    <w:rsid w:val="00790C47"/>
    <w:rsid w:val="00790DF2"/>
    <w:rsid w:val="00790FB1"/>
    <w:rsid w:val="00791109"/>
    <w:rsid w:val="007912DC"/>
    <w:rsid w:val="007916FF"/>
    <w:rsid w:val="00791A5C"/>
    <w:rsid w:val="00792029"/>
    <w:rsid w:val="0079261C"/>
    <w:rsid w:val="007926AF"/>
    <w:rsid w:val="00792917"/>
    <w:rsid w:val="00792D9F"/>
    <w:rsid w:val="00792F02"/>
    <w:rsid w:val="0079396E"/>
    <w:rsid w:val="00793997"/>
    <w:rsid w:val="00793A91"/>
    <w:rsid w:val="00793C4A"/>
    <w:rsid w:val="00793D54"/>
    <w:rsid w:val="00794171"/>
    <w:rsid w:val="007943AB"/>
    <w:rsid w:val="0079444C"/>
    <w:rsid w:val="00794714"/>
    <w:rsid w:val="00794DEC"/>
    <w:rsid w:val="00795538"/>
    <w:rsid w:val="007955B1"/>
    <w:rsid w:val="007957EB"/>
    <w:rsid w:val="00795857"/>
    <w:rsid w:val="00795A41"/>
    <w:rsid w:val="00796AD3"/>
    <w:rsid w:val="00796CD9"/>
    <w:rsid w:val="00796D54"/>
    <w:rsid w:val="007973FF"/>
    <w:rsid w:val="00797C8C"/>
    <w:rsid w:val="007A1F78"/>
    <w:rsid w:val="007A2075"/>
    <w:rsid w:val="007A265D"/>
    <w:rsid w:val="007A2A2E"/>
    <w:rsid w:val="007A2B9C"/>
    <w:rsid w:val="007A2EC5"/>
    <w:rsid w:val="007A3112"/>
    <w:rsid w:val="007A348F"/>
    <w:rsid w:val="007A382A"/>
    <w:rsid w:val="007A390A"/>
    <w:rsid w:val="007A3987"/>
    <w:rsid w:val="007A3AAB"/>
    <w:rsid w:val="007A410A"/>
    <w:rsid w:val="007A481A"/>
    <w:rsid w:val="007A4E21"/>
    <w:rsid w:val="007A4EBC"/>
    <w:rsid w:val="007A4F34"/>
    <w:rsid w:val="007A5029"/>
    <w:rsid w:val="007A56F8"/>
    <w:rsid w:val="007A5737"/>
    <w:rsid w:val="007A5A1E"/>
    <w:rsid w:val="007A68F0"/>
    <w:rsid w:val="007A6957"/>
    <w:rsid w:val="007A6FB0"/>
    <w:rsid w:val="007A73FC"/>
    <w:rsid w:val="007A7464"/>
    <w:rsid w:val="007A75EE"/>
    <w:rsid w:val="007A7A2E"/>
    <w:rsid w:val="007A7F60"/>
    <w:rsid w:val="007B0185"/>
    <w:rsid w:val="007B06B2"/>
    <w:rsid w:val="007B0A52"/>
    <w:rsid w:val="007B0DC8"/>
    <w:rsid w:val="007B108A"/>
    <w:rsid w:val="007B1324"/>
    <w:rsid w:val="007B145C"/>
    <w:rsid w:val="007B202C"/>
    <w:rsid w:val="007B2DE7"/>
    <w:rsid w:val="007B2F73"/>
    <w:rsid w:val="007B3CD1"/>
    <w:rsid w:val="007B47D2"/>
    <w:rsid w:val="007B50B3"/>
    <w:rsid w:val="007B5451"/>
    <w:rsid w:val="007B614C"/>
    <w:rsid w:val="007B669F"/>
    <w:rsid w:val="007B6A65"/>
    <w:rsid w:val="007B6C13"/>
    <w:rsid w:val="007B6C36"/>
    <w:rsid w:val="007B71ED"/>
    <w:rsid w:val="007B788B"/>
    <w:rsid w:val="007B7981"/>
    <w:rsid w:val="007B7A58"/>
    <w:rsid w:val="007B7B04"/>
    <w:rsid w:val="007B7FDB"/>
    <w:rsid w:val="007C0554"/>
    <w:rsid w:val="007C0576"/>
    <w:rsid w:val="007C095E"/>
    <w:rsid w:val="007C09B6"/>
    <w:rsid w:val="007C0B49"/>
    <w:rsid w:val="007C0C73"/>
    <w:rsid w:val="007C1264"/>
    <w:rsid w:val="007C1B11"/>
    <w:rsid w:val="007C1DB1"/>
    <w:rsid w:val="007C1F0A"/>
    <w:rsid w:val="007C213E"/>
    <w:rsid w:val="007C272A"/>
    <w:rsid w:val="007C2D6F"/>
    <w:rsid w:val="007C2E44"/>
    <w:rsid w:val="007C2EE8"/>
    <w:rsid w:val="007C3086"/>
    <w:rsid w:val="007C327E"/>
    <w:rsid w:val="007C35F1"/>
    <w:rsid w:val="007C3A11"/>
    <w:rsid w:val="007C3FF1"/>
    <w:rsid w:val="007C4AA7"/>
    <w:rsid w:val="007C4C9C"/>
    <w:rsid w:val="007C5884"/>
    <w:rsid w:val="007C5A52"/>
    <w:rsid w:val="007C5A53"/>
    <w:rsid w:val="007C5C5D"/>
    <w:rsid w:val="007C5D20"/>
    <w:rsid w:val="007C5DDD"/>
    <w:rsid w:val="007C6B42"/>
    <w:rsid w:val="007C6F82"/>
    <w:rsid w:val="007C756B"/>
    <w:rsid w:val="007C7864"/>
    <w:rsid w:val="007C7B15"/>
    <w:rsid w:val="007C7EF9"/>
    <w:rsid w:val="007D0CC7"/>
    <w:rsid w:val="007D1146"/>
    <w:rsid w:val="007D1233"/>
    <w:rsid w:val="007D17FA"/>
    <w:rsid w:val="007D1865"/>
    <w:rsid w:val="007D22F3"/>
    <w:rsid w:val="007D25A9"/>
    <w:rsid w:val="007D26FA"/>
    <w:rsid w:val="007D315B"/>
    <w:rsid w:val="007D3345"/>
    <w:rsid w:val="007D34A5"/>
    <w:rsid w:val="007D397A"/>
    <w:rsid w:val="007D4045"/>
    <w:rsid w:val="007D40BB"/>
    <w:rsid w:val="007D417C"/>
    <w:rsid w:val="007D461C"/>
    <w:rsid w:val="007D46BC"/>
    <w:rsid w:val="007D4E95"/>
    <w:rsid w:val="007D5131"/>
    <w:rsid w:val="007D53B3"/>
    <w:rsid w:val="007D5854"/>
    <w:rsid w:val="007D588A"/>
    <w:rsid w:val="007D5A32"/>
    <w:rsid w:val="007D5CF1"/>
    <w:rsid w:val="007D5FA8"/>
    <w:rsid w:val="007D71A1"/>
    <w:rsid w:val="007D74A5"/>
    <w:rsid w:val="007D7B98"/>
    <w:rsid w:val="007E0055"/>
    <w:rsid w:val="007E071B"/>
    <w:rsid w:val="007E0BD5"/>
    <w:rsid w:val="007E0DC8"/>
    <w:rsid w:val="007E0FF7"/>
    <w:rsid w:val="007E1047"/>
    <w:rsid w:val="007E28A6"/>
    <w:rsid w:val="007E2915"/>
    <w:rsid w:val="007E2A49"/>
    <w:rsid w:val="007E2BC2"/>
    <w:rsid w:val="007E2D2C"/>
    <w:rsid w:val="007E2F6A"/>
    <w:rsid w:val="007E321F"/>
    <w:rsid w:val="007E3325"/>
    <w:rsid w:val="007E3548"/>
    <w:rsid w:val="007E3AE6"/>
    <w:rsid w:val="007E3DC8"/>
    <w:rsid w:val="007E3DEF"/>
    <w:rsid w:val="007E44E4"/>
    <w:rsid w:val="007E4796"/>
    <w:rsid w:val="007E4A1D"/>
    <w:rsid w:val="007E4AAC"/>
    <w:rsid w:val="007E4BA5"/>
    <w:rsid w:val="007E4BF4"/>
    <w:rsid w:val="007E4D48"/>
    <w:rsid w:val="007E4EEE"/>
    <w:rsid w:val="007E54BE"/>
    <w:rsid w:val="007E557F"/>
    <w:rsid w:val="007E5FD7"/>
    <w:rsid w:val="007E602F"/>
    <w:rsid w:val="007E62CC"/>
    <w:rsid w:val="007E638A"/>
    <w:rsid w:val="007E6E70"/>
    <w:rsid w:val="007E7182"/>
    <w:rsid w:val="007E77BB"/>
    <w:rsid w:val="007E7B41"/>
    <w:rsid w:val="007E7FD1"/>
    <w:rsid w:val="007F0852"/>
    <w:rsid w:val="007F0B58"/>
    <w:rsid w:val="007F0ED5"/>
    <w:rsid w:val="007F140F"/>
    <w:rsid w:val="007F1804"/>
    <w:rsid w:val="007F1D27"/>
    <w:rsid w:val="007F279D"/>
    <w:rsid w:val="007F27F8"/>
    <w:rsid w:val="007F2BF3"/>
    <w:rsid w:val="007F2F28"/>
    <w:rsid w:val="007F320B"/>
    <w:rsid w:val="007F32EB"/>
    <w:rsid w:val="007F3ADC"/>
    <w:rsid w:val="007F3C07"/>
    <w:rsid w:val="007F3E04"/>
    <w:rsid w:val="007F3EDD"/>
    <w:rsid w:val="007F4371"/>
    <w:rsid w:val="007F4493"/>
    <w:rsid w:val="007F46A3"/>
    <w:rsid w:val="007F4FC3"/>
    <w:rsid w:val="007F53C6"/>
    <w:rsid w:val="007F5899"/>
    <w:rsid w:val="007F5FE1"/>
    <w:rsid w:val="007F6296"/>
    <w:rsid w:val="007F6328"/>
    <w:rsid w:val="007F6353"/>
    <w:rsid w:val="007F645C"/>
    <w:rsid w:val="007F655E"/>
    <w:rsid w:val="007F696F"/>
    <w:rsid w:val="007F6FBD"/>
    <w:rsid w:val="007F72A0"/>
    <w:rsid w:val="007F753B"/>
    <w:rsid w:val="007F7595"/>
    <w:rsid w:val="007F78A3"/>
    <w:rsid w:val="007F7919"/>
    <w:rsid w:val="007F7A3A"/>
    <w:rsid w:val="00800049"/>
    <w:rsid w:val="008002D5"/>
    <w:rsid w:val="008014AD"/>
    <w:rsid w:val="00801668"/>
    <w:rsid w:val="00801ED3"/>
    <w:rsid w:val="00803067"/>
    <w:rsid w:val="008032A2"/>
    <w:rsid w:val="0080384B"/>
    <w:rsid w:val="00803876"/>
    <w:rsid w:val="00803920"/>
    <w:rsid w:val="00803BC2"/>
    <w:rsid w:val="00803F44"/>
    <w:rsid w:val="008041D3"/>
    <w:rsid w:val="00805BB9"/>
    <w:rsid w:val="00805BCE"/>
    <w:rsid w:val="00805FEA"/>
    <w:rsid w:val="0080621E"/>
    <w:rsid w:val="0080687D"/>
    <w:rsid w:val="00806952"/>
    <w:rsid w:val="00806B91"/>
    <w:rsid w:val="00806CD3"/>
    <w:rsid w:val="00806CFB"/>
    <w:rsid w:val="00807137"/>
    <w:rsid w:val="008072E7"/>
    <w:rsid w:val="00807808"/>
    <w:rsid w:val="008079FA"/>
    <w:rsid w:val="00810258"/>
    <w:rsid w:val="00810378"/>
    <w:rsid w:val="008105B1"/>
    <w:rsid w:val="008105BA"/>
    <w:rsid w:val="0081085C"/>
    <w:rsid w:val="0081085E"/>
    <w:rsid w:val="00810B80"/>
    <w:rsid w:val="00811938"/>
    <w:rsid w:val="00811FE2"/>
    <w:rsid w:val="008120F9"/>
    <w:rsid w:val="00812B7B"/>
    <w:rsid w:val="0081302F"/>
    <w:rsid w:val="0081320D"/>
    <w:rsid w:val="00813A5B"/>
    <w:rsid w:val="00813B8D"/>
    <w:rsid w:val="0081412C"/>
    <w:rsid w:val="00814522"/>
    <w:rsid w:val="0081454A"/>
    <w:rsid w:val="0081472E"/>
    <w:rsid w:val="00814785"/>
    <w:rsid w:val="00814966"/>
    <w:rsid w:val="0081527A"/>
    <w:rsid w:val="0081564F"/>
    <w:rsid w:val="00816027"/>
    <w:rsid w:val="0081636B"/>
    <w:rsid w:val="0081660F"/>
    <w:rsid w:val="008167ED"/>
    <w:rsid w:val="00817120"/>
    <w:rsid w:val="00817135"/>
    <w:rsid w:val="00817443"/>
    <w:rsid w:val="00817550"/>
    <w:rsid w:val="00817CD7"/>
    <w:rsid w:val="00817FD5"/>
    <w:rsid w:val="008203A4"/>
    <w:rsid w:val="00820543"/>
    <w:rsid w:val="00820988"/>
    <w:rsid w:val="0082128C"/>
    <w:rsid w:val="0082159F"/>
    <w:rsid w:val="00821DE2"/>
    <w:rsid w:val="00821ED3"/>
    <w:rsid w:val="008227D8"/>
    <w:rsid w:val="008229F5"/>
    <w:rsid w:val="00822F8D"/>
    <w:rsid w:val="0082304E"/>
    <w:rsid w:val="0082383E"/>
    <w:rsid w:val="008238E7"/>
    <w:rsid w:val="00823E96"/>
    <w:rsid w:val="00824111"/>
    <w:rsid w:val="00824342"/>
    <w:rsid w:val="00824493"/>
    <w:rsid w:val="00824737"/>
    <w:rsid w:val="008249C4"/>
    <w:rsid w:val="008257EA"/>
    <w:rsid w:val="00825AF0"/>
    <w:rsid w:val="00825CA6"/>
    <w:rsid w:val="00825E21"/>
    <w:rsid w:val="00826974"/>
    <w:rsid w:val="00826C19"/>
    <w:rsid w:val="00826F6D"/>
    <w:rsid w:val="00827147"/>
    <w:rsid w:val="00827ED2"/>
    <w:rsid w:val="00827F41"/>
    <w:rsid w:val="00827F4C"/>
    <w:rsid w:val="00830452"/>
    <w:rsid w:val="0083063E"/>
    <w:rsid w:val="008312C1"/>
    <w:rsid w:val="008312F0"/>
    <w:rsid w:val="00832ABE"/>
    <w:rsid w:val="00834304"/>
    <w:rsid w:val="008348E5"/>
    <w:rsid w:val="00834A7D"/>
    <w:rsid w:val="008355A0"/>
    <w:rsid w:val="008358C2"/>
    <w:rsid w:val="0083617D"/>
    <w:rsid w:val="008363DD"/>
    <w:rsid w:val="008371DA"/>
    <w:rsid w:val="00837299"/>
    <w:rsid w:val="0083734B"/>
    <w:rsid w:val="008375E8"/>
    <w:rsid w:val="008379D4"/>
    <w:rsid w:val="00837D18"/>
    <w:rsid w:val="00837D1B"/>
    <w:rsid w:val="008403D4"/>
    <w:rsid w:val="0084158F"/>
    <w:rsid w:val="00841823"/>
    <w:rsid w:val="00841B88"/>
    <w:rsid w:val="00842447"/>
    <w:rsid w:val="0084285B"/>
    <w:rsid w:val="008429DA"/>
    <w:rsid w:val="00843D5D"/>
    <w:rsid w:val="00844021"/>
    <w:rsid w:val="00844610"/>
    <w:rsid w:val="0084472F"/>
    <w:rsid w:val="0084488C"/>
    <w:rsid w:val="00844EDC"/>
    <w:rsid w:val="00845130"/>
    <w:rsid w:val="008455E6"/>
    <w:rsid w:val="008458DD"/>
    <w:rsid w:val="00846300"/>
    <w:rsid w:val="0084694C"/>
    <w:rsid w:val="00846954"/>
    <w:rsid w:val="00847D37"/>
    <w:rsid w:val="008505A3"/>
    <w:rsid w:val="00850600"/>
    <w:rsid w:val="00850DA8"/>
    <w:rsid w:val="00850DC2"/>
    <w:rsid w:val="00851E36"/>
    <w:rsid w:val="00851F0A"/>
    <w:rsid w:val="00851F6A"/>
    <w:rsid w:val="0085200A"/>
    <w:rsid w:val="008521D3"/>
    <w:rsid w:val="00852216"/>
    <w:rsid w:val="00852398"/>
    <w:rsid w:val="008528C5"/>
    <w:rsid w:val="008540E1"/>
    <w:rsid w:val="0085459E"/>
    <w:rsid w:val="00855404"/>
    <w:rsid w:val="00855552"/>
    <w:rsid w:val="008558C8"/>
    <w:rsid w:val="00855BA0"/>
    <w:rsid w:val="00856386"/>
    <w:rsid w:val="0085702D"/>
    <w:rsid w:val="008577D2"/>
    <w:rsid w:val="00857BB5"/>
    <w:rsid w:val="00857D3F"/>
    <w:rsid w:val="00857E2B"/>
    <w:rsid w:val="0086000C"/>
    <w:rsid w:val="0086012E"/>
    <w:rsid w:val="00860670"/>
    <w:rsid w:val="0086137B"/>
    <w:rsid w:val="0086174B"/>
    <w:rsid w:val="00862815"/>
    <w:rsid w:val="0086284A"/>
    <w:rsid w:val="00862DAB"/>
    <w:rsid w:val="0086471F"/>
    <w:rsid w:val="00864C93"/>
    <w:rsid w:val="008654D2"/>
    <w:rsid w:val="008658D2"/>
    <w:rsid w:val="00865E38"/>
    <w:rsid w:val="008660A2"/>
    <w:rsid w:val="00866108"/>
    <w:rsid w:val="00866621"/>
    <w:rsid w:val="008666DE"/>
    <w:rsid w:val="008668E6"/>
    <w:rsid w:val="008672D5"/>
    <w:rsid w:val="008674F2"/>
    <w:rsid w:val="00867C12"/>
    <w:rsid w:val="00867F22"/>
    <w:rsid w:val="00870C57"/>
    <w:rsid w:val="00871366"/>
    <w:rsid w:val="00871389"/>
    <w:rsid w:val="008713BB"/>
    <w:rsid w:val="00871806"/>
    <w:rsid w:val="00871A6D"/>
    <w:rsid w:val="00871AD2"/>
    <w:rsid w:val="008723A9"/>
    <w:rsid w:val="008729CE"/>
    <w:rsid w:val="00872B80"/>
    <w:rsid w:val="00872ED2"/>
    <w:rsid w:val="008730BB"/>
    <w:rsid w:val="008732D4"/>
    <w:rsid w:val="00873754"/>
    <w:rsid w:val="008739E2"/>
    <w:rsid w:val="00873C86"/>
    <w:rsid w:val="0087475A"/>
    <w:rsid w:val="008759F4"/>
    <w:rsid w:val="008764A1"/>
    <w:rsid w:val="0087656E"/>
    <w:rsid w:val="0087675D"/>
    <w:rsid w:val="00876828"/>
    <w:rsid w:val="00876B6C"/>
    <w:rsid w:val="00876FEA"/>
    <w:rsid w:val="00877A2C"/>
    <w:rsid w:val="00877D0E"/>
    <w:rsid w:val="00877ED5"/>
    <w:rsid w:val="00880119"/>
    <w:rsid w:val="008815A6"/>
    <w:rsid w:val="0088181C"/>
    <w:rsid w:val="00881860"/>
    <w:rsid w:val="00882245"/>
    <w:rsid w:val="0088267F"/>
    <w:rsid w:val="00882EBB"/>
    <w:rsid w:val="0088328B"/>
    <w:rsid w:val="00883A49"/>
    <w:rsid w:val="00884303"/>
    <w:rsid w:val="00884AF8"/>
    <w:rsid w:val="00884DE4"/>
    <w:rsid w:val="00884E24"/>
    <w:rsid w:val="008851AA"/>
    <w:rsid w:val="00885279"/>
    <w:rsid w:val="008859A5"/>
    <w:rsid w:val="00885E68"/>
    <w:rsid w:val="00885F10"/>
    <w:rsid w:val="00886258"/>
    <w:rsid w:val="0088662A"/>
    <w:rsid w:val="00886D0C"/>
    <w:rsid w:val="0088704C"/>
    <w:rsid w:val="0088753E"/>
    <w:rsid w:val="00887C81"/>
    <w:rsid w:val="00890135"/>
    <w:rsid w:val="0089040C"/>
    <w:rsid w:val="00890509"/>
    <w:rsid w:val="0089098A"/>
    <w:rsid w:val="00891C40"/>
    <w:rsid w:val="00892981"/>
    <w:rsid w:val="008931F3"/>
    <w:rsid w:val="008933C0"/>
    <w:rsid w:val="00893627"/>
    <w:rsid w:val="00893A1B"/>
    <w:rsid w:val="00894251"/>
    <w:rsid w:val="00894703"/>
    <w:rsid w:val="008947CE"/>
    <w:rsid w:val="00894D3E"/>
    <w:rsid w:val="0089571B"/>
    <w:rsid w:val="00896812"/>
    <w:rsid w:val="008973C4"/>
    <w:rsid w:val="00897601"/>
    <w:rsid w:val="00897866"/>
    <w:rsid w:val="00897E3B"/>
    <w:rsid w:val="008A0094"/>
    <w:rsid w:val="008A0256"/>
    <w:rsid w:val="008A0A48"/>
    <w:rsid w:val="008A0A52"/>
    <w:rsid w:val="008A0BC5"/>
    <w:rsid w:val="008A0D92"/>
    <w:rsid w:val="008A0DED"/>
    <w:rsid w:val="008A12DF"/>
    <w:rsid w:val="008A2138"/>
    <w:rsid w:val="008A24EA"/>
    <w:rsid w:val="008A2747"/>
    <w:rsid w:val="008A2B39"/>
    <w:rsid w:val="008A2D7E"/>
    <w:rsid w:val="008A2D92"/>
    <w:rsid w:val="008A2E77"/>
    <w:rsid w:val="008A2F8D"/>
    <w:rsid w:val="008A3037"/>
    <w:rsid w:val="008A3056"/>
    <w:rsid w:val="008A377E"/>
    <w:rsid w:val="008A3D22"/>
    <w:rsid w:val="008A40E8"/>
    <w:rsid w:val="008A44E6"/>
    <w:rsid w:val="008A47CF"/>
    <w:rsid w:val="008A47E9"/>
    <w:rsid w:val="008A531F"/>
    <w:rsid w:val="008A5572"/>
    <w:rsid w:val="008A625A"/>
    <w:rsid w:val="008A68E6"/>
    <w:rsid w:val="008A69B4"/>
    <w:rsid w:val="008A6B30"/>
    <w:rsid w:val="008A6CE9"/>
    <w:rsid w:val="008A7055"/>
    <w:rsid w:val="008A7151"/>
    <w:rsid w:val="008A7387"/>
    <w:rsid w:val="008A73AE"/>
    <w:rsid w:val="008A740D"/>
    <w:rsid w:val="008A7778"/>
    <w:rsid w:val="008A7899"/>
    <w:rsid w:val="008A799C"/>
    <w:rsid w:val="008A7CE9"/>
    <w:rsid w:val="008A7EC3"/>
    <w:rsid w:val="008B0071"/>
    <w:rsid w:val="008B0361"/>
    <w:rsid w:val="008B07BC"/>
    <w:rsid w:val="008B0C3B"/>
    <w:rsid w:val="008B1BA2"/>
    <w:rsid w:val="008B2787"/>
    <w:rsid w:val="008B2893"/>
    <w:rsid w:val="008B2BC3"/>
    <w:rsid w:val="008B2D80"/>
    <w:rsid w:val="008B2E2D"/>
    <w:rsid w:val="008B31FE"/>
    <w:rsid w:val="008B3243"/>
    <w:rsid w:val="008B344E"/>
    <w:rsid w:val="008B3775"/>
    <w:rsid w:val="008B401F"/>
    <w:rsid w:val="008B4827"/>
    <w:rsid w:val="008B4C34"/>
    <w:rsid w:val="008B4F06"/>
    <w:rsid w:val="008B5118"/>
    <w:rsid w:val="008B54B6"/>
    <w:rsid w:val="008B573B"/>
    <w:rsid w:val="008B575C"/>
    <w:rsid w:val="008B5C36"/>
    <w:rsid w:val="008B5C66"/>
    <w:rsid w:val="008B607E"/>
    <w:rsid w:val="008B70F4"/>
    <w:rsid w:val="008C00C5"/>
    <w:rsid w:val="008C0144"/>
    <w:rsid w:val="008C0167"/>
    <w:rsid w:val="008C03D5"/>
    <w:rsid w:val="008C067A"/>
    <w:rsid w:val="008C07C6"/>
    <w:rsid w:val="008C09BD"/>
    <w:rsid w:val="008C0CAC"/>
    <w:rsid w:val="008C121E"/>
    <w:rsid w:val="008C20E9"/>
    <w:rsid w:val="008C214A"/>
    <w:rsid w:val="008C2A5E"/>
    <w:rsid w:val="008C394E"/>
    <w:rsid w:val="008C3F83"/>
    <w:rsid w:val="008C477B"/>
    <w:rsid w:val="008C494E"/>
    <w:rsid w:val="008C4AD4"/>
    <w:rsid w:val="008C4AED"/>
    <w:rsid w:val="008C4DA5"/>
    <w:rsid w:val="008C4DEB"/>
    <w:rsid w:val="008C511C"/>
    <w:rsid w:val="008C5301"/>
    <w:rsid w:val="008C5582"/>
    <w:rsid w:val="008C5B04"/>
    <w:rsid w:val="008C5D77"/>
    <w:rsid w:val="008C5EF5"/>
    <w:rsid w:val="008C616E"/>
    <w:rsid w:val="008C6455"/>
    <w:rsid w:val="008C64EE"/>
    <w:rsid w:val="008C6534"/>
    <w:rsid w:val="008C6A02"/>
    <w:rsid w:val="008C79B7"/>
    <w:rsid w:val="008C7B3F"/>
    <w:rsid w:val="008D054A"/>
    <w:rsid w:val="008D08EF"/>
    <w:rsid w:val="008D09D3"/>
    <w:rsid w:val="008D101B"/>
    <w:rsid w:val="008D113D"/>
    <w:rsid w:val="008D12D3"/>
    <w:rsid w:val="008D12EB"/>
    <w:rsid w:val="008D1D01"/>
    <w:rsid w:val="008D2319"/>
    <w:rsid w:val="008D3BD5"/>
    <w:rsid w:val="008D3F25"/>
    <w:rsid w:val="008D4A08"/>
    <w:rsid w:val="008D4F53"/>
    <w:rsid w:val="008D567B"/>
    <w:rsid w:val="008D5870"/>
    <w:rsid w:val="008D5B17"/>
    <w:rsid w:val="008D5DA5"/>
    <w:rsid w:val="008D6950"/>
    <w:rsid w:val="008D6AD7"/>
    <w:rsid w:val="008D7740"/>
    <w:rsid w:val="008D7E29"/>
    <w:rsid w:val="008E00C0"/>
    <w:rsid w:val="008E01F7"/>
    <w:rsid w:val="008E04DB"/>
    <w:rsid w:val="008E0849"/>
    <w:rsid w:val="008E14D4"/>
    <w:rsid w:val="008E34A3"/>
    <w:rsid w:val="008E39A7"/>
    <w:rsid w:val="008E3C5A"/>
    <w:rsid w:val="008E40CB"/>
    <w:rsid w:val="008E49F6"/>
    <w:rsid w:val="008E4C4A"/>
    <w:rsid w:val="008E5532"/>
    <w:rsid w:val="008E59D9"/>
    <w:rsid w:val="008E5AC0"/>
    <w:rsid w:val="008E6A07"/>
    <w:rsid w:val="008E6C10"/>
    <w:rsid w:val="008E6E18"/>
    <w:rsid w:val="008E715E"/>
    <w:rsid w:val="008E764F"/>
    <w:rsid w:val="008E76EB"/>
    <w:rsid w:val="008E7AA0"/>
    <w:rsid w:val="008E7B22"/>
    <w:rsid w:val="008F0511"/>
    <w:rsid w:val="008F0D44"/>
    <w:rsid w:val="008F0DE1"/>
    <w:rsid w:val="008F0E63"/>
    <w:rsid w:val="008F0FD0"/>
    <w:rsid w:val="008F177C"/>
    <w:rsid w:val="008F17D2"/>
    <w:rsid w:val="008F18D2"/>
    <w:rsid w:val="008F18FA"/>
    <w:rsid w:val="008F19AA"/>
    <w:rsid w:val="008F1E0B"/>
    <w:rsid w:val="008F2817"/>
    <w:rsid w:val="008F2DEB"/>
    <w:rsid w:val="008F3161"/>
    <w:rsid w:val="008F33F0"/>
    <w:rsid w:val="008F37A7"/>
    <w:rsid w:val="008F3B98"/>
    <w:rsid w:val="008F3C74"/>
    <w:rsid w:val="008F3E55"/>
    <w:rsid w:val="008F3F56"/>
    <w:rsid w:val="008F40C6"/>
    <w:rsid w:val="008F4BE5"/>
    <w:rsid w:val="008F5944"/>
    <w:rsid w:val="008F5970"/>
    <w:rsid w:val="008F5D78"/>
    <w:rsid w:val="008F60DA"/>
    <w:rsid w:val="008F637E"/>
    <w:rsid w:val="008F63B7"/>
    <w:rsid w:val="008F6F39"/>
    <w:rsid w:val="008F74E8"/>
    <w:rsid w:val="00900C66"/>
    <w:rsid w:val="00900D0C"/>
    <w:rsid w:val="00900F3E"/>
    <w:rsid w:val="009013D2"/>
    <w:rsid w:val="00901618"/>
    <w:rsid w:val="0090180B"/>
    <w:rsid w:val="00901B48"/>
    <w:rsid w:val="00902087"/>
    <w:rsid w:val="00902E1E"/>
    <w:rsid w:val="00903276"/>
    <w:rsid w:val="009033B8"/>
    <w:rsid w:val="009038A9"/>
    <w:rsid w:val="00903B89"/>
    <w:rsid w:val="00903F26"/>
    <w:rsid w:val="00904074"/>
    <w:rsid w:val="00904D72"/>
    <w:rsid w:val="009050E6"/>
    <w:rsid w:val="009050ED"/>
    <w:rsid w:val="0090529F"/>
    <w:rsid w:val="0090553A"/>
    <w:rsid w:val="00905CB3"/>
    <w:rsid w:val="00906013"/>
    <w:rsid w:val="00907790"/>
    <w:rsid w:val="009108B4"/>
    <w:rsid w:val="00910E11"/>
    <w:rsid w:val="00911E8C"/>
    <w:rsid w:val="00912067"/>
    <w:rsid w:val="0091247B"/>
    <w:rsid w:val="009124B2"/>
    <w:rsid w:val="00912969"/>
    <w:rsid w:val="00912B87"/>
    <w:rsid w:val="00912E84"/>
    <w:rsid w:val="00913623"/>
    <w:rsid w:val="00913732"/>
    <w:rsid w:val="009137C3"/>
    <w:rsid w:val="00913F90"/>
    <w:rsid w:val="00914DFA"/>
    <w:rsid w:val="00915196"/>
    <w:rsid w:val="009153FB"/>
    <w:rsid w:val="0091583D"/>
    <w:rsid w:val="00915B40"/>
    <w:rsid w:val="00916253"/>
    <w:rsid w:val="009170A1"/>
    <w:rsid w:val="00917578"/>
    <w:rsid w:val="00917581"/>
    <w:rsid w:val="0091761E"/>
    <w:rsid w:val="009176A8"/>
    <w:rsid w:val="00917727"/>
    <w:rsid w:val="00917D54"/>
    <w:rsid w:val="00920388"/>
    <w:rsid w:val="0092044E"/>
    <w:rsid w:val="009209EE"/>
    <w:rsid w:val="00920F63"/>
    <w:rsid w:val="00921E2B"/>
    <w:rsid w:val="00921E4F"/>
    <w:rsid w:val="00921F68"/>
    <w:rsid w:val="0092202E"/>
    <w:rsid w:val="00922161"/>
    <w:rsid w:val="0092264E"/>
    <w:rsid w:val="00922AC0"/>
    <w:rsid w:val="00922AEB"/>
    <w:rsid w:val="0092323B"/>
    <w:rsid w:val="009233A2"/>
    <w:rsid w:val="009233B1"/>
    <w:rsid w:val="00924045"/>
    <w:rsid w:val="009242EA"/>
    <w:rsid w:val="0092459D"/>
    <w:rsid w:val="0092494B"/>
    <w:rsid w:val="00925175"/>
    <w:rsid w:val="00925A96"/>
    <w:rsid w:val="00925B8A"/>
    <w:rsid w:val="00925B9B"/>
    <w:rsid w:val="00925EC1"/>
    <w:rsid w:val="009267C1"/>
    <w:rsid w:val="00926D61"/>
    <w:rsid w:val="00926E36"/>
    <w:rsid w:val="00927E96"/>
    <w:rsid w:val="0093009E"/>
    <w:rsid w:val="00930122"/>
    <w:rsid w:val="0093015D"/>
    <w:rsid w:val="00931348"/>
    <w:rsid w:val="00931AB2"/>
    <w:rsid w:val="00931F45"/>
    <w:rsid w:val="0093226E"/>
    <w:rsid w:val="00932742"/>
    <w:rsid w:val="00932C34"/>
    <w:rsid w:val="00932D1A"/>
    <w:rsid w:val="00932D95"/>
    <w:rsid w:val="00932DA6"/>
    <w:rsid w:val="00933075"/>
    <w:rsid w:val="00933AC8"/>
    <w:rsid w:val="00933DAC"/>
    <w:rsid w:val="00934BAC"/>
    <w:rsid w:val="00934C0E"/>
    <w:rsid w:val="00934D7C"/>
    <w:rsid w:val="00934DCB"/>
    <w:rsid w:val="00935100"/>
    <w:rsid w:val="00935C26"/>
    <w:rsid w:val="00936082"/>
    <w:rsid w:val="0093612D"/>
    <w:rsid w:val="00936152"/>
    <w:rsid w:val="009363B4"/>
    <w:rsid w:val="009367A6"/>
    <w:rsid w:val="0093686A"/>
    <w:rsid w:val="00936BA5"/>
    <w:rsid w:val="00937239"/>
    <w:rsid w:val="0093758F"/>
    <w:rsid w:val="009376EA"/>
    <w:rsid w:val="00937959"/>
    <w:rsid w:val="009402D3"/>
    <w:rsid w:val="009402DF"/>
    <w:rsid w:val="00940353"/>
    <w:rsid w:val="00940709"/>
    <w:rsid w:val="0094094F"/>
    <w:rsid w:val="00940C85"/>
    <w:rsid w:val="00940D71"/>
    <w:rsid w:val="00940E2A"/>
    <w:rsid w:val="00941378"/>
    <w:rsid w:val="009416E3"/>
    <w:rsid w:val="00942058"/>
    <w:rsid w:val="009424EA"/>
    <w:rsid w:val="009427FF"/>
    <w:rsid w:val="009428C6"/>
    <w:rsid w:val="009439CB"/>
    <w:rsid w:val="00943BC1"/>
    <w:rsid w:val="00943F8D"/>
    <w:rsid w:val="009442E2"/>
    <w:rsid w:val="0094476C"/>
    <w:rsid w:val="00944AE2"/>
    <w:rsid w:val="00944B63"/>
    <w:rsid w:val="00944B76"/>
    <w:rsid w:val="0094552F"/>
    <w:rsid w:val="00945781"/>
    <w:rsid w:val="00945EA5"/>
    <w:rsid w:val="009463C1"/>
    <w:rsid w:val="009464C1"/>
    <w:rsid w:val="00947852"/>
    <w:rsid w:val="00947AB1"/>
    <w:rsid w:val="00947BAA"/>
    <w:rsid w:val="0095013E"/>
    <w:rsid w:val="009501A2"/>
    <w:rsid w:val="00951231"/>
    <w:rsid w:val="009513E9"/>
    <w:rsid w:val="009515D7"/>
    <w:rsid w:val="00951947"/>
    <w:rsid w:val="0095255D"/>
    <w:rsid w:val="00952B6E"/>
    <w:rsid w:val="00953927"/>
    <w:rsid w:val="00953DF1"/>
    <w:rsid w:val="00954355"/>
    <w:rsid w:val="009543ED"/>
    <w:rsid w:val="00954426"/>
    <w:rsid w:val="009544E6"/>
    <w:rsid w:val="00954967"/>
    <w:rsid w:val="00954FAA"/>
    <w:rsid w:val="0095565C"/>
    <w:rsid w:val="009559E2"/>
    <w:rsid w:val="00956A84"/>
    <w:rsid w:val="00957261"/>
    <w:rsid w:val="009577EA"/>
    <w:rsid w:val="009606F4"/>
    <w:rsid w:val="00960F36"/>
    <w:rsid w:val="009616F4"/>
    <w:rsid w:val="00961C1F"/>
    <w:rsid w:val="00962873"/>
    <w:rsid w:val="00962CC2"/>
    <w:rsid w:val="00962D59"/>
    <w:rsid w:val="00963A87"/>
    <w:rsid w:val="00963D46"/>
    <w:rsid w:val="00964318"/>
    <w:rsid w:val="009651A2"/>
    <w:rsid w:val="009662E5"/>
    <w:rsid w:val="009664E0"/>
    <w:rsid w:val="0096685E"/>
    <w:rsid w:val="00966DA1"/>
    <w:rsid w:val="00966DBD"/>
    <w:rsid w:val="00967416"/>
    <w:rsid w:val="0096747B"/>
    <w:rsid w:val="00970214"/>
    <w:rsid w:val="00970430"/>
    <w:rsid w:val="00970549"/>
    <w:rsid w:val="009705B4"/>
    <w:rsid w:val="00970ED1"/>
    <w:rsid w:val="009710B4"/>
    <w:rsid w:val="009713E4"/>
    <w:rsid w:val="009717D1"/>
    <w:rsid w:val="009718D5"/>
    <w:rsid w:val="00972820"/>
    <w:rsid w:val="00973FE6"/>
    <w:rsid w:val="009745AB"/>
    <w:rsid w:val="00974A34"/>
    <w:rsid w:val="00974E9E"/>
    <w:rsid w:val="00975AB8"/>
    <w:rsid w:val="00975EF8"/>
    <w:rsid w:val="0097607D"/>
    <w:rsid w:val="00976B80"/>
    <w:rsid w:val="00976BDF"/>
    <w:rsid w:val="009777E1"/>
    <w:rsid w:val="00977A93"/>
    <w:rsid w:val="00977FBD"/>
    <w:rsid w:val="0098046B"/>
    <w:rsid w:val="00980847"/>
    <w:rsid w:val="00981001"/>
    <w:rsid w:val="009812D0"/>
    <w:rsid w:val="0098144B"/>
    <w:rsid w:val="00982921"/>
    <w:rsid w:val="00982C89"/>
    <w:rsid w:val="009835C6"/>
    <w:rsid w:val="00983C88"/>
    <w:rsid w:val="00983CAE"/>
    <w:rsid w:val="00983DEB"/>
    <w:rsid w:val="00984824"/>
    <w:rsid w:val="00984959"/>
    <w:rsid w:val="0098499E"/>
    <w:rsid w:val="009849F5"/>
    <w:rsid w:val="00984DCD"/>
    <w:rsid w:val="00984E7B"/>
    <w:rsid w:val="009850F7"/>
    <w:rsid w:val="00985406"/>
    <w:rsid w:val="00985438"/>
    <w:rsid w:val="0098551D"/>
    <w:rsid w:val="00985924"/>
    <w:rsid w:val="0098624B"/>
    <w:rsid w:val="00986323"/>
    <w:rsid w:val="009863EA"/>
    <w:rsid w:val="0098646E"/>
    <w:rsid w:val="00986C03"/>
    <w:rsid w:val="00987083"/>
    <w:rsid w:val="0098759B"/>
    <w:rsid w:val="00987740"/>
    <w:rsid w:val="00987AB0"/>
    <w:rsid w:val="00987ABC"/>
    <w:rsid w:val="00987AF7"/>
    <w:rsid w:val="00987D1B"/>
    <w:rsid w:val="00990269"/>
    <w:rsid w:val="009904F7"/>
    <w:rsid w:val="00990A80"/>
    <w:rsid w:val="00990C61"/>
    <w:rsid w:val="009910FB"/>
    <w:rsid w:val="0099113B"/>
    <w:rsid w:val="00991284"/>
    <w:rsid w:val="00991FBD"/>
    <w:rsid w:val="009922ED"/>
    <w:rsid w:val="0099252A"/>
    <w:rsid w:val="00992D1D"/>
    <w:rsid w:val="00993063"/>
    <w:rsid w:val="0099324B"/>
    <w:rsid w:val="0099335C"/>
    <w:rsid w:val="00993852"/>
    <w:rsid w:val="009941B6"/>
    <w:rsid w:val="00994317"/>
    <w:rsid w:val="009945E3"/>
    <w:rsid w:val="009948B1"/>
    <w:rsid w:val="009948BC"/>
    <w:rsid w:val="00994949"/>
    <w:rsid w:val="00994C2D"/>
    <w:rsid w:val="00994CE2"/>
    <w:rsid w:val="00994E93"/>
    <w:rsid w:val="00994EE1"/>
    <w:rsid w:val="009952D9"/>
    <w:rsid w:val="009953E0"/>
    <w:rsid w:val="00995BF9"/>
    <w:rsid w:val="00996656"/>
    <w:rsid w:val="009966BF"/>
    <w:rsid w:val="00996A07"/>
    <w:rsid w:val="00996B1C"/>
    <w:rsid w:val="00997331"/>
    <w:rsid w:val="00997783"/>
    <w:rsid w:val="0099779A"/>
    <w:rsid w:val="00997864"/>
    <w:rsid w:val="009A023E"/>
    <w:rsid w:val="009A069D"/>
    <w:rsid w:val="009A1B8A"/>
    <w:rsid w:val="009A35D5"/>
    <w:rsid w:val="009A408F"/>
    <w:rsid w:val="009A4109"/>
    <w:rsid w:val="009A43DE"/>
    <w:rsid w:val="009A44CD"/>
    <w:rsid w:val="009A45A2"/>
    <w:rsid w:val="009A4927"/>
    <w:rsid w:val="009A4D95"/>
    <w:rsid w:val="009A561D"/>
    <w:rsid w:val="009A5C51"/>
    <w:rsid w:val="009A5D92"/>
    <w:rsid w:val="009A6015"/>
    <w:rsid w:val="009A782F"/>
    <w:rsid w:val="009A7DBC"/>
    <w:rsid w:val="009A7E9B"/>
    <w:rsid w:val="009B0CF7"/>
    <w:rsid w:val="009B0DFA"/>
    <w:rsid w:val="009B0E8D"/>
    <w:rsid w:val="009B0F11"/>
    <w:rsid w:val="009B0F52"/>
    <w:rsid w:val="009B111B"/>
    <w:rsid w:val="009B15A9"/>
    <w:rsid w:val="009B1A0F"/>
    <w:rsid w:val="009B1EAC"/>
    <w:rsid w:val="009B20B9"/>
    <w:rsid w:val="009B2590"/>
    <w:rsid w:val="009B2C23"/>
    <w:rsid w:val="009B3597"/>
    <w:rsid w:val="009B383E"/>
    <w:rsid w:val="009B39D2"/>
    <w:rsid w:val="009B3F46"/>
    <w:rsid w:val="009B4405"/>
    <w:rsid w:val="009B4425"/>
    <w:rsid w:val="009B4841"/>
    <w:rsid w:val="009B4B6F"/>
    <w:rsid w:val="009B4BBB"/>
    <w:rsid w:val="009B4C18"/>
    <w:rsid w:val="009B4F88"/>
    <w:rsid w:val="009B5039"/>
    <w:rsid w:val="009B5391"/>
    <w:rsid w:val="009B581E"/>
    <w:rsid w:val="009B5E7E"/>
    <w:rsid w:val="009B63E1"/>
    <w:rsid w:val="009B6B2A"/>
    <w:rsid w:val="009B6D40"/>
    <w:rsid w:val="009B6E49"/>
    <w:rsid w:val="009B7024"/>
    <w:rsid w:val="009B7A9F"/>
    <w:rsid w:val="009C0D10"/>
    <w:rsid w:val="009C0E21"/>
    <w:rsid w:val="009C1B25"/>
    <w:rsid w:val="009C2168"/>
    <w:rsid w:val="009C21BE"/>
    <w:rsid w:val="009C236F"/>
    <w:rsid w:val="009C2BE5"/>
    <w:rsid w:val="009C2D74"/>
    <w:rsid w:val="009C2F3B"/>
    <w:rsid w:val="009C2FED"/>
    <w:rsid w:val="009C3229"/>
    <w:rsid w:val="009C3844"/>
    <w:rsid w:val="009C4862"/>
    <w:rsid w:val="009C488E"/>
    <w:rsid w:val="009C4998"/>
    <w:rsid w:val="009C558C"/>
    <w:rsid w:val="009C5E54"/>
    <w:rsid w:val="009C6616"/>
    <w:rsid w:val="009C6D7E"/>
    <w:rsid w:val="009C77BD"/>
    <w:rsid w:val="009D046A"/>
    <w:rsid w:val="009D0697"/>
    <w:rsid w:val="009D080C"/>
    <w:rsid w:val="009D0D2C"/>
    <w:rsid w:val="009D0E08"/>
    <w:rsid w:val="009D1107"/>
    <w:rsid w:val="009D11CB"/>
    <w:rsid w:val="009D1580"/>
    <w:rsid w:val="009D2204"/>
    <w:rsid w:val="009D23B9"/>
    <w:rsid w:val="009D23BF"/>
    <w:rsid w:val="009D2A0C"/>
    <w:rsid w:val="009D2E18"/>
    <w:rsid w:val="009D35C0"/>
    <w:rsid w:val="009D36AB"/>
    <w:rsid w:val="009D3D24"/>
    <w:rsid w:val="009D3D9D"/>
    <w:rsid w:val="009D42D5"/>
    <w:rsid w:val="009D43AF"/>
    <w:rsid w:val="009D46AC"/>
    <w:rsid w:val="009D4F2F"/>
    <w:rsid w:val="009D5006"/>
    <w:rsid w:val="009D5132"/>
    <w:rsid w:val="009D5A73"/>
    <w:rsid w:val="009D5CA5"/>
    <w:rsid w:val="009D5D38"/>
    <w:rsid w:val="009D643E"/>
    <w:rsid w:val="009D6943"/>
    <w:rsid w:val="009D6A74"/>
    <w:rsid w:val="009D6B15"/>
    <w:rsid w:val="009D6FD7"/>
    <w:rsid w:val="009D71FF"/>
    <w:rsid w:val="009D751A"/>
    <w:rsid w:val="009D771E"/>
    <w:rsid w:val="009D7A86"/>
    <w:rsid w:val="009D7C54"/>
    <w:rsid w:val="009E0791"/>
    <w:rsid w:val="009E0872"/>
    <w:rsid w:val="009E0FBD"/>
    <w:rsid w:val="009E1146"/>
    <w:rsid w:val="009E11BD"/>
    <w:rsid w:val="009E1896"/>
    <w:rsid w:val="009E1964"/>
    <w:rsid w:val="009E20F9"/>
    <w:rsid w:val="009E220F"/>
    <w:rsid w:val="009E292E"/>
    <w:rsid w:val="009E2974"/>
    <w:rsid w:val="009E2DA2"/>
    <w:rsid w:val="009E2F7F"/>
    <w:rsid w:val="009E32FB"/>
    <w:rsid w:val="009E3888"/>
    <w:rsid w:val="009E3979"/>
    <w:rsid w:val="009E3D61"/>
    <w:rsid w:val="009E3F92"/>
    <w:rsid w:val="009E40D4"/>
    <w:rsid w:val="009E55C8"/>
    <w:rsid w:val="009E6242"/>
    <w:rsid w:val="009E722E"/>
    <w:rsid w:val="009E7917"/>
    <w:rsid w:val="009E7F55"/>
    <w:rsid w:val="009E7F86"/>
    <w:rsid w:val="009F0324"/>
    <w:rsid w:val="009F032B"/>
    <w:rsid w:val="009F09D4"/>
    <w:rsid w:val="009F21F9"/>
    <w:rsid w:val="009F2A50"/>
    <w:rsid w:val="009F2EAD"/>
    <w:rsid w:val="009F30B5"/>
    <w:rsid w:val="009F4012"/>
    <w:rsid w:val="009F4A92"/>
    <w:rsid w:val="009F4B05"/>
    <w:rsid w:val="009F4FDD"/>
    <w:rsid w:val="009F5D3F"/>
    <w:rsid w:val="009F5EC9"/>
    <w:rsid w:val="009F5ED3"/>
    <w:rsid w:val="009F5EFF"/>
    <w:rsid w:val="009F5F6D"/>
    <w:rsid w:val="009F61F4"/>
    <w:rsid w:val="009F636B"/>
    <w:rsid w:val="009F65DA"/>
    <w:rsid w:val="009F681B"/>
    <w:rsid w:val="009F6C09"/>
    <w:rsid w:val="009F6E47"/>
    <w:rsid w:val="009F6E85"/>
    <w:rsid w:val="009F70E5"/>
    <w:rsid w:val="009F7129"/>
    <w:rsid w:val="009F7483"/>
    <w:rsid w:val="009F7D9D"/>
    <w:rsid w:val="009F7ED2"/>
    <w:rsid w:val="00A009D9"/>
    <w:rsid w:val="00A00CC3"/>
    <w:rsid w:val="00A0110B"/>
    <w:rsid w:val="00A013DD"/>
    <w:rsid w:val="00A0164C"/>
    <w:rsid w:val="00A017D9"/>
    <w:rsid w:val="00A0242B"/>
    <w:rsid w:val="00A02470"/>
    <w:rsid w:val="00A029A8"/>
    <w:rsid w:val="00A0306B"/>
    <w:rsid w:val="00A030E4"/>
    <w:rsid w:val="00A039CF"/>
    <w:rsid w:val="00A0414F"/>
    <w:rsid w:val="00A0484E"/>
    <w:rsid w:val="00A04C50"/>
    <w:rsid w:val="00A04D5C"/>
    <w:rsid w:val="00A04FBC"/>
    <w:rsid w:val="00A05064"/>
    <w:rsid w:val="00A054F5"/>
    <w:rsid w:val="00A05F1E"/>
    <w:rsid w:val="00A06661"/>
    <w:rsid w:val="00A0674C"/>
    <w:rsid w:val="00A06B7D"/>
    <w:rsid w:val="00A06CEA"/>
    <w:rsid w:val="00A070B1"/>
    <w:rsid w:val="00A07513"/>
    <w:rsid w:val="00A0789C"/>
    <w:rsid w:val="00A07BD8"/>
    <w:rsid w:val="00A1029A"/>
    <w:rsid w:val="00A1062E"/>
    <w:rsid w:val="00A108A2"/>
    <w:rsid w:val="00A1097B"/>
    <w:rsid w:val="00A10EE7"/>
    <w:rsid w:val="00A11C55"/>
    <w:rsid w:val="00A11DA9"/>
    <w:rsid w:val="00A1235D"/>
    <w:rsid w:val="00A12644"/>
    <w:rsid w:val="00A12856"/>
    <w:rsid w:val="00A12A5E"/>
    <w:rsid w:val="00A12C1F"/>
    <w:rsid w:val="00A135B6"/>
    <w:rsid w:val="00A13EAA"/>
    <w:rsid w:val="00A1436E"/>
    <w:rsid w:val="00A143BF"/>
    <w:rsid w:val="00A14530"/>
    <w:rsid w:val="00A15496"/>
    <w:rsid w:val="00A15563"/>
    <w:rsid w:val="00A15AFA"/>
    <w:rsid w:val="00A15B8D"/>
    <w:rsid w:val="00A1669D"/>
    <w:rsid w:val="00A16737"/>
    <w:rsid w:val="00A167B4"/>
    <w:rsid w:val="00A16A8C"/>
    <w:rsid w:val="00A170CA"/>
    <w:rsid w:val="00A17688"/>
    <w:rsid w:val="00A17F80"/>
    <w:rsid w:val="00A2037E"/>
    <w:rsid w:val="00A20561"/>
    <w:rsid w:val="00A21193"/>
    <w:rsid w:val="00A21859"/>
    <w:rsid w:val="00A2185C"/>
    <w:rsid w:val="00A21A75"/>
    <w:rsid w:val="00A21ECB"/>
    <w:rsid w:val="00A22324"/>
    <w:rsid w:val="00A223C9"/>
    <w:rsid w:val="00A230E3"/>
    <w:rsid w:val="00A24049"/>
    <w:rsid w:val="00A24266"/>
    <w:rsid w:val="00A2485A"/>
    <w:rsid w:val="00A24BE6"/>
    <w:rsid w:val="00A25789"/>
    <w:rsid w:val="00A25834"/>
    <w:rsid w:val="00A260A4"/>
    <w:rsid w:val="00A2684E"/>
    <w:rsid w:val="00A26BA4"/>
    <w:rsid w:val="00A26C73"/>
    <w:rsid w:val="00A26D5F"/>
    <w:rsid w:val="00A277C8"/>
    <w:rsid w:val="00A27AA6"/>
    <w:rsid w:val="00A30487"/>
    <w:rsid w:val="00A3068A"/>
    <w:rsid w:val="00A30891"/>
    <w:rsid w:val="00A31330"/>
    <w:rsid w:val="00A31FBD"/>
    <w:rsid w:val="00A322BD"/>
    <w:rsid w:val="00A324E7"/>
    <w:rsid w:val="00A3263A"/>
    <w:rsid w:val="00A3292C"/>
    <w:rsid w:val="00A32C12"/>
    <w:rsid w:val="00A32CF4"/>
    <w:rsid w:val="00A33288"/>
    <w:rsid w:val="00A33436"/>
    <w:rsid w:val="00A336B6"/>
    <w:rsid w:val="00A33A6B"/>
    <w:rsid w:val="00A34411"/>
    <w:rsid w:val="00A34663"/>
    <w:rsid w:val="00A350FF"/>
    <w:rsid w:val="00A358E1"/>
    <w:rsid w:val="00A35A52"/>
    <w:rsid w:val="00A35A55"/>
    <w:rsid w:val="00A35EA5"/>
    <w:rsid w:val="00A35F94"/>
    <w:rsid w:val="00A363AB"/>
    <w:rsid w:val="00A3693A"/>
    <w:rsid w:val="00A36E5C"/>
    <w:rsid w:val="00A376D3"/>
    <w:rsid w:val="00A37F6E"/>
    <w:rsid w:val="00A404E7"/>
    <w:rsid w:val="00A40ECC"/>
    <w:rsid w:val="00A41ECC"/>
    <w:rsid w:val="00A4203D"/>
    <w:rsid w:val="00A4298B"/>
    <w:rsid w:val="00A43271"/>
    <w:rsid w:val="00A43452"/>
    <w:rsid w:val="00A4377D"/>
    <w:rsid w:val="00A44037"/>
    <w:rsid w:val="00A44369"/>
    <w:rsid w:val="00A445B2"/>
    <w:rsid w:val="00A445C5"/>
    <w:rsid w:val="00A447D8"/>
    <w:rsid w:val="00A44F2A"/>
    <w:rsid w:val="00A45078"/>
    <w:rsid w:val="00A45F23"/>
    <w:rsid w:val="00A4645A"/>
    <w:rsid w:val="00A46832"/>
    <w:rsid w:val="00A46B55"/>
    <w:rsid w:val="00A46E95"/>
    <w:rsid w:val="00A4721D"/>
    <w:rsid w:val="00A473D9"/>
    <w:rsid w:val="00A47A04"/>
    <w:rsid w:val="00A47E45"/>
    <w:rsid w:val="00A50664"/>
    <w:rsid w:val="00A50E09"/>
    <w:rsid w:val="00A50E69"/>
    <w:rsid w:val="00A510ED"/>
    <w:rsid w:val="00A511F0"/>
    <w:rsid w:val="00A513A9"/>
    <w:rsid w:val="00A5196E"/>
    <w:rsid w:val="00A51CC8"/>
    <w:rsid w:val="00A52A4A"/>
    <w:rsid w:val="00A52AA3"/>
    <w:rsid w:val="00A52D80"/>
    <w:rsid w:val="00A53480"/>
    <w:rsid w:val="00A54223"/>
    <w:rsid w:val="00A542F8"/>
    <w:rsid w:val="00A5464F"/>
    <w:rsid w:val="00A54EF4"/>
    <w:rsid w:val="00A552EA"/>
    <w:rsid w:val="00A55DC9"/>
    <w:rsid w:val="00A57BFA"/>
    <w:rsid w:val="00A57D57"/>
    <w:rsid w:val="00A57E85"/>
    <w:rsid w:val="00A60771"/>
    <w:rsid w:val="00A608FF"/>
    <w:rsid w:val="00A60996"/>
    <w:rsid w:val="00A60AB6"/>
    <w:rsid w:val="00A61160"/>
    <w:rsid w:val="00A6205F"/>
    <w:rsid w:val="00A627A8"/>
    <w:rsid w:val="00A630CC"/>
    <w:rsid w:val="00A63278"/>
    <w:rsid w:val="00A63C53"/>
    <w:rsid w:val="00A64411"/>
    <w:rsid w:val="00A647BE"/>
    <w:rsid w:val="00A64878"/>
    <w:rsid w:val="00A650E0"/>
    <w:rsid w:val="00A65635"/>
    <w:rsid w:val="00A65690"/>
    <w:rsid w:val="00A65721"/>
    <w:rsid w:val="00A66432"/>
    <w:rsid w:val="00A66753"/>
    <w:rsid w:val="00A6695D"/>
    <w:rsid w:val="00A671CA"/>
    <w:rsid w:val="00A678FF"/>
    <w:rsid w:val="00A67D46"/>
    <w:rsid w:val="00A67D66"/>
    <w:rsid w:val="00A67EF6"/>
    <w:rsid w:val="00A70148"/>
    <w:rsid w:val="00A7026F"/>
    <w:rsid w:val="00A702BD"/>
    <w:rsid w:val="00A70A71"/>
    <w:rsid w:val="00A7193A"/>
    <w:rsid w:val="00A71CD5"/>
    <w:rsid w:val="00A724F8"/>
    <w:rsid w:val="00A726F2"/>
    <w:rsid w:val="00A73311"/>
    <w:rsid w:val="00A73B63"/>
    <w:rsid w:val="00A73F16"/>
    <w:rsid w:val="00A73F3C"/>
    <w:rsid w:val="00A742E4"/>
    <w:rsid w:val="00A7468B"/>
    <w:rsid w:val="00A74701"/>
    <w:rsid w:val="00A7489F"/>
    <w:rsid w:val="00A74B94"/>
    <w:rsid w:val="00A74FCF"/>
    <w:rsid w:val="00A752D1"/>
    <w:rsid w:val="00A758EC"/>
    <w:rsid w:val="00A7635D"/>
    <w:rsid w:val="00A769B9"/>
    <w:rsid w:val="00A772AB"/>
    <w:rsid w:val="00A8058A"/>
    <w:rsid w:val="00A80A72"/>
    <w:rsid w:val="00A80C43"/>
    <w:rsid w:val="00A817B2"/>
    <w:rsid w:val="00A8229D"/>
    <w:rsid w:val="00A82928"/>
    <w:rsid w:val="00A82B8C"/>
    <w:rsid w:val="00A830DB"/>
    <w:rsid w:val="00A834AD"/>
    <w:rsid w:val="00A83697"/>
    <w:rsid w:val="00A836DE"/>
    <w:rsid w:val="00A83728"/>
    <w:rsid w:val="00A839D9"/>
    <w:rsid w:val="00A83F71"/>
    <w:rsid w:val="00A83F9C"/>
    <w:rsid w:val="00A8452B"/>
    <w:rsid w:val="00A84982"/>
    <w:rsid w:val="00A84C47"/>
    <w:rsid w:val="00A84FF6"/>
    <w:rsid w:val="00A85073"/>
    <w:rsid w:val="00A85622"/>
    <w:rsid w:val="00A85F5A"/>
    <w:rsid w:val="00A85F5E"/>
    <w:rsid w:val="00A861F2"/>
    <w:rsid w:val="00A8705E"/>
    <w:rsid w:val="00A87406"/>
    <w:rsid w:val="00A8772C"/>
    <w:rsid w:val="00A878AB"/>
    <w:rsid w:val="00A90220"/>
    <w:rsid w:val="00A905C9"/>
    <w:rsid w:val="00A90E0D"/>
    <w:rsid w:val="00A91723"/>
    <w:rsid w:val="00A91732"/>
    <w:rsid w:val="00A92451"/>
    <w:rsid w:val="00A9367F"/>
    <w:rsid w:val="00A9387F"/>
    <w:rsid w:val="00A938F8"/>
    <w:rsid w:val="00A9392C"/>
    <w:rsid w:val="00A939A5"/>
    <w:rsid w:val="00A93C27"/>
    <w:rsid w:val="00A94841"/>
    <w:rsid w:val="00A95F0A"/>
    <w:rsid w:val="00A95FF1"/>
    <w:rsid w:val="00A96989"/>
    <w:rsid w:val="00A96FD9"/>
    <w:rsid w:val="00A978C8"/>
    <w:rsid w:val="00A97EEB"/>
    <w:rsid w:val="00AA0109"/>
    <w:rsid w:val="00AA0A4E"/>
    <w:rsid w:val="00AA0B8A"/>
    <w:rsid w:val="00AA0E96"/>
    <w:rsid w:val="00AA0F94"/>
    <w:rsid w:val="00AA101A"/>
    <w:rsid w:val="00AA1521"/>
    <w:rsid w:val="00AA1A4A"/>
    <w:rsid w:val="00AA1A4E"/>
    <w:rsid w:val="00AA2EBA"/>
    <w:rsid w:val="00AA2F89"/>
    <w:rsid w:val="00AA30B1"/>
    <w:rsid w:val="00AA37F4"/>
    <w:rsid w:val="00AA3CF4"/>
    <w:rsid w:val="00AA3E47"/>
    <w:rsid w:val="00AA3FEE"/>
    <w:rsid w:val="00AA4711"/>
    <w:rsid w:val="00AA4BC8"/>
    <w:rsid w:val="00AA4C27"/>
    <w:rsid w:val="00AA5027"/>
    <w:rsid w:val="00AA557C"/>
    <w:rsid w:val="00AA56E0"/>
    <w:rsid w:val="00AA5783"/>
    <w:rsid w:val="00AA59E0"/>
    <w:rsid w:val="00AA5C95"/>
    <w:rsid w:val="00AA6463"/>
    <w:rsid w:val="00AA6A14"/>
    <w:rsid w:val="00AA6C13"/>
    <w:rsid w:val="00AA6C1A"/>
    <w:rsid w:val="00AA6C45"/>
    <w:rsid w:val="00AA7170"/>
    <w:rsid w:val="00AA7465"/>
    <w:rsid w:val="00AA7730"/>
    <w:rsid w:val="00AA79F0"/>
    <w:rsid w:val="00AB0155"/>
    <w:rsid w:val="00AB0238"/>
    <w:rsid w:val="00AB032C"/>
    <w:rsid w:val="00AB03E2"/>
    <w:rsid w:val="00AB0417"/>
    <w:rsid w:val="00AB069C"/>
    <w:rsid w:val="00AB0BF8"/>
    <w:rsid w:val="00AB0D53"/>
    <w:rsid w:val="00AB0E0D"/>
    <w:rsid w:val="00AB121F"/>
    <w:rsid w:val="00AB1294"/>
    <w:rsid w:val="00AB13E9"/>
    <w:rsid w:val="00AB1B18"/>
    <w:rsid w:val="00AB1B2B"/>
    <w:rsid w:val="00AB1CE7"/>
    <w:rsid w:val="00AB2182"/>
    <w:rsid w:val="00AB27F8"/>
    <w:rsid w:val="00AB2B5B"/>
    <w:rsid w:val="00AB2B69"/>
    <w:rsid w:val="00AB3085"/>
    <w:rsid w:val="00AB31D4"/>
    <w:rsid w:val="00AB3B4F"/>
    <w:rsid w:val="00AB42EC"/>
    <w:rsid w:val="00AB5577"/>
    <w:rsid w:val="00AB557F"/>
    <w:rsid w:val="00AB5902"/>
    <w:rsid w:val="00AB5B30"/>
    <w:rsid w:val="00AB5C35"/>
    <w:rsid w:val="00AB5C99"/>
    <w:rsid w:val="00AB654B"/>
    <w:rsid w:val="00AB698A"/>
    <w:rsid w:val="00AB6B16"/>
    <w:rsid w:val="00AB746E"/>
    <w:rsid w:val="00AB79DC"/>
    <w:rsid w:val="00AB7AF0"/>
    <w:rsid w:val="00AB7BFC"/>
    <w:rsid w:val="00AB7C0C"/>
    <w:rsid w:val="00AC05C0"/>
    <w:rsid w:val="00AC06B0"/>
    <w:rsid w:val="00AC0903"/>
    <w:rsid w:val="00AC198C"/>
    <w:rsid w:val="00AC1C42"/>
    <w:rsid w:val="00AC2BC6"/>
    <w:rsid w:val="00AC3513"/>
    <w:rsid w:val="00AC352C"/>
    <w:rsid w:val="00AC3650"/>
    <w:rsid w:val="00AC3765"/>
    <w:rsid w:val="00AC388C"/>
    <w:rsid w:val="00AC390F"/>
    <w:rsid w:val="00AC3B53"/>
    <w:rsid w:val="00AC41E9"/>
    <w:rsid w:val="00AC447A"/>
    <w:rsid w:val="00AC498D"/>
    <w:rsid w:val="00AC4B43"/>
    <w:rsid w:val="00AC4D57"/>
    <w:rsid w:val="00AC6857"/>
    <w:rsid w:val="00AC68EE"/>
    <w:rsid w:val="00AC6ACA"/>
    <w:rsid w:val="00AC6EB9"/>
    <w:rsid w:val="00AC6F3E"/>
    <w:rsid w:val="00AC76C3"/>
    <w:rsid w:val="00AD04E3"/>
    <w:rsid w:val="00AD0548"/>
    <w:rsid w:val="00AD06D4"/>
    <w:rsid w:val="00AD07AB"/>
    <w:rsid w:val="00AD0EA0"/>
    <w:rsid w:val="00AD18A8"/>
    <w:rsid w:val="00AD2C80"/>
    <w:rsid w:val="00AD2E42"/>
    <w:rsid w:val="00AD36D0"/>
    <w:rsid w:val="00AD370A"/>
    <w:rsid w:val="00AD37D9"/>
    <w:rsid w:val="00AD3C52"/>
    <w:rsid w:val="00AD4115"/>
    <w:rsid w:val="00AD4814"/>
    <w:rsid w:val="00AD486D"/>
    <w:rsid w:val="00AD49E4"/>
    <w:rsid w:val="00AD4DE9"/>
    <w:rsid w:val="00AD4E2A"/>
    <w:rsid w:val="00AD53F2"/>
    <w:rsid w:val="00AD5680"/>
    <w:rsid w:val="00AD60D5"/>
    <w:rsid w:val="00AD65D2"/>
    <w:rsid w:val="00AD65D3"/>
    <w:rsid w:val="00AD7803"/>
    <w:rsid w:val="00AD7FE9"/>
    <w:rsid w:val="00AE03D4"/>
    <w:rsid w:val="00AE0A71"/>
    <w:rsid w:val="00AE0AE1"/>
    <w:rsid w:val="00AE0D1F"/>
    <w:rsid w:val="00AE1327"/>
    <w:rsid w:val="00AE15E2"/>
    <w:rsid w:val="00AE18E9"/>
    <w:rsid w:val="00AE1D1C"/>
    <w:rsid w:val="00AE207E"/>
    <w:rsid w:val="00AE2090"/>
    <w:rsid w:val="00AE24AA"/>
    <w:rsid w:val="00AE2CC0"/>
    <w:rsid w:val="00AE2E53"/>
    <w:rsid w:val="00AE36B9"/>
    <w:rsid w:val="00AE3ADE"/>
    <w:rsid w:val="00AE3CD9"/>
    <w:rsid w:val="00AE4392"/>
    <w:rsid w:val="00AE4C1A"/>
    <w:rsid w:val="00AE4FF1"/>
    <w:rsid w:val="00AE52F5"/>
    <w:rsid w:val="00AE5637"/>
    <w:rsid w:val="00AE620E"/>
    <w:rsid w:val="00AE74D3"/>
    <w:rsid w:val="00AE76ED"/>
    <w:rsid w:val="00AE7AFB"/>
    <w:rsid w:val="00AE7FC1"/>
    <w:rsid w:val="00AF01DC"/>
    <w:rsid w:val="00AF0368"/>
    <w:rsid w:val="00AF062F"/>
    <w:rsid w:val="00AF0C77"/>
    <w:rsid w:val="00AF0CB0"/>
    <w:rsid w:val="00AF1660"/>
    <w:rsid w:val="00AF1D2D"/>
    <w:rsid w:val="00AF1E99"/>
    <w:rsid w:val="00AF255F"/>
    <w:rsid w:val="00AF258C"/>
    <w:rsid w:val="00AF2634"/>
    <w:rsid w:val="00AF26D1"/>
    <w:rsid w:val="00AF277D"/>
    <w:rsid w:val="00AF28F8"/>
    <w:rsid w:val="00AF299C"/>
    <w:rsid w:val="00AF2DA0"/>
    <w:rsid w:val="00AF318F"/>
    <w:rsid w:val="00AF3464"/>
    <w:rsid w:val="00AF3A2E"/>
    <w:rsid w:val="00AF3DF8"/>
    <w:rsid w:val="00AF4BFA"/>
    <w:rsid w:val="00AF512B"/>
    <w:rsid w:val="00AF53D8"/>
    <w:rsid w:val="00AF5701"/>
    <w:rsid w:val="00AF5984"/>
    <w:rsid w:val="00AF5D91"/>
    <w:rsid w:val="00AF5EE5"/>
    <w:rsid w:val="00AF616D"/>
    <w:rsid w:val="00AF65B9"/>
    <w:rsid w:val="00AF660C"/>
    <w:rsid w:val="00AF6A17"/>
    <w:rsid w:val="00B00268"/>
    <w:rsid w:val="00B008F3"/>
    <w:rsid w:val="00B00B84"/>
    <w:rsid w:val="00B00CB4"/>
    <w:rsid w:val="00B0132C"/>
    <w:rsid w:val="00B01391"/>
    <w:rsid w:val="00B014EB"/>
    <w:rsid w:val="00B0180E"/>
    <w:rsid w:val="00B01D1E"/>
    <w:rsid w:val="00B01E2B"/>
    <w:rsid w:val="00B020E3"/>
    <w:rsid w:val="00B023F2"/>
    <w:rsid w:val="00B029D7"/>
    <w:rsid w:val="00B029E8"/>
    <w:rsid w:val="00B02B5B"/>
    <w:rsid w:val="00B02BBE"/>
    <w:rsid w:val="00B02F84"/>
    <w:rsid w:val="00B03122"/>
    <w:rsid w:val="00B036B7"/>
    <w:rsid w:val="00B03793"/>
    <w:rsid w:val="00B03BD7"/>
    <w:rsid w:val="00B03D19"/>
    <w:rsid w:val="00B043DC"/>
    <w:rsid w:val="00B04B2E"/>
    <w:rsid w:val="00B04C94"/>
    <w:rsid w:val="00B04EA2"/>
    <w:rsid w:val="00B0526A"/>
    <w:rsid w:val="00B05528"/>
    <w:rsid w:val="00B05D6E"/>
    <w:rsid w:val="00B05EC2"/>
    <w:rsid w:val="00B06069"/>
    <w:rsid w:val="00B06178"/>
    <w:rsid w:val="00B06CC7"/>
    <w:rsid w:val="00B06E93"/>
    <w:rsid w:val="00B06F5C"/>
    <w:rsid w:val="00B1057C"/>
    <w:rsid w:val="00B10EB7"/>
    <w:rsid w:val="00B1146D"/>
    <w:rsid w:val="00B114B2"/>
    <w:rsid w:val="00B13019"/>
    <w:rsid w:val="00B130E7"/>
    <w:rsid w:val="00B13381"/>
    <w:rsid w:val="00B1395E"/>
    <w:rsid w:val="00B1410E"/>
    <w:rsid w:val="00B147E4"/>
    <w:rsid w:val="00B1487E"/>
    <w:rsid w:val="00B15555"/>
    <w:rsid w:val="00B15867"/>
    <w:rsid w:val="00B15CAE"/>
    <w:rsid w:val="00B15E12"/>
    <w:rsid w:val="00B160FF"/>
    <w:rsid w:val="00B16369"/>
    <w:rsid w:val="00B16970"/>
    <w:rsid w:val="00B169C7"/>
    <w:rsid w:val="00B16A8C"/>
    <w:rsid w:val="00B17B49"/>
    <w:rsid w:val="00B203FB"/>
    <w:rsid w:val="00B20461"/>
    <w:rsid w:val="00B20758"/>
    <w:rsid w:val="00B20AEC"/>
    <w:rsid w:val="00B20C2E"/>
    <w:rsid w:val="00B20FF2"/>
    <w:rsid w:val="00B21158"/>
    <w:rsid w:val="00B211B8"/>
    <w:rsid w:val="00B2156C"/>
    <w:rsid w:val="00B221FB"/>
    <w:rsid w:val="00B222F5"/>
    <w:rsid w:val="00B22475"/>
    <w:rsid w:val="00B22644"/>
    <w:rsid w:val="00B22ECB"/>
    <w:rsid w:val="00B22F79"/>
    <w:rsid w:val="00B23062"/>
    <w:rsid w:val="00B2379C"/>
    <w:rsid w:val="00B23A04"/>
    <w:rsid w:val="00B23AB1"/>
    <w:rsid w:val="00B23E5B"/>
    <w:rsid w:val="00B2493A"/>
    <w:rsid w:val="00B24AFB"/>
    <w:rsid w:val="00B25A87"/>
    <w:rsid w:val="00B25EB2"/>
    <w:rsid w:val="00B26104"/>
    <w:rsid w:val="00B26DD3"/>
    <w:rsid w:val="00B27F53"/>
    <w:rsid w:val="00B3058F"/>
    <w:rsid w:val="00B305C6"/>
    <w:rsid w:val="00B30745"/>
    <w:rsid w:val="00B30B34"/>
    <w:rsid w:val="00B30C4C"/>
    <w:rsid w:val="00B32065"/>
    <w:rsid w:val="00B321C4"/>
    <w:rsid w:val="00B323FD"/>
    <w:rsid w:val="00B32B9C"/>
    <w:rsid w:val="00B32C61"/>
    <w:rsid w:val="00B33BE3"/>
    <w:rsid w:val="00B33D73"/>
    <w:rsid w:val="00B34954"/>
    <w:rsid w:val="00B34960"/>
    <w:rsid w:val="00B34BC1"/>
    <w:rsid w:val="00B34E4B"/>
    <w:rsid w:val="00B350CD"/>
    <w:rsid w:val="00B3558B"/>
    <w:rsid w:val="00B35B72"/>
    <w:rsid w:val="00B36127"/>
    <w:rsid w:val="00B3627A"/>
    <w:rsid w:val="00B3642A"/>
    <w:rsid w:val="00B37437"/>
    <w:rsid w:val="00B37B4F"/>
    <w:rsid w:val="00B4012B"/>
    <w:rsid w:val="00B40A19"/>
    <w:rsid w:val="00B40F4F"/>
    <w:rsid w:val="00B416D7"/>
    <w:rsid w:val="00B4175E"/>
    <w:rsid w:val="00B41E22"/>
    <w:rsid w:val="00B42B3E"/>
    <w:rsid w:val="00B42B88"/>
    <w:rsid w:val="00B42D60"/>
    <w:rsid w:val="00B4344D"/>
    <w:rsid w:val="00B43460"/>
    <w:rsid w:val="00B43723"/>
    <w:rsid w:val="00B439F0"/>
    <w:rsid w:val="00B43B78"/>
    <w:rsid w:val="00B43B80"/>
    <w:rsid w:val="00B43BF1"/>
    <w:rsid w:val="00B43C50"/>
    <w:rsid w:val="00B43DD5"/>
    <w:rsid w:val="00B43DE2"/>
    <w:rsid w:val="00B445F6"/>
    <w:rsid w:val="00B44949"/>
    <w:rsid w:val="00B4497F"/>
    <w:rsid w:val="00B457E9"/>
    <w:rsid w:val="00B4615A"/>
    <w:rsid w:val="00B4622E"/>
    <w:rsid w:val="00B46C93"/>
    <w:rsid w:val="00B4760C"/>
    <w:rsid w:val="00B4797B"/>
    <w:rsid w:val="00B47A14"/>
    <w:rsid w:val="00B47F76"/>
    <w:rsid w:val="00B5089A"/>
    <w:rsid w:val="00B50B3F"/>
    <w:rsid w:val="00B50D8C"/>
    <w:rsid w:val="00B51688"/>
    <w:rsid w:val="00B51C21"/>
    <w:rsid w:val="00B51CAB"/>
    <w:rsid w:val="00B520A9"/>
    <w:rsid w:val="00B52AEE"/>
    <w:rsid w:val="00B53108"/>
    <w:rsid w:val="00B531CA"/>
    <w:rsid w:val="00B5334C"/>
    <w:rsid w:val="00B53A45"/>
    <w:rsid w:val="00B53F29"/>
    <w:rsid w:val="00B53FEB"/>
    <w:rsid w:val="00B5511F"/>
    <w:rsid w:val="00B55617"/>
    <w:rsid w:val="00B556D9"/>
    <w:rsid w:val="00B5591E"/>
    <w:rsid w:val="00B55B6F"/>
    <w:rsid w:val="00B55BA8"/>
    <w:rsid w:val="00B5616C"/>
    <w:rsid w:val="00B56C91"/>
    <w:rsid w:val="00B56E9E"/>
    <w:rsid w:val="00B575BC"/>
    <w:rsid w:val="00B60376"/>
    <w:rsid w:val="00B60443"/>
    <w:rsid w:val="00B60641"/>
    <w:rsid w:val="00B60699"/>
    <w:rsid w:val="00B60D44"/>
    <w:rsid w:val="00B60F0C"/>
    <w:rsid w:val="00B616EE"/>
    <w:rsid w:val="00B61739"/>
    <w:rsid w:val="00B62366"/>
    <w:rsid w:val="00B6248A"/>
    <w:rsid w:val="00B626D6"/>
    <w:rsid w:val="00B62790"/>
    <w:rsid w:val="00B62FE7"/>
    <w:rsid w:val="00B6323A"/>
    <w:rsid w:val="00B63F4E"/>
    <w:rsid w:val="00B643A7"/>
    <w:rsid w:val="00B64708"/>
    <w:rsid w:val="00B64871"/>
    <w:rsid w:val="00B64B18"/>
    <w:rsid w:val="00B64CEA"/>
    <w:rsid w:val="00B654F5"/>
    <w:rsid w:val="00B65611"/>
    <w:rsid w:val="00B65680"/>
    <w:rsid w:val="00B65F44"/>
    <w:rsid w:val="00B6620C"/>
    <w:rsid w:val="00B6656D"/>
    <w:rsid w:val="00B66608"/>
    <w:rsid w:val="00B66629"/>
    <w:rsid w:val="00B66C13"/>
    <w:rsid w:val="00B66D47"/>
    <w:rsid w:val="00B678BD"/>
    <w:rsid w:val="00B67913"/>
    <w:rsid w:val="00B67F62"/>
    <w:rsid w:val="00B7051C"/>
    <w:rsid w:val="00B70D45"/>
    <w:rsid w:val="00B714EC"/>
    <w:rsid w:val="00B720E5"/>
    <w:rsid w:val="00B72213"/>
    <w:rsid w:val="00B7230C"/>
    <w:rsid w:val="00B737EB"/>
    <w:rsid w:val="00B73BE3"/>
    <w:rsid w:val="00B73CCD"/>
    <w:rsid w:val="00B74046"/>
    <w:rsid w:val="00B7425F"/>
    <w:rsid w:val="00B7472A"/>
    <w:rsid w:val="00B74EA5"/>
    <w:rsid w:val="00B74ECD"/>
    <w:rsid w:val="00B75AF9"/>
    <w:rsid w:val="00B75CA8"/>
    <w:rsid w:val="00B75CE6"/>
    <w:rsid w:val="00B75FE4"/>
    <w:rsid w:val="00B7637F"/>
    <w:rsid w:val="00B7639E"/>
    <w:rsid w:val="00B76854"/>
    <w:rsid w:val="00B76B1F"/>
    <w:rsid w:val="00B76E1F"/>
    <w:rsid w:val="00B77268"/>
    <w:rsid w:val="00B7779F"/>
    <w:rsid w:val="00B80076"/>
    <w:rsid w:val="00B806A2"/>
    <w:rsid w:val="00B8076D"/>
    <w:rsid w:val="00B80B2B"/>
    <w:rsid w:val="00B813F9"/>
    <w:rsid w:val="00B81B0F"/>
    <w:rsid w:val="00B81C6A"/>
    <w:rsid w:val="00B82500"/>
    <w:rsid w:val="00B831A5"/>
    <w:rsid w:val="00B83208"/>
    <w:rsid w:val="00B832A9"/>
    <w:rsid w:val="00B839C8"/>
    <w:rsid w:val="00B83B51"/>
    <w:rsid w:val="00B84145"/>
    <w:rsid w:val="00B849A2"/>
    <w:rsid w:val="00B84E67"/>
    <w:rsid w:val="00B8502D"/>
    <w:rsid w:val="00B8554A"/>
    <w:rsid w:val="00B858EB"/>
    <w:rsid w:val="00B85DCF"/>
    <w:rsid w:val="00B8611A"/>
    <w:rsid w:val="00B86183"/>
    <w:rsid w:val="00B8717A"/>
    <w:rsid w:val="00B87C49"/>
    <w:rsid w:val="00B90496"/>
    <w:rsid w:val="00B90CAB"/>
    <w:rsid w:val="00B9121E"/>
    <w:rsid w:val="00B91CB5"/>
    <w:rsid w:val="00B91CF4"/>
    <w:rsid w:val="00B91D8F"/>
    <w:rsid w:val="00B91DC7"/>
    <w:rsid w:val="00B92270"/>
    <w:rsid w:val="00B926C9"/>
    <w:rsid w:val="00B92755"/>
    <w:rsid w:val="00B92840"/>
    <w:rsid w:val="00B928CB"/>
    <w:rsid w:val="00B92A84"/>
    <w:rsid w:val="00B92C12"/>
    <w:rsid w:val="00B92F52"/>
    <w:rsid w:val="00B933BD"/>
    <w:rsid w:val="00B934E4"/>
    <w:rsid w:val="00B93D06"/>
    <w:rsid w:val="00B9415F"/>
    <w:rsid w:val="00B9476A"/>
    <w:rsid w:val="00B950A9"/>
    <w:rsid w:val="00B95E48"/>
    <w:rsid w:val="00B9667A"/>
    <w:rsid w:val="00B9679E"/>
    <w:rsid w:val="00B971CD"/>
    <w:rsid w:val="00B97420"/>
    <w:rsid w:val="00B97506"/>
    <w:rsid w:val="00BA0EE5"/>
    <w:rsid w:val="00BA0FCF"/>
    <w:rsid w:val="00BA12A4"/>
    <w:rsid w:val="00BA152A"/>
    <w:rsid w:val="00BA1D2B"/>
    <w:rsid w:val="00BA1F82"/>
    <w:rsid w:val="00BA2033"/>
    <w:rsid w:val="00BA20AA"/>
    <w:rsid w:val="00BA218D"/>
    <w:rsid w:val="00BA2367"/>
    <w:rsid w:val="00BA2751"/>
    <w:rsid w:val="00BA27A6"/>
    <w:rsid w:val="00BA37A0"/>
    <w:rsid w:val="00BA442B"/>
    <w:rsid w:val="00BA4667"/>
    <w:rsid w:val="00BA4CE5"/>
    <w:rsid w:val="00BA4D35"/>
    <w:rsid w:val="00BA4DDD"/>
    <w:rsid w:val="00BA5163"/>
    <w:rsid w:val="00BA55DC"/>
    <w:rsid w:val="00BA5AB3"/>
    <w:rsid w:val="00BA5D1A"/>
    <w:rsid w:val="00BA607B"/>
    <w:rsid w:val="00BA6FA8"/>
    <w:rsid w:val="00BA6FDB"/>
    <w:rsid w:val="00BA720A"/>
    <w:rsid w:val="00BA7503"/>
    <w:rsid w:val="00BA7681"/>
    <w:rsid w:val="00BA7985"/>
    <w:rsid w:val="00BA799A"/>
    <w:rsid w:val="00BA79A7"/>
    <w:rsid w:val="00BB0093"/>
    <w:rsid w:val="00BB0179"/>
    <w:rsid w:val="00BB0D96"/>
    <w:rsid w:val="00BB1433"/>
    <w:rsid w:val="00BB14AD"/>
    <w:rsid w:val="00BB14B9"/>
    <w:rsid w:val="00BB1F65"/>
    <w:rsid w:val="00BB25DB"/>
    <w:rsid w:val="00BB2A66"/>
    <w:rsid w:val="00BB2C61"/>
    <w:rsid w:val="00BB2DB0"/>
    <w:rsid w:val="00BB3067"/>
    <w:rsid w:val="00BB325F"/>
    <w:rsid w:val="00BB366D"/>
    <w:rsid w:val="00BB36DE"/>
    <w:rsid w:val="00BB37A7"/>
    <w:rsid w:val="00BB3A3E"/>
    <w:rsid w:val="00BB4524"/>
    <w:rsid w:val="00BB4A8D"/>
    <w:rsid w:val="00BB4DEA"/>
    <w:rsid w:val="00BB4FEF"/>
    <w:rsid w:val="00BB559C"/>
    <w:rsid w:val="00BB64C7"/>
    <w:rsid w:val="00BB68FA"/>
    <w:rsid w:val="00BB6AC8"/>
    <w:rsid w:val="00BB6EBC"/>
    <w:rsid w:val="00BB6FD1"/>
    <w:rsid w:val="00BB71C7"/>
    <w:rsid w:val="00BC0225"/>
    <w:rsid w:val="00BC0765"/>
    <w:rsid w:val="00BC104A"/>
    <w:rsid w:val="00BC108F"/>
    <w:rsid w:val="00BC14C0"/>
    <w:rsid w:val="00BC16C5"/>
    <w:rsid w:val="00BC1C89"/>
    <w:rsid w:val="00BC2027"/>
    <w:rsid w:val="00BC2231"/>
    <w:rsid w:val="00BC22BC"/>
    <w:rsid w:val="00BC28E1"/>
    <w:rsid w:val="00BC297B"/>
    <w:rsid w:val="00BC2B4A"/>
    <w:rsid w:val="00BC2E99"/>
    <w:rsid w:val="00BC2EFA"/>
    <w:rsid w:val="00BC32D1"/>
    <w:rsid w:val="00BC3CC1"/>
    <w:rsid w:val="00BC43B8"/>
    <w:rsid w:val="00BC451B"/>
    <w:rsid w:val="00BC4AF5"/>
    <w:rsid w:val="00BC51DA"/>
    <w:rsid w:val="00BC521E"/>
    <w:rsid w:val="00BC5A0F"/>
    <w:rsid w:val="00BC5EED"/>
    <w:rsid w:val="00BC61E3"/>
    <w:rsid w:val="00BC664A"/>
    <w:rsid w:val="00BC6915"/>
    <w:rsid w:val="00BC6C76"/>
    <w:rsid w:val="00BC7068"/>
    <w:rsid w:val="00BC73A7"/>
    <w:rsid w:val="00BC7851"/>
    <w:rsid w:val="00BC7AA6"/>
    <w:rsid w:val="00BC7BB3"/>
    <w:rsid w:val="00BD024F"/>
    <w:rsid w:val="00BD031F"/>
    <w:rsid w:val="00BD04E6"/>
    <w:rsid w:val="00BD0A7D"/>
    <w:rsid w:val="00BD102B"/>
    <w:rsid w:val="00BD1352"/>
    <w:rsid w:val="00BD1641"/>
    <w:rsid w:val="00BD2039"/>
    <w:rsid w:val="00BD246C"/>
    <w:rsid w:val="00BD276D"/>
    <w:rsid w:val="00BD2CD0"/>
    <w:rsid w:val="00BD3260"/>
    <w:rsid w:val="00BD3B68"/>
    <w:rsid w:val="00BD3F94"/>
    <w:rsid w:val="00BD450C"/>
    <w:rsid w:val="00BD492C"/>
    <w:rsid w:val="00BD60F0"/>
    <w:rsid w:val="00BD6324"/>
    <w:rsid w:val="00BD6D13"/>
    <w:rsid w:val="00BD7086"/>
    <w:rsid w:val="00BD7476"/>
    <w:rsid w:val="00BD777E"/>
    <w:rsid w:val="00BD7C51"/>
    <w:rsid w:val="00BE0FC4"/>
    <w:rsid w:val="00BE1030"/>
    <w:rsid w:val="00BE1631"/>
    <w:rsid w:val="00BE1AFD"/>
    <w:rsid w:val="00BE22B8"/>
    <w:rsid w:val="00BE2ABA"/>
    <w:rsid w:val="00BE2AF3"/>
    <w:rsid w:val="00BE31DD"/>
    <w:rsid w:val="00BE3A02"/>
    <w:rsid w:val="00BE3AE9"/>
    <w:rsid w:val="00BE3C17"/>
    <w:rsid w:val="00BE41CF"/>
    <w:rsid w:val="00BE42F4"/>
    <w:rsid w:val="00BE46B5"/>
    <w:rsid w:val="00BE489A"/>
    <w:rsid w:val="00BE4ED0"/>
    <w:rsid w:val="00BE54A9"/>
    <w:rsid w:val="00BE5601"/>
    <w:rsid w:val="00BE5928"/>
    <w:rsid w:val="00BE7099"/>
    <w:rsid w:val="00BE7523"/>
    <w:rsid w:val="00BE77E9"/>
    <w:rsid w:val="00BF0095"/>
    <w:rsid w:val="00BF0647"/>
    <w:rsid w:val="00BF0824"/>
    <w:rsid w:val="00BF0ECA"/>
    <w:rsid w:val="00BF0F42"/>
    <w:rsid w:val="00BF0FDF"/>
    <w:rsid w:val="00BF167E"/>
    <w:rsid w:val="00BF206C"/>
    <w:rsid w:val="00BF238C"/>
    <w:rsid w:val="00BF2831"/>
    <w:rsid w:val="00BF298F"/>
    <w:rsid w:val="00BF320E"/>
    <w:rsid w:val="00BF391B"/>
    <w:rsid w:val="00BF3CE3"/>
    <w:rsid w:val="00BF40AA"/>
    <w:rsid w:val="00BF434D"/>
    <w:rsid w:val="00BF4A22"/>
    <w:rsid w:val="00BF4E63"/>
    <w:rsid w:val="00BF5490"/>
    <w:rsid w:val="00BF559C"/>
    <w:rsid w:val="00BF569D"/>
    <w:rsid w:val="00BF5AD1"/>
    <w:rsid w:val="00BF5E7B"/>
    <w:rsid w:val="00BF61AE"/>
    <w:rsid w:val="00BF66A0"/>
    <w:rsid w:val="00BF674A"/>
    <w:rsid w:val="00BF68BA"/>
    <w:rsid w:val="00BF69FB"/>
    <w:rsid w:val="00BF6B3D"/>
    <w:rsid w:val="00BF6DF6"/>
    <w:rsid w:val="00BF6E39"/>
    <w:rsid w:val="00BF6F58"/>
    <w:rsid w:val="00BF7471"/>
    <w:rsid w:val="00BF7A29"/>
    <w:rsid w:val="00BF7A7F"/>
    <w:rsid w:val="00BF7F1C"/>
    <w:rsid w:val="00C01312"/>
    <w:rsid w:val="00C017DC"/>
    <w:rsid w:val="00C01DB3"/>
    <w:rsid w:val="00C033E1"/>
    <w:rsid w:val="00C03ACC"/>
    <w:rsid w:val="00C03B44"/>
    <w:rsid w:val="00C0413D"/>
    <w:rsid w:val="00C042C1"/>
    <w:rsid w:val="00C045D3"/>
    <w:rsid w:val="00C0462F"/>
    <w:rsid w:val="00C04CFC"/>
    <w:rsid w:val="00C05121"/>
    <w:rsid w:val="00C05717"/>
    <w:rsid w:val="00C05838"/>
    <w:rsid w:val="00C05E89"/>
    <w:rsid w:val="00C063BE"/>
    <w:rsid w:val="00C06D85"/>
    <w:rsid w:val="00C06ED3"/>
    <w:rsid w:val="00C074A7"/>
    <w:rsid w:val="00C0766D"/>
    <w:rsid w:val="00C07744"/>
    <w:rsid w:val="00C07A9C"/>
    <w:rsid w:val="00C10877"/>
    <w:rsid w:val="00C11D30"/>
    <w:rsid w:val="00C11EA2"/>
    <w:rsid w:val="00C121E1"/>
    <w:rsid w:val="00C12251"/>
    <w:rsid w:val="00C12254"/>
    <w:rsid w:val="00C1234E"/>
    <w:rsid w:val="00C126F4"/>
    <w:rsid w:val="00C135BD"/>
    <w:rsid w:val="00C137FE"/>
    <w:rsid w:val="00C13A01"/>
    <w:rsid w:val="00C13BEE"/>
    <w:rsid w:val="00C1406B"/>
    <w:rsid w:val="00C1425C"/>
    <w:rsid w:val="00C145AE"/>
    <w:rsid w:val="00C14EB0"/>
    <w:rsid w:val="00C14EBE"/>
    <w:rsid w:val="00C15286"/>
    <w:rsid w:val="00C162EF"/>
    <w:rsid w:val="00C16453"/>
    <w:rsid w:val="00C164BA"/>
    <w:rsid w:val="00C16714"/>
    <w:rsid w:val="00C167C1"/>
    <w:rsid w:val="00C168B9"/>
    <w:rsid w:val="00C16A68"/>
    <w:rsid w:val="00C16C5E"/>
    <w:rsid w:val="00C16EF1"/>
    <w:rsid w:val="00C176BE"/>
    <w:rsid w:val="00C178FA"/>
    <w:rsid w:val="00C1799C"/>
    <w:rsid w:val="00C17AAA"/>
    <w:rsid w:val="00C17E09"/>
    <w:rsid w:val="00C201EC"/>
    <w:rsid w:val="00C20A55"/>
    <w:rsid w:val="00C20AC2"/>
    <w:rsid w:val="00C210BF"/>
    <w:rsid w:val="00C21832"/>
    <w:rsid w:val="00C218DD"/>
    <w:rsid w:val="00C219CD"/>
    <w:rsid w:val="00C21E75"/>
    <w:rsid w:val="00C21E81"/>
    <w:rsid w:val="00C22C66"/>
    <w:rsid w:val="00C22DAA"/>
    <w:rsid w:val="00C2366F"/>
    <w:rsid w:val="00C2461D"/>
    <w:rsid w:val="00C24C34"/>
    <w:rsid w:val="00C24ED4"/>
    <w:rsid w:val="00C25898"/>
    <w:rsid w:val="00C25B95"/>
    <w:rsid w:val="00C25F9A"/>
    <w:rsid w:val="00C26B02"/>
    <w:rsid w:val="00C27639"/>
    <w:rsid w:val="00C27A1D"/>
    <w:rsid w:val="00C27A56"/>
    <w:rsid w:val="00C27DFB"/>
    <w:rsid w:val="00C308C5"/>
    <w:rsid w:val="00C30C53"/>
    <w:rsid w:val="00C30FC5"/>
    <w:rsid w:val="00C313CD"/>
    <w:rsid w:val="00C317B6"/>
    <w:rsid w:val="00C32029"/>
    <w:rsid w:val="00C32B26"/>
    <w:rsid w:val="00C32BDD"/>
    <w:rsid w:val="00C32D69"/>
    <w:rsid w:val="00C334FC"/>
    <w:rsid w:val="00C33697"/>
    <w:rsid w:val="00C33B63"/>
    <w:rsid w:val="00C33BE4"/>
    <w:rsid w:val="00C33ECB"/>
    <w:rsid w:val="00C33F34"/>
    <w:rsid w:val="00C3406B"/>
    <w:rsid w:val="00C342F4"/>
    <w:rsid w:val="00C34325"/>
    <w:rsid w:val="00C34370"/>
    <w:rsid w:val="00C3492A"/>
    <w:rsid w:val="00C34A15"/>
    <w:rsid w:val="00C365A5"/>
    <w:rsid w:val="00C36677"/>
    <w:rsid w:val="00C3670F"/>
    <w:rsid w:val="00C369F2"/>
    <w:rsid w:val="00C36ECC"/>
    <w:rsid w:val="00C37174"/>
    <w:rsid w:val="00C3769D"/>
    <w:rsid w:val="00C37EF0"/>
    <w:rsid w:val="00C37FC3"/>
    <w:rsid w:val="00C40731"/>
    <w:rsid w:val="00C40787"/>
    <w:rsid w:val="00C4087B"/>
    <w:rsid w:val="00C40E83"/>
    <w:rsid w:val="00C40FBC"/>
    <w:rsid w:val="00C411F0"/>
    <w:rsid w:val="00C412C6"/>
    <w:rsid w:val="00C41387"/>
    <w:rsid w:val="00C41ACD"/>
    <w:rsid w:val="00C41BD0"/>
    <w:rsid w:val="00C41CDF"/>
    <w:rsid w:val="00C42558"/>
    <w:rsid w:val="00C42BC8"/>
    <w:rsid w:val="00C42CD8"/>
    <w:rsid w:val="00C42D6D"/>
    <w:rsid w:val="00C434C7"/>
    <w:rsid w:val="00C437BF"/>
    <w:rsid w:val="00C43AF5"/>
    <w:rsid w:val="00C43E7F"/>
    <w:rsid w:val="00C442BD"/>
    <w:rsid w:val="00C44412"/>
    <w:rsid w:val="00C44F0C"/>
    <w:rsid w:val="00C4573A"/>
    <w:rsid w:val="00C46329"/>
    <w:rsid w:val="00C4683F"/>
    <w:rsid w:val="00C47395"/>
    <w:rsid w:val="00C47611"/>
    <w:rsid w:val="00C500B8"/>
    <w:rsid w:val="00C50541"/>
    <w:rsid w:val="00C50775"/>
    <w:rsid w:val="00C50820"/>
    <w:rsid w:val="00C509DB"/>
    <w:rsid w:val="00C50E8F"/>
    <w:rsid w:val="00C51859"/>
    <w:rsid w:val="00C52156"/>
    <w:rsid w:val="00C5223B"/>
    <w:rsid w:val="00C52C54"/>
    <w:rsid w:val="00C52EA4"/>
    <w:rsid w:val="00C539CE"/>
    <w:rsid w:val="00C5414D"/>
    <w:rsid w:val="00C54B0C"/>
    <w:rsid w:val="00C54E34"/>
    <w:rsid w:val="00C551A1"/>
    <w:rsid w:val="00C552B8"/>
    <w:rsid w:val="00C55C61"/>
    <w:rsid w:val="00C55F41"/>
    <w:rsid w:val="00C567C5"/>
    <w:rsid w:val="00C568E2"/>
    <w:rsid w:val="00C56ECF"/>
    <w:rsid w:val="00C57910"/>
    <w:rsid w:val="00C57A53"/>
    <w:rsid w:val="00C57FDC"/>
    <w:rsid w:val="00C6022C"/>
    <w:rsid w:val="00C603BF"/>
    <w:rsid w:val="00C6052E"/>
    <w:rsid w:val="00C609DA"/>
    <w:rsid w:val="00C60A57"/>
    <w:rsid w:val="00C612E6"/>
    <w:rsid w:val="00C612EE"/>
    <w:rsid w:val="00C61369"/>
    <w:rsid w:val="00C6136F"/>
    <w:rsid w:val="00C613CA"/>
    <w:rsid w:val="00C61895"/>
    <w:rsid w:val="00C61994"/>
    <w:rsid w:val="00C61D22"/>
    <w:rsid w:val="00C6274F"/>
    <w:rsid w:val="00C62768"/>
    <w:rsid w:val="00C62C0B"/>
    <w:rsid w:val="00C6327E"/>
    <w:rsid w:val="00C64178"/>
    <w:rsid w:val="00C643F3"/>
    <w:rsid w:val="00C645CC"/>
    <w:rsid w:val="00C645DD"/>
    <w:rsid w:val="00C64DA3"/>
    <w:rsid w:val="00C655BE"/>
    <w:rsid w:val="00C65CC4"/>
    <w:rsid w:val="00C661BA"/>
    <w:rsid w:val="00C664CC"/>
    <w:rsid w:val="00C66668"/>
    <w:rsid w:val="00C676E7"/>
    <w:rsid w:val="00C676F2"/>
    <w:rsid w:val="00C67E4E"/>
    <w:rsid w:val="00C7006B"/>
    <w:rsid w:val="00C70418"/>
    <w:rsid w:val="00C70C54"/>
    <w:rsid w:val="00C716EA"/>
    <w:rsid w:val="00C71BA5"/>
    <w:rsid w:val="00C72033"/>
    <w:rsid w:val="00C72097"/>
    <w:rsid w:val="00C721E8"/>
    <w:rsid w:val="00C7236B"/>
    <w:rsid w:val="00C728D9"/>
    <w:rsid w:val="00C72B71"/>
    <w:rsid w:val="00C733E2"/>
    <w:rsid w:val="00C73429"/>
    <w:rsid w:val="00C7344E"/>
    <w:rsid w:val="00C7391C"/>
    <w:rsid w:val="00C7398E"/>
    <w:rsid w:val="00C7489E"/>
    <w:rsid w:val="00C74BE8"/>
    <w:rsid w:val="00C74C57"/>
    <w:rsid w:val="00C751A3"/>
    <w:rsid w:val="00C759D5"/>
    <w:rsid w:val="00C766C0"/>
    <w:rsid w:val="00C76718"/>
    <w:rsid w:val="00C76BBF"/>
    <w:rsid w:val="00C76E59"/>
    <w:rsid w:val="00C778EE"/>
    <w:rsid w:val="00C80034"/>
    <w:rsid w:val="00C80A74"/>
    <w:rsid w:val="00C80DC5"/>
    <w:rsid w:val="00C80E39"/>
    <w:rsid w:val="00C81133"/>
    <w:rsid w:val="00C817A0"/>
    <w:rsid w:val="00C81F1C"/>
    <w:rsid w:val="00C82A5B"/>
    <w:rsid w:val="00C82AA0"/>
    <w:rsid w:val="00C83A33"/>
    <w:rsid w:val="00C84224"/>
    <w:rsid w:val="00C84A47"/>
    <w:rsid w:val="00C84F39"/>
    <w:rsid w:val="00C85965"/>
    <w:rsid w:val="00C85981"/>
    <w:rsid w:val="00C86109"/>
    <w:rsid w:val="00C86813"/>
    <w:rsid w:val="00C873DF"/>
    <w:rsid w:val="00C8755B"/>
    <w:rsid w:val="00C87647"/>
    <w:rsid w:val="00C87B42"/>
    <w:rsid w:val="00C87C79"/>
    <w:rsid w:val="00C87F05"/>
    <w:rsid w:val="00C87F67"/>
    <w:rsid w:val="00C87FA9"/>
    <w:rsid w:val="00C90165"/>
    <w:rsid w:val="00C90445"/>
    <w:rsid w:val="00C905A5"/>
    <w:rsid w:val="00C9121F"/>
    <w:rsid w:val="00C912A4"/>
    <w:rsid w:val="00C91697"/>
    <w:rsid w:val="00C91947"/>
    <w:rsid w:val="00C919E9"/>
    <w:rsid w:val="00C91F22"/>
    <w:rsid w:val="00C9207D"/>
    <w:rsid w:val="00C92156"/>
    <w:rsid w:val="00C92800"/>
    <w:rsid w:val="00C934C5"/>
    <w:rsid w:val="00C93723"/>
    <w:rsid w:val="00C93B67"/>
    <w:rsid w:val="00C93FE1"/>
    <w:rsid w:val="00C947BB"/>
    <w:rsid w:val="00C94902"/>
    <w:rsid w:val="00C94BE1"/>
    <w:rsid w:val="00C95368"/>
    <w:rsid w:val="00C95B99"/>
    <w:rsid w:val="00C961EA"/>
    <w:rsid w:val="00C96213"/>
    <w:rsid w:val="00C9656E"/>
    <w:rsid w:val="00C976CF"/>
    <w:rsid w:val="00C97DB4"/>
    <w:rsid w:val="00C97FBB"/>
    <w:rsid w:val="00CA010A"/>
    <w:rsid w:val="00CA0268"/>
    <w:rsid w:val="00CA0562"/>
    <w:rsid w:val="00CA060A"/>
    <w:rsid w:val="00CA0CD5"/>
    <w:rsid w:val="00CA13CF"/>
    <w:rsid w:val="00CA2021"/>
    <w:rsid w:val="00CA2086"/>
    <w:rsid w:val="00CA2961"/>
    <w:rsid w:val="00CA3223"/>
    <w:rsid w:val="00CA3402"/>
    <w:rsid w:val="00CA3785"/>
    <w:rsid w:val="00CA37A7"/>
    <w:rsid w:val="00CA402D"/>
    <w:rsid w:val="00CA448D"/>
    <w:rsid w:val="00CA48EE"/>
    <w:rsid w:val="00CA4DCB"/>
    <w:rsid w:val="00CA4F62"/>
    <w:rsid w:val="00CA4FA0"/>
    <w:rsid w:val="00CA537C"/>
    <w:rsid w:val="00CA56BF"/>
    <w:rsid w:val="00CA5E59"/>
    <w:rsid w:val="00CA6601"/>
    <w:rsid w:val="00CA68A7"/>
    <w:rsid w:val="00CA6957"/>
    <w:rsid w:val="00CA70A8"/>
    <w:rsid w:val="00CA70C2"/>
    <w:rsid w:val="00CA7594"/>
    <w:rsid w:val="00CA779C"/>
    <w:rsid w:val="00CA7B64"/>
    <w:rsid w:val="00CA7C03"/>
    <w:rsid w:val="00CA7C6D"/>
    <w:rsid w:val="00CB0B88"/>
    <w:rsid w:val="00CB2365"/>
    <w:rsid w:val="00CB2A5A"/>
    <w:rsid w:val="00CB2E58"/>
    <w:rsid w:val="00CB2FCE"/>
    <w:rsid w:val="00CB31FC"/>
    <w:rsid w:val="00CB3273"/>
    <w:rsid w:val="00CB45C8"/>
    <w:rsid w:val="00CB469C"/>
    <w:rsid w:val="00CB4837"/>
    <w:rsid w:val="00CB4B14"/>
    <w:rsid w:val="00CB4BD8"/>
    <w:rsid w:val="00CB4D35"/>
    <w:rsid w:val="00CB4FE6"/>
    <w:rsid w:val="00CB559A"/>
    <w:rsid w:val="00CB59A8"/>
    <w:rsid w:val="00CB5CE4"/>
    <w:rsid w:val="00CB6130"/>
    <w:rsid w:val="00CB6AA4"/>
    <w:rsid w:val="00CB6E39"/>
    <w:rsid w:val="00CB6FD2"/>
    <w:rsid w:val="00CB7D9A"/>
    <w:rsid w:val="00CB7F0C"/>
    <w:rsid w:val="00CC00F7"/>
    <w:rsid w:val="00CC06EC"/>
    <w:rsid w:val="00CC0DEB"/>
    <w:rsid w:val="00CC11A3"/>
    <w:rsid w:val="00CC1786"/>
    <w:rsid w:val="00CC1A7E"/>
    <w:rsid w:val="00CC1DAF"/>
    <w:rsid w:val="00CC2161"/>
    <w:rsid w:val="00CC22BF"/>
    <w:rsid w:val="00CC28B2"/>
    <w:rsid w:val="00CC2B00"/>
    <w:rsid w:val="00CC317D"/>
    <w:rsid w:val="00CC3296"/>
    <w:rsid w:val="00CC3364"/>
    <w:rsid w:val="00CC36B4"/>
    <w:rsid w:val="00CC37CC"/>
    <w:rsid w:val="00CC3FE5"/>
    <w:rsid w:val="00CC4785"/>
    <w:rsid w:val="00CC56E3"/>
    <w:rsid w:val="00CC5874"/>
    <w:rsid w:val="00CC58C9"/>
    <w:rsid w:val="00CC59D2"/>
    <w:rsid w:val="00CC5B6F"/>
    <w:rsid w:val="00CC5EF3"/>
    <w:rsid w:val="00CC5FFD"/>
    <w:rsid w:val="00CC6087"/>
    <w:rsid w:val="00CC65A6"/>
    <w:rsid w:val="00CC6813"/>
    <w:rsid w:val="00CC6D0F"/>
    <w:rsid w:val="00CC7631"/>
    <w:rsid w:val="00CC7CD9"/>
    <w:rsid w:val="00CC7D84"/>
    <w:rsid w:val="00CC7F68"/>
    <w:rsid w:val="00CC7FE1"/>
    <w:rsid w:val="00CD0281"/>
    <w:rsid w:val="00CD041A"/>
    <w:rsid w:val="00CD0E6D"/>
    <w:rsid w:val="00CD14EF"/>
    <w:rsid w:val="00CD1729"/>
    <w:rsid w:val="00CD1866"/>
    <w:rsid w:val="00CD23DF"/>
    <w:rsid w:val="00CD27FD"/>
    <w:rsid w:val="00CD28D7"/>
    <w:rsid w:val="00CD2DA9"/>
    <w:rsid w:val="00CD3F7D"/>
    <w:rsid w:val="00CD42F5"/>
    <w:rsid w:val="00CD43AF"/>
    <w:rsid w:val="00CD448F"/>
    <w:rsid w:val="00CD467C"/>
    <w:rsid w:val="00CD4A48"/>
    <w:rsid w:val="00CD4F8E"/>
    <w:rsid w:val="00CD56AD"/>
    <w:rsid w:val="00CD5864"/>
    <w:rsid w:val="00CD5EDC"/>
    <w:rsid w:val="00CD613F"/>
    <w:rsid w:val="00CD6445"/>
    <w:rsid w:val="00CD6AA4"/>
    <w:rsid w:val="00CD7127"/>
    <w:rsid w:val="00CD713A"/>
    <w:rsid w:val="00CD73A7"/>
    <w:rsid w:val="00CD745D"/>
    <w:rsid w:val="00CD770E"/>
    <w:rsid w:val="00CD78E1"/>
    <w:rsid w:val="00CD7BB7"/>
    <w:rsid w:val="00CD7DC7"/>
    <w:rsid w:val="00CD7E14"/>
    <w:rsid w:val="00CE08BF"/>
    <w:rsid w:val="00CE1C66"/>
    <w:rsid w:val="00CE1CE7"/>
    <w:rsid w:val="00CE1D36"/>
    <w:rsid w:val="00CE2BFD"/>
    <w:rsid w:val="00CE2CCC"/>
    <w:rsid w:val="00CE2D50"/>
    <w:rsid w:val="00CE3266"/>
    <w:rsid w:val="00CE3408"/>
    <w:rsid w:val="00CE34D1"/>
    <w:rsid w:val="00CE3B5E"/>
    <w:rsid w:val="00CE3B92"/>
    <w:rsid w:val="00CE417E"/>
    <w:rsid w:val="00CE4898"/>
    <w:rsid w:val="00CE48FD"/>
    <w:rsid w:val="00CE4955"/>
    <w:rsid w:val="00CE4E73"/>
    <w:rsid w:val="00CE4EB6"/>
    <w:rsid w:val="00CE50F6"/>
    <w:rsid w:val="00CE5A57"/>
    <w:rsid w:val="00CE5B45"/>
    <w:rsid w:val="00CE65F8"/>
    <w:rsid w:val="00CE712C"/>
    <w:rsid w:val="00CE797E"/>
    <w:rsid w:val="00CF0F90"/>
    <w:rsid w:val="00CF102A"/>
    <w:rsid w:val="00CF122D"/>
    <w:rsid w:val="00CF132B"/>
    <w:rsid w:val="00CF1502"/>
    <w:rsid w:val="00CF18C5"/>
    <w:rsid w:val="00CF2232"/>
    <w:rsid w:val="00CF225F"/>
    <w:rsid w:val="00CF2502"/>
    <w:rsid w:val="00CF25F1"/>
    <w:rsid w:val="00CF2CE2"/>
    <w:rsid w:val="00CF352A"/>
    <w:rsid w:val="00CF37CA"/>
    <w:rsid w:val="00CF3931"/>
    <w:rsid w:val="00CF3A27"/>
    <w:rsid w:val="00CF3BA5"/>
    <w:rsid w:val="00CF3D20"/>
    <w:rsid w:val="00CF4366"/>
    <w:rsid w:val="00CF4416"/>
    <w:rsid w:val="00CF4433"/>
    <w:rsid w:val="00CF4449"/>
    <w:rsid w:val="00CF465D"/>
    <w:rsid w:val="00CF495F"/>
    <w:rsid w:val="00CF4ED0"/>
    <w:rsid w:val="00CF525C"/>
    <w:rsid w:val="00CF52A5"/>
    <w:rsid w:val="00CF5EE5"/>
    <w:rsid w:val="00CF693D"/>
    <w:rsid w:val="00CF693F"/>
    <w:rsid w:val="00CF69B6"/>
    <w:rsid w:val="00CF6A69"/>
    <w:rsid w:val="00CF6FFB"/>
    <w:rsid w:val="00D00183"/>
    <w:rsid w:val="00D003EC"/>
    <w:rsid w:val="00D004AD"/>
    <w:rsid w:val="00D00531"/>
    <w:rsid w:val="00D00704"/>
    <w:rsid w:val="00D0159C"/>
    <w:rsid w:val="00D01FB6"/>
    <w:rsid w:val="00D024FD"/>
    <w:rsid w:val="00D02516"/>
    <w:rsid w:val="00D02BF9"/>
    <w:rsid w:val="00D02F63"/>
    <w:rsid w:val="00D034FD"/>
    <w:rsid w:val="00D04420"/>
    <w:rsid w:val="00D0494D"/>
    <w:rsid w:val="00D04DB9"/>
    <w:rsid w:val="00D04FA2"/>
    <w:rsid w:val="00D0504D"/>
    <w:rsid w:val="00D051B1"/>
    <w:rsid w:val="00D052A4"/>
    <w:rsid w:val="00D05917"/>
    <w:rsid w:val="00D05D93"/>
    <w:rsid w:val="00D060D1"/>
    <w:rsid w:val="00D06620"/>
    <w:rsid w:val="00D06AA8"/>
    <w:rsid w:val="00D06D98"/>
    <w:rsid w:val="00D06EC6"/>
    <w:rsid w:val="00D076C7"/>
    <w:rsid w:val="00D07CDD"/>
    <w:rsid w:val="00D103E6"/>
    <w:rsid w:val="00D10590"/>
    <w:rsid w:val="00D108A0"/>
    <w:rsid w:val="00D10D70"/>
    <w:rsid w:val="00D10F86"/>
    <w:rsid w:val="00D11B28"/>
    <w:rsid w:val="00D11C82"/>
    <w:rsid w:val="00D11FFE"/>
    <w:rsid w:val="00D12322"/>
    <w:rsid w:val="00D12A8D"/>
    <w:rsid w:val="00D12C0D"/>
    <w:rsid w:val="00D13281"/>
    <w:rsid w:val="00D132CA"/>
    <w:rsid w:val="00D13918"/>
    <w:rsid w:val="00D13CB6"/>
    <w:rsid w:val="00D149D1"/>
    <w:rsid w:val="00D151DC"/>
    <w:rsid w:val="00D152D2"/>
    <w:rsid w:val="00D159EB"/>
    <w:rsid w:val="00D15E03"/>
    <w:rsid w:val="00D15FC3"/>
    <w:rsid w:val="00D16291"/>
    <w:rsid w:val="00D16458"/>
    <w:rsid w:val="00D16696"/>
    <w:rsid w:val="00D166AB"/>
    <w:rsid w:val="00D16CCC"/>
    <w:rsid w:val="00D16CFD"/>
    <w:rsid w:val="00D17118"/>
    <w:rsid w:val="00D171B1"/>
    <w:rsid w:val="00D178F0"/>
    <w:rsid w:val="00D17BD2"/>
    <w:rsid w:val="00D17DB7"/>
    <w:rsid w:val="00D20230"/>
    <w:rsid w:val="00D205D1"/>
    <w:rsid w:val="00D20672"/>
    <w:rsid w:val="00D20791"/>
    <w:rsid w:val="00D20C41"/>
    <w:rsid w:val="00D2130D"/>
    <w:rsid w:val="00D21CCE"/>
    <w:rsid w:val="00D227AA"/>
    <w:rsid w:val="00D22FBC"/>
    <w:rsid w:val="00D23478"/>
    <w:rsid w:val="00D235CF"/>
    <w:rsid w:val="00D23ABE"/>
    <w:rsid w:val="00D249F8"/>
    <w:rsid w:val="00D24C13"/>
    <w:rsid w:val="00D25251"/>
    <w:rsid w:val="00D25BE2"/>
    <w:rsid w:val="00D25CD1"/>
    <w:rsid w:val="00D25F32"/>
    <w:rsid w:val="00D27ABA"/>
    <w:rsid w:val="00D30000"/>
    <w:rsid w:val="00D30A9F"/>
    <w:rsid w:val="00D30DBB"/>
    <w:rsid w:val="00D3101F"/>
    <w:rsid w:val="00D3131B"/>
    <w:rsid w:val="00D313BB"/>
    <w:rsid w:val="00D314B9"/>
    <w:rsid w:val="00D31940"/>
    <w:rsid w:val="00D31B76"/>
    <w:rsid w:val="00D31ED0"/>
    <w:rsid w:val="00D3268D"/>
    <w:rsid w:val="00D32961"/>
    <w:rsid w:val="00D329FF"/>
    <w:rsid w:val="00D337C2"/>
    <w:rsid w:val="00D33B93"/>
    <w:rsid w:val="00D33D21"/>
    <w:rsid w:val="00D33EAB"/>
    <w:rsid w:val="00D33F67"/>
    <w:rsid w:val="00D33FC5"/>
    <w:rsid w:val="00D3438A"/>
    <w:rsid w:val="00D343B0"/>
    <w:rsid w:val="00D34914"/>
    <w:rsid w:val="00D34972"/>
    <w:rsid w:val="00D349B4"/>
    <w:rsid w:val="00D34B26"/>
    <w:rsid w:val="00D35942"/>
    <w:rsid w:val="00D35DD0"/>
    <w:rsid w:val="00D35EEB"/>
    <w:rsid w:val="00D35F88"/>
    <w:rsid w:val="00D36443"/>
    <w:rsid w:val="00D36914"/>
    <w:rsid w:val="00D36E07"/>
    <w:rsid w:val="00D3719F"/>
    <w:rsid w:val="00D37725"/>
    <w:rsid w:val="00D379A7"/>
    <w:rsid w:val="00D379B8"/>
    <w:rsid w:val="00D37B27"/>
    <w:rsid w:val="00D37D17"/>
    <w:rsid w:val="00D4002A"/>
    <w:rsid w:val="00D4015D"/>
    <w:rsid w:val="00D40169"/>
    <w:rsid w:val="00D402A6"/>
    <w:rsid w:val="00D4080D"/>
    <w:rsid w:val="00D40879"/>
    <w:rsid w:val="00D4117D"/>
    <w:rsid w:val="00D41361"/>
    <w:rsid w:val="00D415C7"/>
    <w:rsid w:val="00D42100"/>
    <w:rsid w:val="00D42A49"/>
    <w:rsid w:val="00D437B8"/>
    <w:rsid w:val="00D438DE"/>
    <w:rsid w:val="00D438F1"/>
    <w:rsid w:val="00D43F07"/>
    <w:rsid w:val="00D440F4"/>
    <w:rsid w:val="00D4412C"/>
    <w:rsid w:val="00D44319"/>
    <w:rsid w:val="00D44A79"/>
    <w:rsid w:val="00D44B6D"/>
    <w:rsid w:val="00D4513B"/>
    <w:rsid w:val="00D4529E"/>
    <w:rsid w:val="00D4571F"/>
    <w:rsid w:val="00D458C9"/>
    <w:rsid w:val="00D459D8"/>
    <w:rsid w:val="00D45B24"/>
    <w:rsid w:val="00D45D83"/>
    <w:rsid w:val="00D4623A"/>
    <w:rsid w:val="00D46242"/>
    <w:rsid w:val="00D4766D"/>
    <w:rsid w:val="00D47BCC"/>
    <w:rsid w:val="00D5033C"/>
    <w:rsid w:val="00D5043A"/>
    <w:rsid w:val="00D5063E"/>
    <w:rsid w:val="00D509B4"/>
    <w:rsid w:val="00D50ADD"/>
    <w:rsid w:val="00D50BE9"/>
    <w:rsid w:val="00D50D3A"/>
    <w:rsid w:val="00D50FC9"/>
    <w:rsid w:val="00D51C0D"/>
    <w:rsid w:val="00D51FC3"/>
    <w:rsid w:val="00D52179"/>
    <w:rsid w:val="00D52EE8"/>
    <w:rsid w:val="00D54491"/>
    <w:rsid w:val="00D5453C"/>
    <w:rsid w:val="00D545C8"/>
    <w:rsid w:val="00D54749"/>
    <w:rsid w:val="00D547E1"/>
    <w:rsid w:val="00D54C91"/>
    <w:rsid w:val="00D54D3F"/>
    <w:rsid w:val="00D54FD4"/>
    <w:rsid w:val="00D55366"/>
    <w:rsid w:val="00D55482"/>
    <w:rsid w:val="00D55652"/>
    <w:rsid w:val="00D55737"/>
    <w:rsid w:val="00D5589B"/>
    <w:rsid w:val="00D56581"/>
    <w:rsid w:val="00D565E6"/>
    <w:rsid w:val="00D56832"/>
    <w:rsid w:val="00D56899"/>
    <w:rsid w:val="00D568A6"/>
    <w:rsid w:val="00D56CD7"/>
    <w:rsid w:val="00D56EB8"/>
    <w:rsid w:val="00D57142"/>
    <w:rsid w:val="00D57451"/>
    <w:rsid w:val="00D57BD1"/>
    <w:rsid w:val="00D60191"/>
    <w:rsid w:val="00D60AEC"/>
    <w:rsid w:val="00D60C1E"/>
    <w:rsid w:val="00D60CC0"/>
    <w:rsid w:val="00D60EDD"/>
    <w:rsid w:val="00D61663"/>
    <w:rsid w:val="00D618DF"/>
    <w:rsid w:val="00D61EC8"/>
    <w:rsid w:val="00D623C0"/>
    <w:rsid w:val="00D624AC"/>
    <w:rsid w:val="00D633BD"/>
    <w:rsid w:val="00D63D85"/>
    <w:rsid w:val="00D641E3"/>
    <w:rsid w:val="00D647C9"/>
    <w:rsid w:val="00D64B43"/>
    <w:rsid w:val="00D655DE"/>
    <w:rsid w:val="00D65715"/>
    <w:rsid w:val="00D65C3E"/>
    <w:rsid w:val="00D660FD"/>
    <w:rsid w:val="00D663DA"/>
    <w:rsid w:val="00D66763"/>
    <w:rsid w:val="00D66995"/>
    <w:rsid w:val="00D66CC6"/>
    <w:rsid w:val="00D66D60"/>
    <w:rsid w:val="00D67890"/>
    <w:rsid w:val="00D6792D"/>
    <w:rsid w:val="00D679CA"/>
    <w:rsid w:val="00D7057B"/>
    <w:rsid w:val="00D70863"/>
    <w:rsid w:val="00D70957"/>
    <w:rsid w:val="00D70E5A"/>
    <w:rsid w:val="00D71325"/>
    <w:rsid w:val="00D71D21"/>
    <w:rsid w:val="00D71F74"/>
    <w:rsid w:val="00D72183"/>
    <w:rsid w:val="00D72990"/>
    <w:rsid w:val="00D72EC7"/>
    <w:rsid w:val="00D73050"/>
    <w:rsid w:val="00D734BC"/>
    <w:rsid w:val="00D73AE8"/>
    <w:rsid w:val="00D73E42"/>
    <w:rsid w:val="00D73ED8"/>
    <w:rsid w:val="00D740D1"/>
    <w:rsid w:val="00D74278"/>
    <w:rsid w:val="00D74299"/>
    <w:rsid w:val="00D7448F"/>
    <w:rsid w:val="00D74D43"/>
    <w:rsid w:val="00D75B60"/>
    <w:rsid w:val="00D75D6C"/>
    <w:rsid w:val="00D75F99"/>
    <w:rsid w:val="00D763FE"/>
    <w:rsid w:val="00D765B2"/>
    <w:rsid w:val="00D774C5"/>
    <w:rsid w:val="00D7756E"/>
    <w:rsid w:val="00D77A6E"/>
    <w:rsid w:val="00D80182"/>
    <w:rsid w:val="00D80712"/>
    <w:rsid w:val="00D80724"/>
    <w:rsid w:val="00D8183F"/>
    <w:rsid w:val="00D81C89"/>
    <w:rsid w:val="00D827A9"/>
    <w:rsid w:val="00D828F9"/>
    <w:rsid w:val="00D82F73"/>
    <w:rsid w:val="00D835CD"/>
    <w:rsid w:val="00D83EFE"/>
    <w:rsid w:val="00D84F23"/>
    <w:rsid w:val="00D86367"/>
    <w:rsid w:val="00D866E2"/>
    <w:rsid w:val="00D86997"/>
    <w:rsid w:val="00D86B9A"/>
    <w:rsid w:val="00D873F7"/>
    <w:rsid w:val="00D876C0"/>
    <w:rsid w:val="00D87BBC"/>
    <w:rsid w:val="00D87D77"/>
    <w:rsid w:val="00D87F9B"/>
    <w:rsid w:val="00D909DD"/>
    <w:rsid w:val="00D90AA1"/>
    <w:rsid w:val="00D91537"/>
    <w:rsid w:val="00D92E3B"/>
    <w:rsid w:val="00D9312E"/>
    <w:rsid w:val="00D93413"/>
    <w:rsid w:val="00D93AF9"/>
    <w:rsid w:val="00D959E1"/>
    <w:rsid w:val="00D96720"/>
    <w:rsid w:val="00D96B1A"/>
    <w:rsid w:val="00D96B2E"/>
    <w:rsid w:val="00D9705A"/>
    <w:rsid w:val="00D977E8"/>
    <w:rsid w:val="00DA08AB"/>
    <w:rsid w:val="00DA0D4F"/>
    <w:rsid w:val="00DA142B"/>
    <w:rsid w:val="00DA1649"/>
    <w:rsid w:val="00DA19C9"/>
    <w:rsid w:val="00DA1CA6"/>
    <w:rsid w:val="00DA1DA3"/>
    <w:rsid w:val="00DA2505"/>
    <w:rsid w:val="00DA2586"/>
    <w:rsid w:val="00DA37CE"/>
    <w:rsid w:val="00DA3936"/>
    <w:rsid w:val="00DA3B3F"/>
    <w:rsid w:val="00DA440D"/>
    <w:rsid w:val="00DA4494"/>
    <w:rsid w:val="00DA453B"/>
    <w:rsid w:val="00DA5463"/>
    <w:rsid w:val="00DA57D6"/>
    <w:rsid w:val="00DA5975"/>
    <w:rsid w:val="00DA60E6"/>
    <w:rsid w:val="00DA6B31"/>
    <w:rsid w:val="00DA745F"/>
    <w:rsid w:val="00DA7672"/>
    <w:rsid w:val="00DA7735"/>
    <w:rsid w:val="00DA7BCB"/>
    <w:rsid w:val="00DB0486"/>
    <w:rsid w:val="00DB0C23"/>
    <w:rsid w:val="00DB1039"/>
    <w:rsid w:val="00DB1253"/>
    <w:rsid w:val="00DB16D1"/>
    <w:rsid w:val="00DB1C86"/>
    <w:rsid w:val="00DB2040"/>
    <w:rsid w:val="00DB22F9"/>
    <w:rsid w:val="00DB23DD"/>
    <w:rsid w:val="00DB259E"/>
    <w:rsid w:val="00DB2686"/>
    <w:rsid w:val="00DB27E6"/>
    <w:rsid w:val="00DB2974"/>
    <w:rsid w:val="00DB2D1F"/>
    <w:rsid w:val="00DB305B"/>
    <w:rsid w:val="00DB39E6"/>
    <w:rsid w:val="00DB3C5F"/>
    <w:rsid w:val="00DB3FA6"/>
    <w:rsid w:val="00DB4416"/>
    <w:rsid w:val="00DB54A1"/>
    <w:rsid w:val="00DB5DFD"/>
    <w:rsid w:val="00DB680A"/>
    <w:rsid w:val="00DB6A02"/>
    <w:rsid w:val="00DB6BE4"/>
    <w:rsid w:val="00DB6E44"/>
    <w:rsid w:val="00DB6E84"/>
    <w:rsid w:val="00DB707E"/>
    <w:rsid w:val="00DB7524"/>
    <w:rsid w:val="00DB7658"/>
    <w:rsid w:val="00DB77B1"/>
    <w:rsid w:val="00DB7833"/>
    <w:rsid w:val="00DB7C69"/>
    <w:rsid w:val="00DC0297"/>
    <w:rsid w:val="00DC02A4"/>
    <w:rsid w:val="00DC03BA"/>
    <w:rsid w:val="00DC1C9F"/>
    <w:rsid w:val="00DC2451"/>
    <w:rsid w:val="00DC2A92"/>
    <w:rsid w:val="00DC2D4B"/>
    <w:rsid w:val="00DC38ED"/>
    <w:rsid w:val="00DC39E9"/>
    <w:rsid w:val="00DC428F"/>
    <w:rsid w:val="00DC4489"/>
    <w:rsid w:val="00DC454C"/>
    <w:rsid w:val="00DC45AD"/>
    <w:rsid w:val="00DC45EC"/>
    <w:rsid w:val="00DC49DE"/>
    <w:rsid w:val="00DC5156"/>
    <w:rsid w:val="00DC555C"/>
    <w:rsid w:val="00DC589E"/>
    <w:rsid w:val="00DC5D62"/>
    <w:rsid w:val="00DC5EF8"/>
    <w:rsid w:val="00DC6342"/>
    <w:rsid w:val="00DC65DE"/>
    <w:rsid w:val="00DC66D1"/>
    <w:rsid w:val="00DC6746"/>
    <w:rsid w:val="00DC69A9"/>
    <w:rsid w:val="00DC6FEC"/>
    <w:rsid w:val="00DC6FF4"/>
    <w:rsid w:val="00DC75EA"/>
    <w:rsid w:val="00DC7788"/>
    <w:rsid w:val="00DC78CE"/>
    <w:rsid w:val="00DC7AAD"/>
    <w:rsid w:val="00DC7F4A"/>
    <w:rsid w:val="00DD017C"/>
    <w:rsid w:val="00DD02DD"/>
    <w:rsid w:val="00DD10EF"/>
    <w:rsid w:val="00DD15F5"/>
    <w:rsid w:val="00DD16B1"/>
    <w:rsid w:val="00DD19A2"/>
    <w:rsid w:val="00DD1A3E"/>
    <w:rsid w:val="00DD22F2"/>
    <w:rsid w:val="00DD24D9"/>
    <w:rsid w:val="00DD2698"/>
    <w:rsid w:val="00DD2F8E"/>
    <w:rsid w:val="00DD3568"/>
    <w:rsid w:val="00DD375D"/>
    <w:rsid w:val="00DD3E4F"/>
    <w:rsid w:val="00DD3F49"/>
    <w:rsid w:val="00DD43F5"/>
    <w:rsid w:val="00DD4414"/>
    <w:rsid w:val="00DD4428"/>
    <w:rsid w:val="00DD48DB"/>
    <w:rsid w:val="00DD4C80"/>
    <w:rsid w:val="00DD4D8C"/>
    <w:rsid w:val="00DD5283"/>
    <w:rsid w:val="00DD53D0"/>
    <w:rsid w:val="00DD54B1"/>
    <w:rsid w:val="00DD5910"/>
    <w:rsid w:val="00DD5F9C"/>
    <w:rsid w:val="00DD62F5"/>
    <w:rsid w:val="00DD6453"/>
    <w:rsid w:val="00DD66E0"/>
    <w:rsid w:val="00DD6B9C"/>
    <w:rsid w:val="00DD6C55"/>
    <w:rsid w:val="00DD6C67"/>
    <w:rsid w:val="00DD6DDB"/>
    <w:rsid w:val="00DD6F77"/>
    <w:rsid w:val="00DD703B"/>
    <w:rsid w:val="00DD73E8"/>
    <w:rsid w:val="00DD7596"/>
    <w:rsid w:val="00DE0500"/>
    <w:rsid w:val="00DE0BEE"/>
    <w:rsid w:val="00DE0F15"/>
    <w:rsid w:val="00DE0FF3"/>
    <w:rsid w:val="00DE228A"/>
    <w:rsid w:val="00DE272F"/>
    <w:rsid w:val="00DE2AD7"/>
    <w:rsid w:val="00DE3564"/>
    <w:rsid w:val="00DE3936"/>
    <w:rsid w:val="00DE3ADA"/>
    <w:rsid w:val="00DE3B9E"/>
    <w:rsid w:val="00DE3DF7"/>
    <w:rsid w:val="00DE42BD"/>
    <w:rsid w:val="00DE4E23"/>
    <w:rsid w:val="00DE5199"/>
    <w:rsid w:val="00DE5512"/>
    <w:rsid w:val="00DE56AA"/>
    <w:rsid w:val="00DE59B0"/>
    <w:rsid w:val="00DE5B54"/>
    <w:rsid w:val="00DE5C92"/>
    <w:rsid w:val="00DE5D51"/>
    <w:rsid w:val="00DE60FC"/>
    <w:rsid w:val="00DE61E9"/>
    <w:rsid w:val="00DE6316"/>
    <w:rsid w:val="00DE6365"/>
    <w:rsid w:val="00DE63DF"/>
    <w:rsid w:val="00DE697D"/>
    <w:rsid w:val="00DE6AFE"/>
    <w:rsid w:val="00DE7657"/>
    <w:rsid w:val="00DE7745"/>
    <w:rsid w:val="00DE7865"/>
    <w:rsid w:val="00DE794D"/>
    <w:rsid w:val="00DE79A5"/>
    <w:rsid w:val="00DE7A20"/>
    <w:rsid w:val="00DF060C"/>
    <w:rsid w:val="00DF0B0F"/>
    <w:rsid w:val="00DF0F50"/>
    <w:rsid w:val="00DF1806"/>
    <w:rsid w:val="00DF1874"/>
    <w:rsid w:val="00DF1BB2"/>
    <w:rsid w:val="00DF2094"/>
    <w:rsid w:val="00DF20A1"/>
    <w:rsid w:val="00DF236D"/>
    <w:rsid w:val="00DF27DA"/>
    <w:rsid w:val="00DF29DA"/>
    <w:rsid w:val="00DF36DE"/>
    <w:rsid w:val="00DF3941"/>
    <w:rsid w:val="00DF3AF5"/>
    <w:rsid w:val="00DF3D36"/>
    <w:rsid w:val="00DF462C"/>
    <w:rsid w:val="00DF53F3"/>
    <w:rsid w:val="00DF5459"/>
    <w:rsid w:val="00DF5A70"/>
    <w:rsid w:val="00DF5B21"/>
    <w:rsid w:val="00DF5CD9"/>
    <w:rsid w:val="00DF5D25"/>
    <w:rsid w:val="00DF652C"/>
    <w:rsid w:val="00DF7990"/>
    <w:rsid w:val="00E0000E"/>
    <w:rsid w:val="00E00123"/>
    <w:rsid w:val="00E00392"/>
    <w:rsid w:val="00E0082C"/>
    <w:rsid w:val="00E0093A"/>
    <w:rsid w:val="00E00DAC"/>
    <w:rsid w:val="00E010B9"/>
    <w:rsid w:val="00E01F30"/>
    <w:rsid w:val="00E02C0F"/>
    <w:rsid w:val="00E02C6E"/>
    <w:rsid w:val="00E03122"/>
    <w:rsid w:val="00E0336A"/>
    <w:rsid w:val="00E03B04"/>
    <w:rsid w:val="00E0406E"/>
    <w:rsid w:val="00E04B70"/>
    <w:rsid w:val="00E051FF"/>
    <w:rsid w:val="00E06573"/>
    <w:rsid w:val="00E06AC5"/>
    <w:rsid w:val="00E06BE9"/>
    <w:rsid w:val="00E07248"/>
    <w:rsid w:val="00E072E2"/>
    <w:rsid w:val="00E0769A"/>
    <w:rsid w:val="00E101B3"/>
    <w:rsid w:val="00E10389"/>
    <w:rsid w:val="00E108A7"/>
    <w:rsid w:val="00E10F54"/>
    <w:rsid w:val="00E111AF"/>
    <w:rsid w:val="00E114A4"/>
    <w:rsid w:val="00E1190C"/>
    <w:rsid w:val="00E1297E"/>
    <w:rsid w:val="00E12E27"/>
    <w:rsid w:val="00E135C7"/>
    <w:rsid w:val="00E13839"/>
    <w:rsid w:val="00E13992"/>
    <w:rsid w:val="00E13A0B"/>
    <w:rsid w:val="00E14C32"/>
    <w:rsid w:val="00E1508B"/>
    <w:rsid w:val="00E15149"/>
    <w:rsid w:val="00E156B2"/>
    <w:rsid w:val="00E1592C"/>
    <w:rsid w:val="00E1596B"/>
    <w:rsid w:val="00E159C6"/>
    <w:rsid w:val="00E15F9D"/>
    <w:rsid w:val="00E160F3"/>
    <w:rsid w:val="00E16362"/>
    <w:rsid w:val="00E1669B"/>
    <w:rsid w:val="00E169CA"/>
    <w:rsid w:val="00E16ABA"/>
    <w:rsid w:val="00E16BF3"/>
    <w:rsid w:val="00E16E36"/>
    <w:rsid w:val="00E16E3E"/>
    <w:rsid w:val="00E1724A"/>
    <w:rsid w:val="00E17932"/>
    <w:rsid w:val="00E17BE7"/>
    <w:rsid w:val="00E17DB3"/>
    <w:rsid w:val="00E17E72"/>
    <w:rsid w:val="00E20137"/>
    <w:rsid w:val="00E205D6"/>
    <w:rsid w:val="00E2096F"/>
    <w:rsid w:val="00E223CA"/>
    <w:rsid w:val="00E2254E"/>
    <w:rsid w:val="00E227F9"/>
    <w:rsid w:val="00E22A87"/>
    <w:rsid w:val="00E22C8C"/>
    <w:rsid w:val="00E23107"/>
    <w:rsid w:val="00E23164"/>
    <w:rsid w:val="00E2362D"/>
    <w:rsid w:val="00E23647"/>
    <w:rsid w:val="00E237A6"/>
    <w:rsid w:val="00E23D5B"/>
    <w:rsid w:val="00E23E68"/>
    <w:rsid w:val="00E23FF4"/>
    <w:rsid w:val="00E2448B"/>
    <w:rsid w:val="00E24BB8"/>
    <w:rsid w:val="00E24C5E"/>
    <w:rsid w:val="00E252D5"/>
    <w:rsid w:val="00E2538B"/>
    <w:rsid w:val="00E2544B"/>
    <w:rsid w:val="00E2628D"/>
    <w:rsid w:val="00E26315"/>
    <w:rsid w:val="00E2648D"/>
    <w:rsid w:val="00E26558"/>
    <w:rsid w:val="00E26E83"/>
    <w:rsid w:val="00E27039"/>
    <w:rsid w:val="00E2711E"/>
    <w:rsid w:val="00E27223"/>
    <w:rsid w:val="00E27683"/>
    <w:rsid w:val="00E27892"/>
    <w:rsid w:val="00E27D23"/>
    <w:rsid w:val="00E27FA6"/>
    <w:rsid w:val="00E30002"/>
    <w:rsid w:val="00E30676"/>
    <w:rsid w:val="00E30BBF"/>
    <w:rsid w:val="00E314B8"/>
    <w:rsid w:val="00E317D9"/>
    <w:rsid w:val="00E31BF8"/>
    <w:rsid w:val="00E31CAE"/>
    <w:rsid w:val="00E31EBE"/>
    <w:rsid w:val="00E323B6"/>
    <w:rsid w:val="00E32889"/>
    <w:rsid w:val="00E328D9"/>
    <w:rsid w:val="00E33471"/>
    <w:rsid w:val="00E33479"/>
    <w:rsid w:val="00E335A7"/>
    <w:rsid w:val="00E337D0"/>
    <w:rsid w:val="00E345D3"/>
    <w:rsid w:val="00E348A1"/>
    <w:rsid w:val="00E34CFF"/>
    <w:rsid w:val="00E34E81"/>
    <w:rsid w:val="00E356D7"/>
    <w:rsid w:val="00E360F4"/>
    <w:rsid w:val="00E365F2"/>
    <w:rsid w:val="00E36686"/>
    <w:rsid w:val="00E3673E"/>
    <w:rsid w:val="00E3727F"/>
    <w:rsid w:val="00E378F7"/>
    <w:rsid w:val="00E37D74"/>
    <w:rsid w:val="00E40A22"/>
    <w:rsid w:val="00E4283C"/>
    <w:rsid w:val="00E42D2B"/>
    <w:rsid w:val="00E438DE"/>
    <w:rsid w:val="00E439AC"/>
    <w:rsid w:val="00E43D04"/>
    <w:rsid w:val="00E43DD4"/>
    <w:rsid w:val="00E442BF"/>
    <w:rsid w:val="00E44658"/>
    <w:rsid w:val="00E44839"/>
    <w:rsid w:val="00E44E3F"/>
    <w:rsid w:val="00E44E84"/>
    <w:rsid w:val="00E450F8"/>
    <w:rsid w:val="00E45AE8"/>
    <w:rsid w:val="00E462DB"/>
    <w:rsid w:val="00E46861"/>
    <w:rsid w:val="00E47218"/>
    <w:rsid w:val="00E473ED"/>
    <w:rsid w:val="00E474D1"/>
    <w:rsid w:val="00E4755A"/>
    <w:rsid w:val="00E50044"/>
    <w:rsid w:val="00E50930"/>
    <w:rsid w:val="00E5094B"/>
    <w:rsid w:val="00E50D0A"/>
    <w:rsid w:val="00E50D0B"/>
    <w:rsid w:val="00E50ECE"/>
    <w:rsid w:val="00E5204C"/>
    <w:rsid w:val="00E52451"/>
    <w:rsid w:val="00E527A0"/>
    <w:rsid w:val="00E52954"/>
    <w:rsid w:val="00E52B66"/>
    <w:rsid w:val="00E532D2"/>
    <w:rsid w:val="00E53325"/>
    <w:rsid w:val="00E53A2F"/>
    <w:rsid w:val="00E54351"/>
    <w:rsid w:val="00E54654"/>
    <w:rsid w:val="00E54ADD"/>
    <w:rsid w:val="00E54B59"/>
    <w:rsid w:val="00E54C33"/>
    <w:rsid w:val="00E5505E"/>
    <w:rsid w:val="00E551BB"/>
    <w:rsid w:val="00E5554D"/>
    <w:rsid w:val="00E555AB"/>
    <w:rsid w:val="00E55759"/>
    <w:rsid w:val="00E55ABD"/>
    <w:rsid w:val="00E560CE"/>
    <w:rsid w:val="00E56115"/>
    <w:rsid w:val="00E561D1"/>
    <w:rsid w:val="00E56872"/>
    <w:rsid w:val="00E569A2"/>
    <w:rsid w:val="00E5723A"/>
    <w:rsid w:val="00E57441"/>
    <w:rsid w:val="00E57674"/>
    <w:rsid w:val="00E576F5"/>
    <w:rsid w:val="00E577B2"/>
    <w:rsid w:val="00E57A64"/>
    <w:rsid w:val="00E57C6D"/>
    <w:rsid w:val="00E57F7E"/>
    <w:rsid w:val="00E601D6"/>
    <w:rsid w:val="00E60393"/>
    <w:rsid w:val="00E606FC"/>
    <w:rsid w:val="00E608B6"/>
    <w:rsid w:val="00E60908"/>
    <w:rsid w:val="00E60921"/>
    <w:rsid w:val="00E60A10"/>
    <w:rsid w:val="00E61642"/>
    <w:rsid w:val="00E6188E"/>
    <w:rsid w:val="00E61943"/>
    <w:rsid w:val="00E61AF9"/>
    <w:rsid w:val="00E6230A"/>
    <w:rsid w:val="00E63114"/>
    <w:rsid w:val="00E631FD"/>
    <w:rsid w:val="00E641DD"/>
    <w:rsid w:val="00E6466A"/>
    <w:rsid w:val="00E647CB"/>
    <w:rsid w:val="00E64BFC"/>
    <w:rsid w:val="00E64D60"/>
    <w:rsid w:val="00E65395"/>
    <w:rsid w:val="00E65795"/>
    <w:rsid w:val="00E65B22"/>
    <w:rsid w:val="00E65F34"/>
    <w:rsid w:val="00E65FE5"/>
    <w:rsid w:val="00E6604D"/>
    <w:rsid w:val="00E661B1"/>
    <w:rsid w:val="00E66225"/>
    <w:rsid w:val="00E6665A"/>
    <w:rsid w:val="00E66A8E"/>
    <w:rsid w:val="00E66DB0"/>
    <w:rsid w:val="00E66F0E"/>
    <w:rsid w:val="00E66F50"/>
    <w:rsid w:val="00E67501"/>
    <w:rsid w:val="00E67A96"/>
    <w:rsid w:val="00E67AE1"/>
    <w:rsid w:val="00E7000A"/>
    <w:rsid w:val="00E70089"/>
    <w:rsid w:val="00E70B42"/>
    <w:rsid w:val="00E7149A"/>
    <w:rsid w:val="00E715DC"/>
    <w:rsid w:val="00E7168C"/>
    <w:rsid w:val="00E71E5C"/>
    <w:rsid w:val="00E723D7"/>
    <w:rsid w:val="00E72870"/>
    <w:rsid w:val="00E729AC"/>
    <w:rsid w:val="00E72B0A"/>
    <w:rsid w:val="00E72B65"/>
    <w:rsid w:val="00E72D42"/>
    <w:rsid w:val="00E72E29"/>
    <w:rsid w:val="00E7335A"/>
    <w:rsid w:val="00E7340D"/>
    <w:rsid w:val="00E73521"/>
    <w:rsid w:val="00E73805"/>
    <w:rsid w:val="00E7395D"/>
    <w:rsid w:val="00E73BFF"/>
    <w:rsid w:val="00E7474B"/>
    <w:rsid w:val="00E7474D"/>
    <w:rsid w:val="00E74A55"/>
    <w:rsid w:val="00E74A6A"/>
    <w:rsid w:val="00E75634"/>
    <w:rsid w:val="00E75DCD"/>
    <w:rsid w:val="00E75EEC"/>
    <w:rsid w:val="00E7633D"/>
    <w:rsid w:val="00E76947"/>
    <w:rsid w:val="00E76B45"/>
    <w:rsid w:val="00E76F6F"/>
    <w:rsid w:val="00E773CA"/>
    <w:rsid w:val="00E77DD0"/>
    <w:rsid w:val="00E77EA4"/>
    <w:rsid w:val="00E81255"/>
    <w:rsid w:val="00E81572"/>
    <w:rsid w:val="00E82233"/>
    <w:rsid w:val="00E8239D"/>
    <w:rsid w:val="00E833E3"/>
    <w:rsid w:val="00E8358E"/>
    <w:rsid w:val="00E836E9"/>
    <w:rsid w:val="00E837A6"/>
    <w:rsid w:val="00E839DF"/>
    <w:rsid w:val="00E83BA4"/>
    <w:rsid w:val="00E8402C"/>
    <w:rsid w:val="00E848C6"/>
    <w:rsid w:val="00E84932"/>
    <w:rsid w:val="00E84992"/>
    <w:rsid w:val="00E84A89"/>
    <w:rsid w:val="00E8521A"/>
    <w:rsid w:val="00E85718"/>
    <w:rsid w:val="00E85791"/>
    <w:rsid w:val="00E8582C"/>
    <w:rsid w:val="00E85B98"/>
    <w:rsid w:val="00E85BED"/>
    <w:rsid w:val="00E86734"/>
    <w:rsid w:val="00E8684F"/>
    <w:rsid w:val="00E86A5B"/>
    <w:rsid w:val="00E86F4E"/>
    <w:rsid w:val="00E90355"/>
    <w:rsid w:val="00E9053E"/>
    <w:rsid w:val="00E90924"/>
    <w:rsid w:val="00E90A04"/>
    <w:rsid w:val="00E90EA1"/>
    <w:rsid w:val="00E9161C"/>
    <w:rsid w:val="00E916A2"/>
    <w:rsid w:val="00E9220A"/>
    <w:rsid w:val="00E92342"/>
    <w:rsid w:val="00E942D9"/>
    <w:rsid w:val="00E94950"/>
    <w:rsid w:val="00E95287"/>
    <w:rsid w:val="00E95411"/>
    <w:rsid w:val="00E954A4"/>
    <w:rsid w:val="00E95A1B"/>
    <w:rsid w:val="00E95A91"/>
    <w:rsid w:val="00E95FB5"/>
    <w:rsid w:val="00E96A94"/>
    <w:rsid w:val="00E96F77"/>
    <w:rsid w:val="00E9701E"/>
    <w:rsid w:val="00E976B3"/>
    <w:rsid w:val="00E9771B"/>
    <w:rsid w:val="00E977CE"/>
    <w:rsid w:val="00E97893"/>
    <w:rsid w:val="00EA08CC"/>
    <w:rsid w:val="00EA0A66"/>
    <w:rsid w:val="00EA0CC5"/>
    <w:rsid w:val="00EA0E6B"/>
    <w:rsid w:val="00EA1D84"/>
    <w:rsid w:val="00EA24F7"/>
    <w:rsid w:val="00EA2569"/>
    <w:rsid w:val="00EA26E4"/>
    <w:rsid w:val="00EA2C84"/>
    <w:rsid w:val="00EA2F66"/>
    <w:rsid w:val="00EA3143"/>
    <w:rsid w:val="00EA31D3"/>
    <w:rsid w:val="00EA31EF"/>
    <w:rsid w:val="00EA35F7"/>
    <w:rsid w:val="00EA407A"/>
    <w:rsid w:val="00EA4656"/>
    <w:rsid w:val="00EA46C7"/>
    <w:rsid w:val="00EA4878"/>
    <w:rsid w:val="00EA5374"/>
    <w:rsid w:val="00EA594D"/>
    <w:rsid w:val="00EA5CB6"/>
    <w:rsid w:val="00EA60D7"/>
    <w:rsid w:val="00EA6228"/>
    <w:rsid w:val="00EA743B"/>
    <w:rsid w:val="00EB034C"/>
    <w:rsid w:val="00EB05A5"/>
    <w:rsid w:val="00EB07DE"/>
    <w:rsid w:val="00EB0A58"/>
    <w:rsid w:val="00EB0AC3"/>
    <w:rsid w:val="00EB0AFF"/>
    <w:rsid w:val="00EB0F17"/>
    <w:rsid w:val="00EB14C5"/>
    <w:rsid w:val="00EB2555"/>
    <w:rsid w:val="00EB2D4B"/>
    <w:rsid w:val="00EB330C"/>
    <w:rsid w:val="00EB3A81"/>
    <w:rsid w:val="00EB3C57"/>
    <w:rsid w:val="00EB42D1"/>
    <w:rsid w:val="00EB451A"/>
    <w:rsid w:val="00EB474A"/>
    <w:rsid w:val="00EB481D"/>
    <w:rsid w:val="00EB4CDF"/>
    <w:rsid w:val="00EB4E3A"/>
    <w:rsid w:val="00EB5FA9"/>
    <w:rsid w:val="00EB68FC"/>
    <w:rsid w:val="00EB6DB3"/>
    <w:rsid w:val="00EB6E2C"/>
    <w:rsid w:val="00EB7180"/>
    <w:rsid w:val="00EB75C8"/>
    <w:rsid w:val="00EB79E5"/>
    <w:rsid w:val="00EC0CB4"/>
    <w:rsid w:val="00EC12F4"/>
    <w:rsid w:val="00EC1737"/>
    <w:rsid w:val="00EC221A"/>
    <w:rsid w:val="00EC2816"/>
    <w:rsid w:val="00EC28F8"/>
    <w:rsid w:val="00EC2CEF"/>
    <w:rsid w:val="00EC3AEA"/>
    <w:rsid w:val="00EC3F80"/>
    <w:rsid w:val="00EC40D4"/>
    <w:rsid w:val="00EC4499"/>
    <w:rsid w:val="00EC4700"/>
    <w:rsid w:val="00EC4793"/>
    <w:rsid w:val="00EC5399"/>
    <w:rsid w:val="00EC5D1B"/>
    <w:rsid w:val="00EC6046"/>
    <w:rsid w:val="00EC6366"/>
    <w:rsid w:val="00EC7296"/>
    <w:rsid w:val="00EC77FA"/>
    <w:rsid w:val="00EC7A94"/>
    <w:rsid w:val="00EC7B9A"/>
    <w:rsid w:val="00ED0F7D"/>
    <w:rsid w:val="00ED1043"/>
    <w:rsid w:val="00ED127E"/>
    <w:rsid w:val="00ED13CB"/>
    <w:rsid w:val="00ED16D3"/>
    <w:rsid w:val="00ED182B"/>
    <w:rsid w:val="00ED2997"/>
    <w:rsid w:val="00ED307E"/>
    <w:rsid w:val="00ED32E5"/>
    <w:rsid w:val="00ED3378"/>
    <w:rsid w:val="00ED348F"/>
    <w:rsid w:val="00ED3567"/>
    <w:rsid w:val="00ED3C52"/>
    <w:rsid w:val="00ED3E26"/>
    <w:rsid w:val="00ED40CF"/>
    <w:rsid w:val="00ED41C4"/>
    <w:rsid w:val="00ED4B12"/>
    <w:rsid w:val="00ED4BCE"/>
    <w:rsid w:val="00ED4DF1"/>
    <w:rsid w:val="00ED5198"/>
    <w:rsid w:val="00ED524F"/>
    <w:rsid w:val="00ED529D"/>
    <w:rsid w:val="00ED558F"/>
    <w:rsid w:val="00ED5935"/>
    <w:rsid w:val="00ED5BD3"/>
    <w:rsid w:val="00ED6040"/>
    <w:rsid w:val="00ED6571"/>
    <w:rsid w:val="00ED66CB"/>
    <w:rsid w:val="00ED6836"/>
    <w:rsid w:val="00ED6AE7"/>
    <w:rsid w:val="00ED784A"/>
    <w:rsid w:val="00EE006E"/>
    <w:rsid w:val="00EE00AF"/>
    <w:rsid w:val="00EE0360"/>
    <w:rsid w:val="00EE09C9"/>
    <w:rsid w:val="00EE0AF1"/>
    <w:rsid w:val="00EE0B4A"/>
    <w:rsid w:val="00EE0E42"/>
    <w:rsid w:val="00EE0EF2"/>
    <w:rsid w:val="00EE0F24"/>
    <w:rsid w:val="00EE11E5"/>
    <w:rsid w:val="00EE1643"/>
    <w:rsid w:val="00EE182D"/>
    <w:rsid w:val="00EE1927"/>
    <w:rsid w:val="00EE1E58"/>
    <w:rsid w:val="00EE24A5"/>
    <w:rsid w:val="00EE252F"/>
    <w:rsid w:val="00EE29D2"/>
    <w:rsid w:val="00EE2A92"/>
    <w:rsid w:val="00EE3136"/>
    <w:rsid w:val="00EE3E5E"/>
    <w:rsid w:val="00EE3EE5"/>
    <w:rsid w:val="00EE411D"/>
    <w:rsid w:val="00EE41F5"/>
    <w:rsid w:val="00EE43A3"/>
    <w:rsid w:val="00EE4757"/>
    <w:rsid w:val="00EE4E46"/>
    <w:rsid w:val="00EE5606"/>
    <w:rsid w:val="00EE61D3"/>
    <w:rsid w:val="00EE6E72"/>
    <w:rsid w:val="00EE7036"/>
    <w:rsid w:val="00EE7959"/>
    <w:rsid w:val="00EE7F2D"/>
    <w:rsid w:val="00EF00E0"/>
    <w:rsid w:val="00EF0452"/>
    <w:rsid w:val="00EF0979"/>
    <w:rsid w:val="00EF15B5"/>
    <w:rsid w:val="00EF1864"/>
    <w:rsid w:val="00EF1E44"/>
    <w:rsid w:val="00EF2125"/>
    <w:rsid w:val="00EF2463"/>
    <w:rsid w:val="00EF2537"/>
    <w:rsid w:val="00EF2A96"/>
    <w:rsid w:val="00EF309C"/>
    <w:rsid w:val="00EF3662"/>
    <w:rsid w:val="00EF3EC4"/>
    <w:rsid w:val="00EF4679"/>
    <w:rsid w:val="00EF46A7"/>
    <w:rsid w:val="00EF489A"/>
    <w:rsid w:val="00EF4971"/>
    <w:rsid w:val="00EF4A86"/>
    <w:rsid w:val="00EF5C54"/>
    <w:rsid w:val="00EF5EE5"/>
    <w:rsid w:val="00EF6104"/>
    <w:rsid w:val="00EF65A6"/>
    <w:rsid w:val="00EF70CD"/>
    <w:rsid w:val="00EF7C44"/>
    <w:rsid w:val="00EF7D14"/>
    <w:rsid w:val="00EF7D67"/>
    <w:rsid w:val="00EF7DBE"/>
    <w:rsid w:val="00EF7DD9"/>
    <w:rsid w:val="00F008E0"/>
    <w:rsid w:val="00F00922"/>
    <w:rsid w:val="00F0099D"/>
    <w:rsid w:val="00F01635"/>
    <w:rsid w:val="00F016F8"/>
    <w:rsid w:val="00F018DC"/>
    <w:rsid w:val="00F02494"/>
    <w:rsid w:val="00F02C08"/>
    <w:rsid w:val="00F02E56"/>
    <w:rsid w:val="00F0310E"/>
    <w:rsid w:val="00F03123"/>
    <w:rsid w:val="00F03856"/>
    <w:rsid w:val="00F03CFD"/>
    <w:rsid w:val="00F03FD6"/>
    <w:rsid w:val="00F040AA"/>
    <w:rsid w:val="00F045EE"/>
    <w:rsid w:val="00F047F4"/>
    <w:rsid w:val="00F04D0B"/>
    <w:rsid w:val="00F04ECE"/>
    <w:rsid w:val="00F0533D"/>
    <w:rsid w:val="00F053CB"/>
    <w:rsid w:val="00F05C4F"/>
    <w:rsid w:val="00F0630F"/>
    <w:rsid w:val="00F0687C"/>
    <w:rsid w:val="00F07465"/>
    <w:rsid w:val="00F07541"/>
    <w:rsid w:val="00F07C4A"/>
    <w:rsid w:val="00F07E2D"/>
    <w:rsid w:val="00F07E3C"/>
    <w:rsid w:val="00F07FFA"/>
    <w:rsid w:val="00F10034"/>
    <w:rsid w:val="00F103D1"/>
    <w:rsid w:val="00F1061E"/>
    <w:rsid w:val="00F113FA"/>
    <w:rsid w:val="00F12251"/>
    <w:rsid w:val="00F125F2"/>
    <w:rsid w:val="00F12BAF"/>
    <w:rsid w:val="00F12C83"/>
    <w:rsid w:val="00F12F6A"/>
    <w:rsid w:val="00F137DA"/>
    <w:rsid w:val="00F146B1"/>
    <w:rsid w:val="00F14C3A"/>
    <w:rsid w:val="00F1536A"/>
    <w:rsid w:val="00F157F7"/>
    <w:rsid w:val="00F15B25"/>
    <w:rsid w:val="00F15C76"/>
    <w:rsid w:val="00F15E9F"/>
    <w:rsid w:val="00F16511"/>
    <w:rsid w:val="00F16E98"/>
    <w:rsid w:val="00F17437"/>
    <w:rsid w:val="00F17518"/>
    <w:rsid w:val="00F176BB"/>
    <w:rsid w:val="00F17B2B"/>
    <w:rsid w:val="00F17D01"/>
    <w:rsid w:val="00F200BC"/>
    <w:rsid w:val="00F2034B"/>
    <w:rsid w:val="00F21195"/>
    <w:rsid w:val="00F2215F"/>
    <w:rsid w:val="00F224E2"/>
    <w:rsid w:val="00F238FC"/>
    <w:rsid w:val="00F23B2F"/>
    <w:rsid w:val="00F23D59"/>
    <w:rsid w:val="00F23DD9"/>
    <w:rsid w:val="00F24B4C"/>
    <w:rsid w:val="00F2501D"/>
    <w:rsid w:val="00F253AF"/>
    <w:rsid w:val="00F25957"/>
    <w:rsid w:val="00F25A0F"/>
    <w:rsid w:val="00F25EC6"/>
    <w:rsid w:val="00F263B3"/>
    <w:rsid w:val="00F264F5"/>
    <w:rsid w:val="00F2650C"/>
    <w:rsid w:val="00F26604"/>
    <w:rsid w:val="00F27884"/>
    <w:rsid w:val="00F27B0C"/>
    <w:rsid w:val="00F27CAE"/>
    <w:rsid w:val="00F27E1B"/>
    <w:rsid w:val="00F30103"/>
    <w:rsid w:val="00F3033D"/>
    <w:rsid w:val="00F3061A"/>
    <w:rsid w:val="00F3137B"/>
    <w:rsid w:val="00F31734"/>
    <w:rsid w:val="00F31B42"/>
    <w:rsid w:val="00F31F85"/>
    <w:rsid w:val="00F32F56"/>
    <w:rsid w:val="00F33882"/>
    <w:rsid w:val="00F33914"/>
    <w:rsid w:val="00F3588A"/>
    <w:rsid w:val="00F35961"/>
    <w:rsid w:val="00F3665F"/>
    <w:rsid w:val="00F36A2A"/>
    <w:rsid w:val="00F36BAF"/>
    <w:rsid w:val="00F36D3A"/>
    <w:rsid w:val="00F3707F"/>
    <w:rsid w:val="00F3767C"/>
    <w:rsid w:val="00F37BBB"/>
    <w:rsid w:val="00F37C69"/>
    <w:rsid w:val="00F40009"/>
    <w:rsid w:val="00F403C1"/>
    <w:rsid w:val="00F4057F"/>
    <w:rsid w:val="00F40AA1"/>
    <w:rsid w:val="00F40B18"/>
    <w:rsid w:val="00F4140D"/>
    <w:rsid w:val="00F41955"/>
    <w:rsid w:val="00F41B66"/>
    <w:rsid w:val="00F421A6"/>
    <w:rsid w:val="00F42577"/>
    <w:rsid w:val="00F42A34"/>
    <w:rsid w:val="00F437A6"/>
    <w:rsid w:val="00F43B9A"/>
    <w:rsid w:val="00F448A0"/>
    <w:rsid w:val="00F44F55"/>
    <w:rsid w:val="00F45114"/>
    <w:rsid w:val="00F45393"/>
    <w:rsid w:val="00F45981"/>
    <w:rsid w:val="00F45D63"/>
    <w:rsid w:val="00F4647A"/>
    <w:rsid w:val="00F466A5"/>
    <w:rsid w:val="00F467AE"/>
    <w:rsid w:val="00F4697F"/>
    <w:rsid w:val="00F46CCA"/>
    <w:rsid w:val="00F47B23"/>
    <w:rsid w:val="00F47C7E"/>
    <w:rsid w:val="00F500FD"/>
    <w:rsid w:val="00F5068C"/>
    <w:rsid w:val="00F5069E"/>
    <w:rsid w:val="00F50969"/>
    <w:rsid w:val="00F50A26"/>
    <w:rsid w:val="00F50A3C"/>
    <w:rsid w:val="00F51A82"/>
    <w:rsid w:val="00F51B7D"/>
    <w:rsid w:val="00F51DCD"/>
    <w:rsid w:val="00F5275C"/>
    <w:rsid w:val="00F528AA"/>
    <w:rsid w:val="00F52C51"/>
    <w:rsid w:val="00F53364"/>
    <w:rsid w:val="00F53980"/>
    <w:rsid w:val="00F53FFC"/>
    <w:rsid w:val="00F546BC"/>
    <w:rsid w:val="00F54A85"/>
    <w:rsid w:val="00F54A8B"/>
    <w:rsid w:val="00F54AC9"/>
    <w:rsid w:val="00F551D4"/>
    <w:rsid w:val="00F55939"/>
    <w:rsid w:val="00F55ADD"/>
    <w:rsid w:val="00F56257"/>
    <w:rsid w:val="00F5645E"/>
    <w:rsid w:val="00F565D2"/>
    <w:rsid w:val="00F57329"/>
    <w:rsid w:val="00F57922"/>
    <w:rsid w:val="00F57D9A"/>
    <w:rsid w:val="00F614CD"/>
    <w:rsid w:val="00F6170C"/>
    <w:rsid w:val="00F61A70"/>
    <w:rsid w:val="00F62050"/>
    <w:rsid w:val="00F620CF"/>
    <w:rsid w:val="00F624FA"/>
    <w:rsid w:val="00F62837"/>
    <w:rsid w:val="00F62A66"/>
    <w:rsid w:val="00F6317B"/>
    <w:rsid w:val="00F634E6"/>
    <w:rsid w:val="00F63BFF"/>
    <w:rsid w:val="00F64489"/>
    <w:rsid w:val="00F653E3"/>
    <w:rsid w:val="00F65463"/>
    <w:rsid w:val="00F65538"/>
    <w:rsid w:val="00F65735"/>
    <w:rsid w:val="00F657EC"/>
    <w:rsid w:val="00F6588E"/>
    <w:rsid w:val="00F658FE"/>
    <w:rsid w:val="00F6592B"/>
    <w:rsid w:val="00F659E1"/>
    <w:rsid w:val="00F65D9B"/>
    <w:rsid w:val="00F66143"/>
    <w:rsid w:val="00F66223"/>
    <w:rsid w:val="00F66591"/>
    <w:rsid w:val="00F665AC"/>
    <w:rsid w:val="00F66752"/>
    <w:rsid w:val="00F66983"/>
    <w:rsid w:val="00F66A2A"/>
    <w:rsid w:val="00F66EE3"/>
    <w:rsid w:val="00F67666"/>
    <w:rsid w:val="00F67702"/>
    <w:rsid w:val="00F67B2C"/>
    <w:rsid w:val="00F70137"/>
    <w:rsid w:val="00F7032C"/>
    <w:rsid w:val="00F70482"/>
    <w:rsid w:val="00F70608"/>
    <w:rsid w:val="00F7066D"/>
    <w:rsid w:val="00F707C3"/>
    <w:rsid w:val="00F7168B"/>
    <w:rsid w:val="00F71B5B"/>
    <w:rsid w:val="00F72144"/>
    <w:rsid w:val="00F72184"/>
    <w:rsid w:val="00F728D9"/>
    <w:rsid w:val="00F730CA"/>
    <w:rsid w:val="00F73789"/>
    <w:rsid w:val="00F7487E"/>
    <w:rsid w:val="00F74894"/>
    <w:rsid w:val="00F748A8"/>
    <w:rsid w:val="00F7495B"/>
    <w:rsid w:val="00F74D88"/>
    <w:rsid w:val="00F75073"/>
    <w:rsid w:val="00F75E18"/>
    <w:rsid w:val="00F75FEA"/>
    <w:rsid w:val="00F76095"/>
    <w:rsid w:val="00F762A6"/>
    <w:rsid w:val="00F76516"/>
    <w:rsid w:val="00F76940"/>
    <w:rsid w:val="00F76A8F"/>
    <w:rsid w:val="00F77194"/>
    <w:rsid w:val="00F77376"/>
    <w:rsid w:val="00F77DD2"/>
    <w:rsid w:val="00F800E5"/>
    <w:rsid w:val="00F8031B"/>
    <w:rsid w:val="00F8083E"/>
    <w:rsid w:val="00F809E9"/>
    <w:rsid w:val="00F80F4E"/>
    <w:rsid w:val="00F81859"/>
    <w:rsid w:val="00F81930"/>
    <w:rsid w:val="00F81D02"/>
    <w:rsid w:val="00F81D7E"/>
    <w:rsid w:val="00F82442"/>
    <w:rsid w:val="00F82BD4"/>
    <w:rsid w:val="00F82E28"/>
    <w:rsid w:val="00F82F6A"/>
    <w:rsid w:val="00F838E3"/>
    <w:rsid w:val="00F84545"/>
    <w:rsid w:val="00F84829"/>
    <w:rsid w:val="00F8550B"/>
    <w:rsid w:val="00F85916"/>
    <w:rsid w:val="00F85A79"/>
    <w:rsid w:val="00F85F8C"/>
    <w:rsid w:val="00F85FB0"/>
    <w:rsid w:val="00F85FD9"/>
    <w:rsid w:val="00F860E3"/>
    <w:rsid w:val="00F86AF5"/>
    <w:rsid w:val="00F878FB"/>
    <w:rsid w:val="00F87D3C"/>
    <w:rsid w:val="00F87F9D"/>
    <w:rsid w:val="00F9014A"/>
    <w:rsid w:val="00F90A0B"/>
    <w:rsid w:val="00F90CF9"/>
    <w:rsid w:val="00F918ED"/>
    <w:rsid w:val="00F91D38"/>
    <w:rsid w:val="00F921B2"/>
    <w:rsid w:val="00F92404"/>
    <w:rsid w:val="00F92976"/>
    <w:rsid w:val="00F92F3A"/>
    <w:rsid w:val="00F9300F"/>
    <w:rsid w:val="00F933D4"/>
    <w:rsid w:val="00F9340F"/>
    <w:rsid w:val="00F93546"/>
    <w:rsid w:val="00F940B0"/>
    <w:rsid w:val="00F94402"/>
    <w:rsid w:val="00F947A2"/>
    <w:rsid w:val="00F9487B"/>
    <w:rsid w:val="00F949BA"/>
    <w:rsid w:val="00F9502E"/>
    <w:rsid w:val="00F95815"/>
    <w:rsid w:val="00F95833"/>
    <w:rsid w:val="00F95CD1"/>
    <w:rsid w:val="00F95EAA"/>
    <w:rsid w:val="00F95F4A"/>
    <w:rsid w:val="00F96733"/>
    <w:rsid w:val="00F9681A"/>
    <w:rsid w:val="00F96A03"/>
    <w:rsid w:val="00F9711C"/>
    <w:rsid w:val="00F97787"/>
    <w:rsid w:val="00F97BD2"/>
    <w:rsid w:val="00FA0112"/>
    <w:rsid w:val="00FA0AB0"/>
    <w:rsid w:val="00FA0D0C"/>
    <w:rsid w:val="00FA145C"/>
    <w:rsid w:val="00FA1AB7"/>
    <w:rsid w:val="00FA2534"/>
    <w:rsid w:val="00FA2D05"/>
    <w:rsid w:val="00FA30BF"/>
    <w:rsid w:val="00FA3630"/>
    <w:rsid w:val="00FA3DF7"/>
    <w:rsid w:val="00FA4322"/>
    <w:rsid w:val="00FA4A37"/>
    <w:rsid w:val="00FA4DD7"/>
    <w:rsid w:val="00FA4E7C"/>
    <w:rsid w:val="00FA4EF2"/>
    <w:rsid w:val="00FA4F61"/>
    <w:rsid w:val="00FA510D"/>
    <w:rsid w:val="00FA5153"/>
    <w:rsid w:val="00FA5448"/>
    <w:rsid w:val="00FA54F1"/>
    <w:rsid w:val="00FA5972"/>
    <w:rsid w:val="00FA5A4E"/>
    <w:rsid w:val="00FA5C89"/>
    <w:rsid w:val="00FA6047"/>
    <w:rsid w:val="00FA6709"/>
    <w:rsid w:val="00FA78BA"/>
    <w:rsid w:val="00FA79F5"/>
    <w:rsid w:val="00FB026F"/>
    <w:rsid w:val="00FB092B"/>
    <w:rsid w:val="00FB1595"/>
    <w:rsid w:val="00FB196E"/>
    <w:rsid w:val="00FB20BA"/>
    <w:rsid w:val="00FB270B"/>
    <w:rsid w:val="00FB2995"/>
    <w:rsid w:val="00FB2AE1"/>
    <w:rsid w:val="00FB2D4A"/>
    <w:rsid w:val="00FB3016"/>
    <w:rsid w:val="00FB310C"/>
    <w:rsid w:val="00FB3FF0"/>
    <w:rsid w:val="00FB41CD"/>
    <w:rsid w:val="00FB454C"/>
    <w:rsid w:val="00FB4641"/>
    <w:rsid w:val="00FB5C0D"/>
    <w:rsid w:val="00FB5FA3"/>
    <w:rsid w:val="00FB5FE6"/>
    <w:rsid w:val="00FB62C2"/>
    <w:rsid w:val="00FB6764"/>
    <w:rsid w:val="00FB6ADD"/>
    <w:rsid w:val="00FB70F8"/>
    <w:rsid w:val="00FB7880"/>
    <w:rsid w:val="00FB7C83"/>
    <w:rsid w:val="00FB7D38"/>
    <w:rsid w:val="00FB7E76"/>
    <w:rsid w:val="00FC051C"/>
    <w:rsid w:val="00FC058C"/>
    <w:rsid w:val="00FC0AB4"/>
    <w:rsid w:val="00FC0F2F"/>
    <w:rsid w:val="00FC1142"/>
    <w:rsid w:val="00FC1220"/>
    <w:rsid w:val="00FC1CC0"/>
    <w:rsid w:val="00FC1DF5"/>
    <w:rsid w:val="00FC2CB9"/>
    <w:rsid w:val="00FC31CE"/>
    <w:rsid w:val="00FC4143"/>
    <w:rsid w:val="00FC4B14"/>
    <w:rsid w:val="00FC4BC5"/>
    <w:rsid w:val="00FC4C96"/>
    <w:rsid w:val="00FC4E69"/>
    <w:rsid w:val="00FC55D8"/>
    <w:rsid w:val="00FC5A23"/>
    <w:rsid w:val="00FC5C1C"/>
    <w:rsid w:val="00FC5D81"/>
    <w:rsid w:val="00FC5E87"/>
    <w:rsid w:val="00FC632B"/>
    <w:rsid w:val="00FC6C69"/>
    <w:rsid w:val="00FC7251"/>
    <w:rsid w:val="00FC75A9"/>
    <w:rsid w:val="00FC77C3"/>
    <w:rsid w:val="00FC7B4A"/>
    <w:rsid w:val="00FC7CF1"/>
    <w:rsid w:val="00FD0450"/>
    <w:rsid w:val="00FD07A1"/>
    <w:rsid w:val="00FD0960"/>
    <w:rsid w:val="00FD0E29"/>
    <w:rsid w:val="00FD0FAB"/>
    <w:rsid w:val="00FD1B5E"/>
    <w:rsid w:val="00FD20CD"/>
    <w:rsid w:val="00FD2BF7"/>
    <w:rsid w:val="00FD3166"/>
    <w:rsid w:val="00FD4435"/>
    <w:rsid w:val="00FD4735"/>
    <w:rsid w:val="00FD4850"/>
    <w:rsid w:val="00FD4851"/>
    <w:rsid w:val="00FD4996"/>
    <w:rsid w:val="00FD4B0D"/>
    <w:rsid w:val="00FD4C3A"/>
    <w:rsid w:val="00FD4C3C"/>
    <w:rsid w:val="00FD503B"/>
    <w:rsid w:val="00FD5933"/>
    <w:rsid w:val="00FD5CB4"/>
    <w:rsid w:val="00FD5CD8"/>
    <w:rsid w:val="00FD5D59"/>
    <w:rsid w:val="00FD5DE4"/>
    <w:rsid w:val="00FD5F0C"/>
    <w:rsid w:val="00FD60F9"/>
    <w:rsid w:val="00FD63C4"/>
    <w:rsid w:val="00FD6553"/>
    <w:rsid w:val="00FD66F0"/>
    <w:rsid w:val="00FD6A76"/>
    <w:rsid w:val="00FD6C41"/>
    <w:rsid w:val="00FD6FD2"/>
    <w:rsid w:val="00FD731C"/>
    <w:rsid w:val="00FD73C9"/>
    <w:rsid w:val="00FD79C4"/>
    <w:rsid w:val="00FD7A39"/>
    <w:rsid w:val="00FD7A8C"/>
    <w:rsid w:val="00FD7B3C"/>
    <w:rsid w:val="00FD7D2E"/>
    <w:rsid w:val="00FE000F"/>
    <w:rsid w:val="00FE07C9"/>
    <w:rsid w:val="00FE0895"/>
    <w:rsid w:val="00FE1505"/>
    <w:rsid w:val="00FE17C4"/>
    <w:rsid w:val="00FE1B0C"/>
    <w:rsid w:val="00FE1F59"/>
    <w:rsid w:val="00FE2038"/>
    <w:rsid w:val="00FE2204"/>
    <w:rsid w:val="00FE2322"/>
    <w:rsid w:val="00FE2C69"/>
    <w:rsid w:val="00FE2DD4"/>
    <w:rsid w:val="00FE3023"/>
    <w:rsid w:val="00FE38A6"/>
    <w:rsid w:val="00FE41E1"/>
    <w:rsid w:val="00FE462D"/>
    <w:rsid w:val="00FE4A6A"/>
    <w:rsid w:val="00FE51C5"/>
    <w:rsid w:val="00FE5633"/>
    <w:rsid w:val="00FE59ED"/>
    <w:rsid w:val="00FE5DBE"/>
    <w:rsid w:val="00FE5F6D"/>
    <w:rsid w:val="00FE62EF"/>
    <w:rsid w:val="00FE6504"/>
    <w:rsid w:val="00FE67E9"/>
    <w:rsid w:val="00FE6AC5"/>
    <w:rsid w:val="00FE6C1D"/>
    <w:rsid w:val="00FE6DD2"/>
    <w:rsid w:val="00FE75D6"/>
    <w:rsid w:val="00FE7CB1"/>
    <w:rsid w:val="00FF029C"/>
    <w:rsid w:val="00FF091D"/>
    <w:rsid w:val="00FF0CF2"/>
    <w:rsid w:val="00FF0D3B"/>
    <w:rsid w:val="00FF1057"/>
    <w:rsid w:val="00FF1383"/>
    <w:rsid w:val="00FF1476"/>
    <w:rsid w:val="00FF183E"/>
    <w:rsid w:val="00FF2612"/>
    <w:rsid w:val="00FF2746"/>
    <w:rsid w:val="00FF29F3"/>
    <w:rsid w:val="00FF2CAD"/>
    <w:rsid w:val="00FF392B"/>
    <w:rsid w:val="00FF39BF"/>
    <w:rsid w:val="00FF4ED4"/>
    <w:rsid w:val="00FF53A6"/>
    <w:rsid w:val="00FF545A"/>
    <w:rsid w:val="00FF59E0"/>
    <w:rsid w:val="00FF5C87"/>
    <w:rsid w:val="00FF5DC3"/>
    <w:rsid w:val="00FF5F06"/>
    <w:rsid w:val="00FF61F6"/>
    <w:rsid w:val="00FF62EB"/>
    <w:rsid w:val="00FF66BE"/>
    <w:rsid w:val="00FF74C6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="Times New Roman" w:hAnsi="Nikosh" w:cs="Symbo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986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11DC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06A10"/>
    <w:pPr>
      <w:keepNext/>
      <w:keepLines/>
      <w:spacing w:before="200"/>
      <w:outlineLvl w:val="1"/>
    </w:pPr>
    <w:rPr>
      <w:rFonts w:ascii="Cambria" w:eastAsia="Times New Roman" w:hAnsi="Cambria" w:cs="Vrind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A7B64"/>
    <w:pPr>
      <w:keepNext/>
      <w:keepLines/>
      <w:spacing w:before="200"/>
      <w:outlineLvl w:val="2"/>
    </w:pPr>
    <w:rPr>
      <w:rFonts w:ascii="Cambria" w:eastAsia="Times New Roman" w:hAnsi="Cambria" w:cs="Vrind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7C1F0A"/>
    <w:pPr>
      <w:keepNext/>
      <w:keepLines/>
      <w:spacing w:before="200"/>
      <w:outlineLvl w:val="3"/>
    </w:pPr>
    <w:rPr>
      <w:rFonts w:ascii="Cambria" w:eastAsia="Times New Roman" w:hAnsi="Cambria" w:cs="Vrind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7C1F0A"/>
    <w:pPr>
      <w:keepNext/>
      <w:keepLines/>
      <w:spacing w:before="200"/>
      <w:outlineLvl w:val="4"/>
    </w:pPr>
    <w:rPr>
      <w:rFonts w:ascii="Cambria" w:eastAsia="Times New Roman" w:hAnsi="Cambria" w:cs="Vrinda"/>
      <w:color w:val="243F60"/>
    </w:rPr>
  </w:style>
  <w:style w:type="paragraph" w:styleId="Heading6">
    <w:name w:val="heading 6"/>
    <w:basedOn w:val="Normal"/>
    <w:next w:val="Normal"/>
    <w:link w:val="Heading6Char"/>
    <w:unhideWhenUsed/>
    <w:qFormat/>
    <w:rsid w:val="007C1F0A"/>
    <w:pPr>
      <w:keepNext/>
      <w:keepLines/>
      <w:spacing w:before="200"/>
      <w:outlineLvl w:val="5"/>
    </w:pPr>
    <w:rPr>
      <w:rFonts w:ascii="Cambria" w:eastAsia="Times New Roman" w:hAnsi="Cambria" w:cs="Vrind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82EFB"/>
    <w:rPr>
      <w:b/>
      <w:bCs/>
    </w:rPr>
  </w:style>
  <w:style w:type="paragraph" w:styleId="Header">
    <w:name w:val="header"/>
    <w:basedOn w:val="Normal"/>
    <w:link w:val="HeaderChar"/>
    <w:rsid w:val="004E21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2142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rsid w:val="004E21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E2142"/>
    <w:rPr>
      <w:rFonts w:eastAsia="Calibri" w:cs="Times New Roman"/>
    </w:rPr>
  </w:style>
  <w:style w:type="paragraph" w:styleId="ListBullet">
    <w:name w:val="List Bullet"/>
    <w:basedOn w:val="Normal"/>
    <w:rsid w:val="002101CF"/>
    <w:pPr>
      <w:numPr>
        <w:numId w:val="1"/>
      </w:numPr>
      <w:contextualSpacing/>
    </w:pPr>
  </w:style>
  <w:style w:type="character" w:styleId="BookTitle">
    <w:name w:val="Book Title"/>
    <w:qFormat/>
    <w:rsid w:val="002B5A82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718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4914A8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3D2C0C"/>
    <w:pPr>
      <w:spacing w:after="120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semiHidden/>
    <w:rsid w:val="003D2C0C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32C6C"/>
    <w:rPr>
      <w:rFonts w:eastAsia="Calibri" w:cs="Times New Roman"/>
    </w:rPr>
  </w:style>
  <w:style w:type="paragraph" w:styleId="BalloonText">
    <w:name w:val="Balloon Text"/>
    <w:basedOn w:val="Normal"/>
    <w:link w:val="BalloonTextChar"/>
    <w:semiHidden/>
    <w:rsid w:val="001E7E2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E7E2A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link w:val="Heading1"/>
    <w:rsid w:val="00711D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EB7180"/>
    <w:rPr>
      <w:rFonts w:eastAsia="Calibri" w:cs="Times New Roman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EB718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B7180"/>
    <w:rPr>
      <w:rFonts w:eastAsia="Calibri" w:cs="Times New Roman"/>
      <w:i/>
      <w:iCs/>
      <w:color w:val="000000"/>
    </w:rPr>
  </w:style>
  <w:style w:type="character" w:styleId="IntenseEmphasis">
    <w:name w:val="Intense Emphasis"/>
    <w:uiPriority w:val="21"/>
    <w:qFormat/>
    <w:rsid w:val="00EB7180"/>
    <w:rPr>
      <w:b/>
      <w:bCs/>
      <w:i/>
      <w:iCs/>
      <w:color w:val="4F81BD"/>
    </w:rPr>
  </w:style>
  <w:style w:type="character" w:styleId="Emphasis">
    <w:name w:val="Emphasis"/>
    <w:qFormat/>
    <w:rsid w:val="00EB7180"/>
    <w:rPr>
      <w:i/>
      <w:iCs/>
    </w:rPr>
  </w:style>
  <w:style w:type="paragraph" w:styleId="Title">
    <w:name w:val="Title"/>
    <w:basedOn w:val="Normal"/>
    <w:next w:val="Normal"/>
    <w:link w:val="TitleChar"/>
    <w:qFormat/>
    <w:rsid w:val="0008493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8493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ubtleEmphasis">
    <w:name w:val="Subtle Emphasis"/>
    <w:uiPriority w:val="19"/>
    <w:qFormat/>
    <w:rsid w:val="00FA0112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qFormat/>
    <w:rsid w:val="002B4BE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2B4BE4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850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851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34BB8"/>
    <w:rPr>
      <w:color w:val="0000FF"/>
      <w:u w:val="single"/>
    </w:rPr>
  </w:style>
  <w:style w:type="character" w:customStyle="1" w:styleId="apple-converted-space">
    <w:name w:val="apple-converted-space"/>
    <w:rsid w:val="001944FC"/>
  </w:style>
  <w:style w:type="paragraph" w:customStyle="1" w:styleId="Default">
    <w:name w:val="Default"/>
    <w:rsid w:val="00B6620C"/>
    <w:pPr>
      <w:autoSpaceDE w:val="0"/>
      <w:autoSpaceDN w:val="0"/>
      <w:adjustRightInd w:val="0"/>
    </w:pPr>
    <w:rPr>
      <w:rFonts w:ascii="SutonnyMJ" w:hAnsi="SutonnyMJ" w:cs="SutonnyMJ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6A10"/>
    <w:rPr>
      <w:rFonts w:ascii="Cambria" w:eastAsia="Times New Roman" w:hAnsi="Cambria" w:cs="Vrinda"/>
      <w:b/>
      <w:bCs/>
      <w:color w:val="4F81BD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C2A93"/>
    <w:pPr>
      <w:spacing w:after="120" w:line="480" w:lineRule="auto"/>
      <w:ind w:left="360"/>
    </w:pPr>
    <w:rPr>
      <w:rFonts w:ascii="Times New Roman" w:eastAsia="MS Mincho" w:hAnsi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C2A93"/>
    <w:rPr>
      <w:rFonts w:ascii="Times New Roman" w:eastAsia="MS Mincho" w:hAnsi="Times New Roman" w:cs="Times New Roman"/>
      <w:lang w:val="en-GB"/>
    </w:rPr>
  </w:style>
  <w:style w:type="character" w:customStyle="1" w:styleId="Heading3Char">
    <w:name w:val="Heading 3 Char"/>
    <w:basedOn w:val="DefaultParagraphFont"/>
    <w:link w:val="Heading3"/>
    <w:rsid w:val="00CA7B64"/>
    <w:rPr>
      <w:rFonts w:ascii="Cambria" w:eastAsia="Times New Roman" w:hAnsi="Cambria" w:cs="Vrind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rsid w:val="007C1F0A"/>
    <w:rPr>
      <w:rFonts w:ascii="Cambria" w:eastAsia="Times New Roman" w:hAnsi="Cambria" w:cs="Vrind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rsid w:val="007C1F0A"/>
    <w:rPr>
      <w:rFonts w:ascii="Cambria" w:eastAsia="Times New Roman" w:hAnsi="Cambria" w:cs="Vrinda"/>
      <w:color w:val="243F60"/>
    </w:rPr>
  </w:style>
  <w:style w:type="character" w:customStyle="1" w:styleId="Heading6Char">
    <w:name w:val="Heading 6 Char"/>
    <w:basedOn w:val="DefaultParagraphFont"/>
    <w:link w:val="Heading6"/>
    <w:rsid w:val="007C1F0A"/>
    <w:rPr>
      <w:rFonts w:ascii="Cambria" w:eastAsia="Times New Roman" w:hAnsi="Cambria" w:cs="Vrinda"/>
      <w:i/>
      <w:iCs/>
      <w:color w:val="243F60"/>
    </w:rPr>
  </w:style>
  <w:style w:type="paragraph" w:styleId="BodyText2">
    <w:name w:val="Body Text 2"/>
    <w:basedOn w:val="Normal"/>
    <w:link w:val="BodyText2Char"/>
    <w:rsid w:val="00ED52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529D"/>
    <w:rPr>
      <w:rFonts w:eastAsia="Calibri" w:cs="Times New Roman"/>
    </w:rPr>
  </w:style>
  <w:style w:type="paragraph" w:styleId="DocumentMap">
    <w:name w:val="Document Map"/>
    <w:basedOn w:val="Normal"/>
    <w:link w:val="DocumentMapChar"/>
    <w:rsid w:val="005B54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B54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27644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rcc.dmr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RCC-2\Desktop\Disaster%202016\Daily%20Disaster%20Situation%20Report%2006.02.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94ACE-3A56-4A71-BC4B-DF640EF4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Daily Disaster Situation Report 06.02.2016</Template>
  <TotalTime>1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4333</CharactersWithSpaces>
  <SharedDoc>false</SharedDoc>
  <HLinks>
    <vt:vector size="6" baseType="variant">
      <vt:variant>
        <vt:i4>917603</vt:i4>
      </vt:variant>
      <vt:variant>
        <vt:i4>0</vt:i4>
      </vt:variant>
      <vt:variant>
        <vt:i4>0</vt:i4>
      </vt:variant>
      <vt:variant>
        <vt:i4>5</vt:i4>
      </vt:variant>
      <vt:variant>
        <vt:lpwstr>mailto:ndrcc.dmrd@gmail.com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NDRCC</dc:creator>
  <cp:lastModifiedBy>NDRCC-2</cp:lastModifiedBy>
  <cp:revision>2</cp:revision>
  <cp:lastPrinted>2016-05-30T08:19:00Z</cp:lastPrinted>
  <dcterms:created xsi:type="dcterms:W3CDTF">2016-05-30T08:32:00Z</dcterms:created>
  <dcterms:modified xsi:type="dcterms:W3CDTF">2016-05-30T08:32:00Z</dcterms:modified>
</cp:coreProperties>
</file>